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4389BFCB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E23FDE">
        <w:rPr>
          <w:rFonts w:ascii="Museo Sans 700" w:hAnsi="Museo Sans 700"/>
          <w:sz w:val="22"/>
        </w:rPr>
        <w:t>3</w:t>
      </w:r>
      <w:r w:rsidR="006A6E85" w:rsidRPr="00EE13F3">
        <w:rPr>
          <w:rFonts w:ascii="Museo Sans 700" w:hAnsi="Museo Sans 700"/>
          <w:sz w:val="22"/>
        </w:rPr>
        <w:t>/20</w:t>
      </w:r>
      <w:r w:rsidR="00433E8E">
        <w:rPr>
          <w:rFonts w:ascii="Museo Sans 700" w:hAnsi="Museo Sans 700"/>
          <w:sz w:val="22"/>
        </w:rPr>
        <w:t>2</w:t>
      </w:r>
      <w:r w:rsidR="006A450D">
        <w:rPr>
          <w:rFonts w:ascii="Museo Sans 700" w:hAnsi="Museo Sans 700"/>
          <w:sz w:val="22"/>
        </w:rPr>
        <w:t>2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</w:t>
      </w:r>
      <w:r w:rsidR="00DD2874">
        <w:rPr>
          <w:rFonts w:ascii="Museo Sans 100" w:hAnsi="Museo Sans 100"/>
          <w:sz w:val="22"/>
        </w:rPr>
        <w:t xml:space="preserve">, m.in. </w:t>
      </w:r>
      <w:r w:rsidR="00A120FF">
        <w:rPr>
          <w:rFonts w:ascii="Museo Sans 100" w:hAnsi="Museo Sans 100"/>
          <w:sz w:val="22"/>
        </w:rPr>
        <w:t>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35"/>
        <w:gridCol w:w="1760"/>
        <w:gridCol w:w="2268"/>
        <w:gridCol w:w="2404"/>
      </w:tblGrid>
      <w:tr w:rsidR="00DD2874" w14:paraId="2BB80FB2" w14:textId="07F6040F" w:rsidTr="00DD2874">
        <w:trPr>
          <w:trHeight w:val="1071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6F30617" w14:textId="0F516944" w:rsidR="00DD2874" w:rsidRPr="008D22DC" w:rsidRDefault="00DD2874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443D7A7F" w14:textId="7B616814" w:rsidR="00DD2874" w:rsidRPr="008D22DC" w:rsidRDefault="00DD2874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FUNKCJA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912153" w14:textId="3E559A34" w:rsidR="00DD2874" w:rsidRPr="008D22DC" w:rsidRDefault="00DD2874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WYKSZTAŁCENIE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6B91842D" w14:textId="77777777" w:rsidR="00DD2874" w:rsidRPr="00DD2874" w:rsidRDefault="00DD2874" w:rsidP="00DD2874">
            <w:pPr>
              <w:spacing w:before="120" w:after="120" w:line="276" w:lineRule="auto"/>
              <w:contextualSpacing/>
              <w:rPr>
                <w:rFonts w:ascii="Museo Sans 700" w:hAnsi="Museo Sans 700"/>
                <w:sz w:val="8"/>
                <w:szCs w:val="8"/>
              </w:rPr>
            </w:pPr>
          </w:p>
          <w:p w14:paraId="217E7C31" w14:textId="4A850159" w:rsidR="00DD2874" w:rsidRDefault="00DD2874" w:rsidP="00DD2874">
            <w:pPr>
              <w:spacing w:before="120" w:after="120" w:line="276" w:lineRule="auto"/>
              <w:contextualSpacing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 xml:space="preserve">DOŚWIADCZENIE ZAWODOWE </w:t>
            </w:r>
          </w:p>
          <w:p w14:paraId="04067132" w14:textId="2330C83C" w:rsidR="00DD2874" w:rsidRDefault="00DD2874" w:rsidP="009C3351">
            <w:pPr>
              <w:spacing w:after="120" w:line="276" w:lineRule="auto"/>
              <w:contextualSpacing/>
              <w:rPr>
                <w:rFonts w:ascii="Museo Sans 700" w:hAnsi="Museo Sans 700"/>
                <w:sz w:val="22"/>
                <w:szCs w:val="22"/>
              </w:rPr>
            </w:pPr>
            <w:r w:rsidRPr="00DD2874">
              <w:rPr>
                <w:rFonts w:ascii="Museo Sans 700" w:hAnsi="Museo Sans 700"/>
                <w:sz w:val="14"/>
                <w:szCs w:val="14"/>
              </w:rPr>
              <w:t>[w latach]</w:t>
            </w:r>
          </w:p>
        </w:tc>
      </w:tr>
      <w:tr w:rsidR="00DD2874" w:rsidRPr="00433E8E" w14:paraId="096997C0" w14:textId="0631320E" w:rsidTr="00DD2874">
        <w:trPr>
          <w:trHeight w:val="1195"/>
        </w:trPr>
        <w:tc>
          <w:tcPr>
            <w:tcW w:w="2635" w:type="dxa"/>
            <w:vAlign w:val="center"/>
          </w:tcPr>
          <w:p w14:paraId="4F3EEF63" w14:textId="5ECAA208" w:rsidR="00DD2874" w:rsidRPr="008D22DC" w:rsidRDefault="00DD287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1760" w:type="dxa"/>
            <w:vAlign w:val="center"/>
          </w:tcPr>
          <w:p w14:paraId="3C728CFF" w14:textId="70D1651B" w:rsidR="00DD2874" w:rsidRPr="003472A0" w:rsidRDefault="00DD2874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197D8EC" w14:textId="77777777" w:rsidR="00DD2874" w:rsidRPr="003472A0" w:rsidRDefault="00DD2874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  <w:tc>
          <w:tcPr>
            <w:tcW w:w="2404" w:type="dxa"/>
          </w:tcPr>
          <w:p w14:paraId="285A00FA" w14:textId="77777777" w:rsidR="00DD2874" w:rsidRPr="003472A0" w:rsidRDefault="00DD2874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  <w:tr w:rsidR="00DD2874" w:rsidRPr="00433E8E" w14:paraId="0FCF515E" w14:textId="77777777" w:rsidTr="00DD2874">
        <w:trPr>
          <w:trHeight w:val="1195"/>
        </w:trPr>
        <w:tc>
          <w:tcPr>
            <w:tcW w:w="2635" w:type="dxa"/>
            <w:vAlign w:val="center"/>
          </w:tcPr>
          <w:p w14:paraId="777495C3" w14:textId="77777777" w:rsidR="00DD2874" w:rsidRPr="008D22DC" w:rsidRDefault="00DD2874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1760" w:type="dxa"/>
            <w:vAlign w:val="center"/>
          </w:tcPr>
          <w:p w14:paraId="4EA24211" w14:textId="77777777" w:rsidR="00DD2874" w:rsidRPr="003472A0" w:rsidRDefault="00DD2874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1CD6A0E" w14:textId="77777777" w:rsidR="00DD2874" w:rsidRPr="003472A0" w:rsidRDefault="00DD2874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  <w:tc>
          <w:tcPr>
            <w:tcW w:w="2404" w:type="dxa"/>
          </w:tcPr>
          <w:p w14:paraId="006A79CD" w14:textId="77777777" w:rsidR="00DD2874" w:rsidRPr="003472A0" w:rsidRDefault="00DD2874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316DB262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08DB9D06" w14:textId="77777777" w:rsidR="00433E8E" w:rsidRDefault="00433E8E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69FE3DFA" w14:textId="77777777" w:rsidR="00971D2D" w:rsidRDefault="00971D2D" w:rsidP="00971D2D">
      <w:pPr>
        <w:spacing w:line="254" w:lineRule="auto"/>
        <w:ind w:left="5664"/>
        <w:rPr>
          <w:rFonts w:ascii="Museo Sans 100" w:eastAsia="Calibri" w:hAnsi="Museo Sans 100"/>
          <w:sz w:val="16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 xml:space="preserve">Podpis osoby upoważnionej do reprezentowania oferenta </w:t>
      </w:r>
    </w:p>
    <w:p w14:paraId="599C81D3" w14:textId="77777777" w:rsidR="00971D2D" w:rsidRPr="008D4C95" w:rsidRDefault="00971D2D" w:rsidP="00971D2D">
      <w:pPr>
        <w:spacing w:line="254" w:lineRule="auto"/>
        <w:ind w:left="5664"/>
        <w:rPr>
          <w:rFonts w:ascii="Gotham Light" w:eastAsia="Calibri" w:hAnsi="Gotham Light"/>
          <w:sz w:val="14"/>
          <w:szCs w:val="18"/>
          <w:lang w:eastAsia="en-US"/>
        </w:rPr>
      </w:pPr>
      <w:r w:rsidRPr="008D4C95">
        <w:rPr>
          <w:rFonts w:ascii="Museo Sans 100" w:eastAsia="Calibri" w:hAnsi="Museo Sans 100"/>
          <w:sz w:val="16"/>
          <w:lang w:eastAsia="en-US"/>
        </w:rPr>
        <w:t>/ pieczątka firmowa</w:t>
      </w:r>
    </w:p>
    <w:p w14:paraId="1F73796F" w14:textId="3DF13800" w:rsidR="008F7AB8" w:rsidRPr="002F3E05" w:rsidRDefault="008F7AB8" w:rsidP="00971D2D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</w:p>
    <w:sectPr w:rsidR="008F7AB8" w:rsidRPr="002F3E05" w:rsidSect="00433E8E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4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84B2" w14:textId="77777777" w:rsidR="00850662" w:rsidRDefault="00850662" w:rsidP="00123B3D">
      <w:r>
        <w:separator/>
      </w:r>
    </w:p>
  </w:endnote>
  <w:endnote w:type="continuationSeparator" w:id="0">
    <w:p w14:paraId="51799564" w14:textId="77777777" w:rsidR="00850662" w:rsidRDefault="00850662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8354" w14:textId="77777777" w:rsidR="00850662" w:rsidRDefault="00850662" w:rsidP="00123B3D">
      <w:r>
        <w:separator/>
      </w:r>
    </w:p>
  </w:footnote>
  <w:footnote w:type="continuationSeparator" w:id="0">
    <w:p w14:paraId="0F8F9F3C" w14:textId="77777777" w:rsidR="00850662" w:rsidRDefault="00850662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30" name="Obraz 3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5114"/>
    <w:rsid w:val="0018700A"/>
    <w:rsid w:val="0019489C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472A0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AC2"/>
    <w:rsid w:val="003B1C69"/>
    <w:rsid w:val="003B50B0"/>
    <w:rsid w:val="003C5B68"/>
    <w:rsid w:val="003F32AC"/>
    <w:rsid w:val="003F550A"/>
    <w:rsid w:val="00405F3C"/>
    <w:rsid w:val="004079BE"/>
    <w:rsid w:val="00416757"/>
    <w:rsid w:val="0042330C"/>
    <w:rsid w:val="00430AE6"/>
    <w:rsid w:val="00433E8E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27BA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450D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0662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71D2D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45BB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0CF1"/>
    <w:rsid w:val="00DD2874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23FDE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35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17</cp:revision>
  <cp:lastPrinted>2018-08-30T12:27:00Z</cp:lastPrinted>
  <dcterms:created xsi:type="dcterms:W3CDTF">2018-09-05T12:14:00Z</dcterms:created>
  <dcterms:modified xsi:type="dcterms:W3CDTF">2022-03-04T20:39:00Z</dcterms:modified>
</cp:coreProperties>
</file>