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A7D64" w14:textId="77777777" w:rsidR="00852D77" w:rsidRPr="00DE6B45" w:rsidRDefault="00852D77" w:rsidP="00AB5F74">
      <w:pPr>
        <w:spacing w:line="254" w:lineRule="auto"/>
        <w:jc w:val="both"/>
        <w:rPr>
          <w:rFonts w:ascii="Gotham Light" w:hAnsi="Gotham Light"/>
          <w:lang w:eastAsia="en-US"/>
        </w:rPr>
      </w:pPr>
    </w:p>
    <w:p w14:paraId="6C4AB8AB" w14:textId="77777777" w:rsidR="00C66AB1" w:rsidRDefault="00C66AB1" w:rsidP="00AB5F74">
      <w:pPr>
        <w:spacing w:line="254" w:lineRule="auto"/>
        <w:ind w:left="5664" w:firstLine="708"/>
        <w:jc w:val="both"/>
        <w:rPr>
          <w:rFonts w:ascii="Gotham Light" w:hAnsi="Gotham Light"/>
          <w:lang w:eastAsia="en-US"/>
        </w:rPr>
      </w:pPr>
    </w:p>
    <w:p w14:paraId="16797318" w14:textId="7B367218" w:rsidR="00852D77" w:rsidRPr="00E527C7" w:rsidRDefault="008474FE" w:rsidP="00AB5F74">
      <w:pPr>
        <w:spacing w:line="254" w:lineRule="auto"/>
        <w:ind w:left="5664" w:firstLine="708"/>
        <w:jc w:val="both"/>
        <w:rPr>
          <w:rFonts w:ascii="Museo Sans 100" w:hAnsi="Museo Sans 100"/>
          <w:sz w:val="18"/>
          <w:szCs w:val="22"/>
          <w:lang w:eastAsia="en-US"/>
        </w:rPr>
      </w:pPr>
      <w:r w:rsidRPr="00E527C7">
        <w:rPr>
          <w:rFonts w:ascii="Museo Sans 100" w:hAnsi="Museo Sans 100"/>
          <w:sz w:val="18"/>
          <w:szCs w:val="22"/>
          <w:lang w:eastAsia="en-US"/>
        </w:rPr>
        <w:t>………………………………………………….</w:t>
      </w:r>
    </w:p>
    <w:p w14:paraId="3B4258A6" w14:textId="29B62B0E" w:rsidR="00852D77" w:rsidRPr="00E527C7" w:rsidRDefault="000223B9" w:rsidP="00AB5F74">
      <w:pPr>
        <w:spacing w:line="254" w:lineRule="auto"/>
        <w:jc w:val="both"/>
        <w:rPr>
          <w:rFonts w:ascii="Museo Sans 100" w:hAnsi="Museo Sans 100"/>
          <w:sz w:val="18"/>
          <w:szCs w:val="22"/>
          <w:lang w:eastAsia="en-US"/>
        </w:rPr>
      </w:pP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  <w:t xml:space="preserve">Miejsce i data </w:t>
      </w:r>
    </w:p>
    <w:p w14:paraId="4FA27BE4" w14:textId="77777777" w:rsidR="00852D77" w:rsidRPr="00A847BF" w:rsidRDefault="00852D77" w:rsidP="00AB5F74">
      <w:pPr>
        <w:spacing w:line="254" w:lineRule="auto"/>
        <w:ind w:left="4956"/>
        <w:jc w:val="both"/>
        <w:rPr>
          <w:rFonts w:ascii="Museo Sans 100" w:hAnsi="Museo Sans 100" w:cs="Arial"/>
          <w:sz w:val="22"/>
        </w:rPr>
      </w:pPr>
    </w:p>
    <w:p w14:paraId="099B74BB" w14:textId="77777777" w:rsidR="00C66AB1" w:rsidRPr="00A847BF" w:rsidRDefault="00C66AB1" w:rsidP="00AB5F74">
      <w:pPr>
        <w:spacing w:line="254" w:lineRule="auto"/>
        <w:jc w:val="center"/>
        <w:rPr>
          <w:rFonts w:ascii="Museo Sans 100" w:hAnsi="Museo Sans 100"/>
          <w:sz w:val="22"/>
        </w:rPr>
      </w:pPr>
    </w:p>
    <w:p w14:paraId="18CCF54D" w14:textId="77777777" w:rsidR="00381CDD" w:rsidRPr="00A847BF" w:rsidRDefault="00381CDD" w:rsidP="00381CDD">
      <w:pPr>
        <w:spacing w:line="254" w:lineRule="auto"/>
        <w:rPr>
          <w:rFonts w:ascii="Museo Sans 100" w:hAnsi="Museo Sans 100"/>
          <w:sz w:val="22"/>
        </w:rPr>
      </w:pPr>
    </w:p>
    <w:p w14:paraId="341884C2" w14:textId="77777777" w:rsidR="00653908" w:rsidRPr="00653908" w:rsidRDefault="00653908" w:rsidP="00653908">
      <w:pPr>
        <w:jc w:val="center"/>
        <w:rPr>
          <w:rFonts w:ascii="Museo Sans 700" w:hAnsi="Museo Sans 700" w:cs="Arial"/>
          <w:sz w:val="22"/>
          <w:szCs w:val="22"/>
          <w:lang w:eastAsia="en-US"/>
        </w:rPr>
      </w:pPr>
      <w:r w:rsidRPr="00653908">
        <w:rPr>
          <w:rFonts w:ascii="Museo Sans 700" w:hAnsi="Museo Sans 700" w:cs="Arial"/>
          <w:sz w:val="22"/>
          <w:szCs w:val="22"/>
          <w:lang w:eastAsia="en-US"/>
        </w:rPr>
        <w:t xml:space="preserve">Oświadczenie </w:t>
      </w:r>
    </w:p>
    <w:p w14:paraId="2BA9E0B1" w14:textId="3A80D02C" w:rsidR="00653908" w:rsidRPr="00653908" w:rsidRDefault="00653908" w:rsidP="00653908">
      <w:pPr>
        <w:jc w:val="center"/>
        <w:rPr>
          <w:rFonts w:ascii="Museo Sans 700" w:hAnsi="Museo Sans 700" w:cs="Arial"/>
          <w:sz w:val="22"/>
          <w:szCs w:val="22"/>
          <w:lang w:eastAsia="en-US"/>
        </w:rPr>
      </w:pPr>
      <w:r w:rsidRPr="00653908">
        <w:rPr>
          <w:rFonts w:ascii="Museo Sans 700" w:hAnsi="Museo Sans 700" w:cs="Arial"/>
          <w:sz w:val="22"/>
          <w:szCs w:val="22"/>
          <w:lang w:eastAsia="en-US"/>
        </w:rPr>
        <w:t xml:space="preserve">o </w:t>
      </w:r>
      <w:r w:rsidR="006A6E85">
        <w:rPr>
          <w:rFonts w:ascii="Museo Sans 700" w:hAnsi="Museo Sans 700" w:cs="Arial"/>
          <w:sz w:val="22"/>
          <w:szCs w:val="22"/>
          <w:lang w:eastAsia="en-US"/>
        </w:rPr>
        <w:t>posiadanych zasobach kadrowych</w:t>
      </w:r>
    </w:p>
    <w:p w14:paraId="2F1DB474" w14:textId="77777777" w:rsidR="00653908" w:rsidRPr="00B91D4C" w:rsidRDefault="00653908" w:rsidP="00653908">
      <w:pPr>
        <w:jc w:val="both"/>
        <w:rPr>
          <w:rFonts w:ascii="Arial" w:hAnsi="Arial" w:cs="Arial"/>
          <w:bCs/>
          <w:kern w:val="2"/>
        </w:rPr>
      </w:pPr>
    </w:p>
    <w:p w14:paraId="09437197" w14:textId="77777777" w:rsidR="002B1461" w:rsidRPr="00653908" w:rsidRDefault="002B1461" w:rsidP="002B1461">
      <w:pPr>
        <w:jc w:val="both"/>
        <w:rPr>
          <w:rFonts w:ascii="Museo Sans 100" w:hAnsi="Museo Sans 100" w:cs="Arial"/>
          <w:sz w:val="22"/>
        </w:rPr>
      </w:pPr>
      <w:r w:rsidRPr="00653908">
        <w:rPr>
          <w:rFonts w:ascii="Museo Sans 100" w:hAnsi="Museo Sans 100" w:cs="Arial"/>
          <w:sz w:val="22"/>
        </w:rPr>
        <w:t>Ja (my) niżej podpisany (i), działając w imieniu i na rzecz:</w:t>
      </w:r>
    </w:p>
    <w:p w14:paraId="7B6960A7" w14:textId="77777777" w:rsidR="002B1461" w:rsidRDefault="002B1461" w:rsidP="002B1461">
      <w:pPr>
        <w:jc w:val="both"/>
        <w:rPr>
          <w:rFonts w:ascii="Museo Sans 100" w:hAnsi="Museo Sans 100" w:cs="Arial"/>
          <w:sz w:val="22"/>
        </w:rPr>
      </w:pPr>
    </w:p>
    <w:p w14:paraId="14ADECB8" w14:textId="77777777" w:rsidR="002B1461" w:rsidRDefault="002B1461" w:rsidP="002B1461">
      <w:pPr>
        <w:jc w:val="both"/>
        <w:rPr>
          <w:rFonts w:ascii="Museo Sans 100" w:hAnsi="Museo Sans 100" w:cs="Arial"/>
          <w:sz w:val="22"/>
        </w:rPr>
      </w:pPr>
    </w:p>
    <w:p w14:paraId="2AA9984F" w14:textId="77777777" w:rsidR="002B1461" w:rsidRDefault="002B1461" w:rsidP="002B1461">
      <w:pPr>
        <w:jc w:val="both"/>
        <w:rPr>
          <w:rFonts w:ascii="Museo Sans 100" w:hAnsi="Museo Sans 100" w:cs="Arial"/>
          <w:sz w:val="22"/>
        </w:rPr>
      </w:pPr>
    </w:p>
    <w:p w14:paraId="5841AF86" w14:textId="77777777" w:rsidR="002B1461" w:rsidRPr="00653908" w:rsidRDefault="002B1461" w:rsidP="002B1461">
      <w:pPr>
        <w:spacing w:before="240"/>
        <w:jc w:val="center"/>
        <w:rPr>
          <w:rFonts w:ascii="Museo Sans 100" w:hAnsi="Museo Sans 100" w:cs="Arial"/>
          <w:sz w:val="22"/>
        </w:rPr>
      </w:pPr>
      <w:r w:rsidRPr="00653908">
        <w:rPr>
          <w:rFonts w:ascii="Museo Sans 100" w:hAnsi="Museo Sans 100" w:cs="Arial"/>
          <w:sz w:val="22"/>
        </w:rPr>
        <w:t>………………………………………….…………………………………………………….…………</w:t>
      </w:r>
    </w:p>
    <w:p w14:paraId="6AF792FA" w14:textId="77777777" w:rsidR="002B1461" w:rsidRPr="00653908" w:rsidRDefault="002B1461" w:rsidP="002B1461">
      <w:pPr>
        <w:jc w:val="center"/>
        <w:rPr>
          <w:rFonts w:ascii="Museo Sans 100" w:hAnsi="Museo Sans 100" w:cs="Arial"/>
          <w:i/>
          <w:iCs/>
          <w:sz w:val="22"/>
        </w:rPr>
      </w:pPr>
      <w:r w:rsidRPr="00653908">
        <w:rPr>
          <w:rFonts w:ascii="Museo Sans 100" w:hAnsi="Museo Sans 100" w:cs="Arial"/>
          <w:i/>
          <w:iCs/>
          <w:sz w:val="22"/>
        </w:rPr>
        <w:t>(pełna nazwa i adres Wykonawcy, NIP)</w:t>
      </w:r>
    </w:p>
    <w:p w14:paraId="2619CFE7" w14:textId="77777777" w:rsidR="002B1461" w:rsidRDefault="002B1461" w:rsidP="00653908">
      <w:pPr>
        <w:spacing w:after="120" w:line="259" w:lineRule="auto"/>
        <w:jc w:val="both"/>
        <w:rPr>
          <w:rFonts w:ascii="Museo Sans 100" w:hAnsi="Museo Sans 100"/>
          <w:sz w:val="22"/>
        </w:rPr>
      </w:pPr>
    </w:p>
    <w:p w14:paraId="738DB2CD" w14:textId="7A26DC7B" w:rsidR="00963955" w:rsidRDefault="002B1461" w:rsidP="00653908">
      <w:pPr>
        <w:spacing w:after="120" w:line="259" w:lineRule="auto"/>
        <w:jc w:val="both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>O</w:t>
      </w:r>
      <w:r w:rsidR="004E0F46" w:rsidRPr="004E0F46">
        <w:rPr>
          <w:rFonts w:ascii="Museo Sans 100" w:hAnsi="Museo Sans 100"/>
          <w:sz w:val="22"/>
        </w:rPr>
        <w:t>świadczam</w:t>
      </w:r>
      <w:r w:rsidR="00C5777B">
        <w:rPr>
          <w:rFonts w:ascii="Museo Sans 100" w:hAnsi="Museo Sans 100"/>
          <w:sz w:val="22"/>
        </w:rPr>
        <w:t xml:space="preserve">/-my, </w:t>
      </w:r>
      <w:r w:rsidR="004E0F46" w:rsidRPr="004E0F46">
        <w:rPr>
          <w:rFonts w:ascii="Museo Sans 100" w:hAnsi="Museo Sans 100"/>
          <w:sz w:val="22"/>
        </w:rPr>
        <w:t xml:space="preserve">że </w:t>
      </w:r>
      <w:r w:rsidR="006A6E85">
        <w:rPr>
          <w:rFonts w:ascii="Museo Sans 100" w:hAnsi="Museo Sans 100"/>
          <w:sz w:val="22"/>
        </w:rPr>
        <w:t xml:space="preserve">zapewniamy odpowiednie zasoby kadrowe </w:t>
      </w:r>
      <w:r w:rsidR="00280756">
        <w:rPr>
          <w:rFonts w:ascii="Museo Sans 100" w:hAnsi="Museo Sans 100"/>
          <w:sz w:val="22"/>
        </w:rPr>
        <w:t xml:space="preserve">gwarantujące </w:t>
      </w:r>
      <w:r w:rsidR="006A6E85">
        <w:rPr>
          <w:rFonts w:ascii="Museo Sans 100" w:hAnsi="Museo Sans 100"/>
          <w:sz w:val="22"/>
        </w:rPr>
        <w:t>prawidłową realizację prac, o który</w:t>
      </w:r>
      <w:r w:rsidR="00280756">
        <w:rPr>
          <w:rFonts w:ascii="Museo Sans 100" w:hAnsi="Museo Sans 100"/>
          <w:sz w:val="22"/>
        </w:rPr>
        <w:t>ch</w:t>
      </w:r>
      <w:r w:rsidR="006A6E85">
        <w:rPr>
          <w:rFonts w:ascii="Museo Sans 100" w:hAnsi="Museo Sans 100"/>
          <w:sz w:val="22"/>
        </w:rPr>
        <w:t xml:space="preserve"> mowa w zapytaniu ofertowym nr </w:t>
      </w:r>
      <w:r w:rsidR="00213061">
        <w:rPr>
          <w:rFonts w:ascii="Museo Sans 700" w:hAnsi="Museo Sans 700"/>
          <w:sz w:val="22"/>
        </w:rPr>
        <w:t>2</w:t>
      </w:r>
      <w:r w:rsidR="006A6E85" w:rsidRPr="00EE13F3">
        <w:rPr>
          <w:rFonts w:ascii="Museo Sans 700" w:hAnsi="Museo Sans 700"/>
          <w:sz w:val="22"/>
        </w:rPr>
        <w:t>/201</w:t>
      </w:r>
      <w:r w:rsidR="00C5777B" w:rsidRPr="00EE13F3">
        <w:rPr>
          <w:rFonts w:ascii="Museo Sans 700" w:hAnsi="Museo Sans 700"/>
          <w:sz w:val="22"/>
        </w:rPr>
        <w:t>9</w:t>
      </w:r>
      <w:r w:rsidR="00A120FF">
        <w:rPr>
          <w:rFonts w:ascii="Museo Sans 100" w:hAnsi="Museo Sans 100"/>
          <w:sz w:val="22"/>
        </w:rPr>
        <w:t>, co poświadczam</w:t>
      </w:r>
      <w:r w:rsidR="00C5777B">
        <w:rPr>
          <w:rFonts w:ascii="Museo Sans 100" w:hAnsi="Museo Sans 100"/>
          <w:sz w:val="22"/>
        </w:rPr>
        <w:t>/-m</w:t>
      </w:r>
      <w:r w:rsidR="00A120FF">
        <w:rPr>
          <w:rFonts w:ascii="Museo Sans 100" w:hAnsi="Museo Sans 100"/>
          <w:sz w:val="22"/>
        </w:rPr>
        <w:t>y delegując do wykonania przedmiotu zamówienia następujące osoby:</w:t>
      </w:r>
    </w:p>
    <w:p w14:paraId="3997E034" w14:textId="77777777" w:rsidR="009C3351" w:rsidRDefault="009C3351" w:rsidP="00653908">
      <w:pPr>
        <w:spacing w:after="120" w:line="259" w:lineRule="auto"/>
        <w:jc w:val="both"/>
        <w:rPr>
          <w:rFonts w:ascii="Museo Sans 100" w:hAnsi="Museo Sans 100"/>
          <w:sz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2410"/>
        <w:gridCol w:w="4105"/>
      </w:tblGrid>
      <w:tr w:rsidR="005673C6" w14:paraId="2BB80FB2" w14:textId="77777777" w:rsidTr="005673C6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6F30617" w14:textId="0F516944" w:rsidR="005673C6" w:rsidRPr="008D22DC" w:rsidRDefault="00A120FF" w:rsidP="00A64AAE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>IMIĘ, NAZWISKO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43D7A7F" w14:textId="00763237" w:rsidR="005673C6" w:rsidRPr="008D22DC" w:rsidRDefault="00A120FF" w:rsidP="00A64AAE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>STANOWISKO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14:paraId="05912153" w14:textId="6BC22CAD" w:rsidR="005673C6" w:rsidRPr="008D22DC" w:rsidRDefault="009C3351" w:rsidP="009C3351">
            <w:pPr>
              <w:spacing w:after="120" w:line="276" w:lineRule="auto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>KWALIFIKACJE, WYKSZTAŁCENIE KIERUNKOWE</w:t>
            </w:r>
          </w:p>
        </w:tc>
      </w:tr>
      <w:tr w:rsidR="005673C6" w14:paraId="096997C0" w14:textId="77777777" w:rsidTr="00AB2571">
        <w:trPr>
          <w:trHeight w:val="1195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F3EEF63" w14:textId="5ECAA208" w:rsidR="005673C6" w:rsidRPr="008D22DC" w:rsidRDefault="005673C6" w:rsidP="00834045">
            <w:pPr>
              <w:pStyle w:val="Akapitzlist"/>
              <w:spacing w:after="120"/>
              <w:jc w:val="both"/>
              <w:rPr>
                <w:rFonts w:ascii="Museo Sans 700" w:hAnsi="Museo Sans 7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C728CFF" w14:textId="07148548" w:rsidR="005673C6" w:rsidRPr="005673C6" w:rsidRDefault="00213061" w:rsidP="009C3351">
            <w:pPr>
              <w:spacing w:after="120" w:line="276" w:lineRule="auto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PROJECT MANAGER</w:t>
            </w:r>
          </w:p>
        </w:tc>
        <w:tc>
          <w:tcPr>
            <w:tcW w:w="4105" w:type="dxa"/>
            <w:vAlign w:val="center"/>
          </w:tcPr>
          <w:p w14:paraId="1197D8EC" w14:textId="77777777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5673C6" w14:paraId="2E897789" w14:textId="77777777" w:rsidTr="00834045">
        <w:trPr>
          <w:trHeight w:val="420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44929D22" w14:textId="77777777" w:rsidR="009C3351" w:rsidRDefault="00A120FF" w:rsidP="005673C6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 xml:space="preserve">Doświadczenie </w:t>
            </w:r>
            <w:r w:rsidR="00C5777B">
              <w:rPr>
                <w:rFonts w:ascii="Museo Sans 700" w:hAnsi="Museo Sans 700"/>
              </w:rPr>
              <w:t xml:space="preserve">zawodowe </w:t>
            </w:r>
          </w:p>
          <w:p w14:paraId="516B0F33" w14:textId="67766877" w:rsidR="005673C6" w:rsidRPr="00DE3315" w:rsidRDefault="00C5777B" w:rsidP="005673C6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(np.</w:t>
            </w:r>
            <w:r w:rsidR="009C3351">
              <w:rPr>
                <w:rFonts w:ascii="Museo Sans 700" w:hAnsi="Museo Sans 700"/>
              </w:rPr>
              <w:t xml:space="preserve"> </w:t>
            </w:r>
            <w:r>
              <w:rPr>
                <w:rFonts w:ascii="Museo Sans 700" w:hAnsi="Museo Sans 700"/>
              </w:rPr>
              <w:t>udział w projektach)</w:t>
            </w:r>
          </w:p>
        </w:tc>
        <w:tc>
          <w:tcPr>
            <w:tcW w:w="4105" w:type="dxa"/>
            <w:vAlign w:val="center"/>
          </w:tcPr>
          <w:p w14:paraId="4354FD62" w14:textId="2ED288ED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B2571" w14:paraId="08C9CE07" w14:textId="77777777" w:rsidTr="00834045">
        <w:trPr>
          <w:trHeight w:val="420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6A00C96B" w14:textId="05CC54F8" w:rsidR="00AB2571" w:rsidRDefault="00AB2571" w:rsidP="005673C6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Data rozpoczęcia pracy</w:t>
            </w:r>
          </w:p>
        </w:tc>
        <w:tc>
          <w:tcPr>
            <w:tcW w:w="4105" w:type="dxa"/>
            <w:vAlign w:val="center"/>
          </w:tcPr>
          <w:p w14:paraId="3B3C0648" w14:textId="77777777" w:rsidR="00AB2571" w:rsidRPr="005673C6" w:rsidRDefault="00AB2571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B2571" w14:paraId="6791E6AD" w14:textId="77777777" w:rsidTr="00834045">
        <w:trPr>
          <w:trHeight w:val="420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32355A5E" w14:textId="16175E62" w:rsidR="00AB2571" w:rsidRDefault="00AB2571" w:rsidP="005673C6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Forma zatrudnienia</w:t>
            </w:r>
          </w:p>
        </w:tc>
        <w:tc>
          <w:tcPr>
            <w:tcW w:w="4105" w:type="dxa"/>
            <w:vAlign w:val="center"/>
          </w:tcPr>
          <w:p w14:paraId="43D899D2" w14:textId="77777777" w:rsidR="00AB2571" w:rsidRPr="005673C6" w:rsidRDefault="00AB2571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5673C6" w14:paraId="1D55435F" w14:textId="77777777" w:rsidTr="00AB2571">
        <w:trPr>
          <w:trHeight w:val="1163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2EF5533" w14:textId="640611E2" w:rsidR="005673C6" w:rsidRPr="008D22DC" w:rsidRDefault="005673C6" w:rsidP="00834045">
            <w:pPr>
              <w:pStyle w:val="Akapitzlist"/>
              <w:spacing w:after="120"/>
              <w:jc w:val="both"/>
              <w:rPr>
                <w:rFonts w:ascii="Museo Sans 700" w:hAnsi="Museo Sans 7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349C334" w14:textId="77777777" w:rsidR="005673C6" w:rsidRDefault="00213061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PROJEKTANT 3D</w:t>
            </w:r>
          </w:p>
          <w:p w14:paraId="22A46510" w14:textId="140A2490" w:rsidR="00213061" w:rsidRPr="005673C6" w:rsidRDefault="00213061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DESIGN ENGINEER</w:t>
            </w:r>
          </w:p>
        </w:tc>
        <w:tc>
          <w:tcPr>
            <w:tcW w:w="4105" w:type="dxa"/>
            <w:vAlign w:val="center"/>
          </w:tcPr>
          <w:p w14:paraId="17C5E0FF" w14:textId="77777777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5673C6" w14:paraId="57315E72" w14:textId="77777777" w:rsidTr="00834045">
        <w:trPr>
          <w:trHeight w:val="437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4C3B21D8" w14:textId="77777777" w:rsidR="009C3351" w:rsidRDefault="009C3351" w:rsidP="009C3351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 xml:space="preserve">Doświadczenie zawodowe </w:t>
            </w:r>
          </w:p>
          <w:p w14:paraId="3B233552" w14:textId="138E2D25" w:rsidR="005673C6" w:rsidRPr="00DE3315" w:rsidRDefault="009C3351" w:rsidP="009C3351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(np. udział w projektach)</w:t>
            </w:r>
          </w:p>
        </w:tc>
        <w:tc>
          <w:tcPr>
            <w:tcW w:w="4105" w:type="dxa"/>
            <w:vAlign w:val="center"/>
          </w:tcPr>
          <w:p w14:paraId="16730FC9" w14:textId="62D18C5F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B2571" w14:paraId="543B9622" w14:textId="77777777" w:rsidTr="00834045">
        <w:trPr>
          <w:trHeight w:val="437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20C4B4D4" w14:textId="268188AA" w:rsidR="00AB2571" w:rsidRDefault="00AB2571" w:rsidP="009C3351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Data rozpoczęcia pracy</w:t>
            </w:r>
          </w:p>
        </w:tc>
        <w:tc>
          <w:tcPr>
            <w:tcW w:w="4105" w:type="dxa"/>
            <w:vAlign w:val="center"/>
          </w:tcPr>
          <w:p w14:paraId="3559E1E3" w14:textId="77777777" w:rsidR="00AB2571" w:rsidRPr="005673C6" w:rsidRDefault="00AB2571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B2571" w14:paraId="07BD2358" w14:textId="77777777" w:rsidTr="00834045">
        <w:trPr>
          <w:trHeight w:val="437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79C8A6F8" w14:textId="7E01AB00" w:rsidR="00AB2571" w:rsidRDefault="00AB2571" w:rsidP="009C3351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Forma zatrudnienia</w:t>
            </w:r>
          </w:p>
        </w:tc>
        <w:tc>
          <w:tcPr>
            <w:tcW w:w="4105" w:type="dxa"/>
            <w:vAlign w:val="center"/>
          </w:tcPr>
          <w:p w14:paraId="21BA6B8F" w14:textId="77777777" w:rsidR="00AB2571" w:rsidRPr="005673C6" w:rsidRDefault="00AB2571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5673C6" w14:paraId="195EA41D" w14:textId="77777777" w:rsidTr="00AB2571">
        <w:trPr>
          <w:trHeight w:val="1154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B0657D8" w14:textId="57E8E863" w:rsidR="005673C6" w:rsidRPr="008D22DC" w:rsidRDefault="005673C6" w:rsidP="00834045">
            <w:pPr>
              <w:pStyle w:val="Akapitzlist"/>
              <w:spacing w:after="120"/>
              <w:rPr>
                <w:rFonts w:ascii="Museo Sans 700" w:hAnsi="Museo Sans 7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D64EC7B" w14:textId="03EE405C" w:rsidR="00213061" w:rsidRPr="005673C6" w:rsidRDefault="00A120FF" w:rsidP="00213061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PROJEKTANT 3D</w:t>
            </w:r>
          </w:p>
        </w:tc>
        <w:tc>
          <w:tcPr>
            <w:tcW w:w="4105" w:type="dxa"/>
            <w:vAlign w:val="center"/>
          </w:tcPr>
          <w:p w14:paraId="53D123FE" w14:textId="77777777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120FF" w14:paraId="65DDE37D" w14:textId="77777777" w:rsidTr="00834045">
        <w:trPr>
          <w:trHeight w:val="386"/>
        </w:trPr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CDA4D3" w14:textId="77777777" w:rsidR="009C3351" w:rsidRDefault="009C3351" w:rsidP="009C3351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 xml:space="preserve">Doświadczenie zawodowe </w:t>
            </w:r>
          </w:p>
          <w:p w14:paraId="27D05173" w14:textId="0E38D80C" w:rsidR="00A120FF" w:rsidRDefault="009C3351" w:rsidP="009C3351">
            <w:pPr>
              <w:spacing w:after="120" w:line="276" w:lineRule="auto"/>
              <w:jc w:val="right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(np. udział w projektach)</w:t>
            </w:r>
          </w:p>
        </w:tc>
        <w:tc>
          <w:tcPr>
            <w:tcW w:w="4105" w:type="dxa"/>
            <w:vAlign w:val="center"/>
          </w:tcPr>
          <w:p w14:paraId="7DD16A09" w14:textId="77777777" w:rsidR="00A120FF" w:rsidRPr="005673C6" w:rsidRDefault="00A120FF" w:rsidP="00A120FF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B2571" w14:paraId="118A410F" w14:textId="77777777" w:rsidTr="00834045">
        <w:trPr>
          <w:trHeight w:val="386"/>
        </w:trPr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0BFBAB" w14:textId="7FEE9A43" w:rsidR="00AB2571" w:rsidRDefault="00AB2571" w:rsidP="009C3351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Data rozpoczęcia pracy</w:t>
            </w:r>
          </w:p>
        </w:tc>
        <w:tc>
          <w:tcPr>
            <w:tcW w:w="4105" w:type="dxa"/>
            <w:vAlign w:val="center"/>
          </w:tcPr>
          <w:p w14:paraId="7EC2C847" w14:textId="77777777" w:rsidR="00AB2571" w:rsidRPr="005673C6" w:rsidRDefault="00AB2571" w:rsidP="00A120FF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B2571" w14:paraId="2153BB12" w14:textId="77777777" w:rsidTr="00834045">
        <w:trPr>
          <w:trHeight w:val="386"/>
        </w:trPr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86C83" w14:textId="243C76E3" w:rsidR="00AB2571" w:rsidRDefault="00AB2571" w:rsidP="009C3351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Forma zatrudnienia</w:t>
            </w:r>
          </w:p>
        </w:tc>
        <w:tc>
          <w:tcPr>
            <w:tcW w:w="4105" w:type="dxa"/>
            <w:vAlign w:val="center"/>
          </w:tcPr>
          <w:p w14:paraId="03279A36" w14:textId="77777777" w:rsidR="00AB2571" w:rsidRPr="005673C6" w:rsidRDefault="00AB2571" w:rsidP="00A120FF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120FF" w14:paraId="1F144C6A" w14:textId="77777777" w:rsidTr="00AB2571">
        <w:trPr>
          <w:trHeight w:val="1207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D34D05F" w14:textId="77777777" w:rsidR="00A120FF" w:rsidRPr="008D22DC" w:rsidRDefault="00A120FF" w:rsidP="00834045">
            <w:pPr>
              <w:pStyle w:val="Akapitzlist"/>
              <w:spacing w:after="120"/>
              <w:rPr>
                <w:rFonts w:ascii="Museo Sans 700" w:hAnsi="Museo Sans 7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E2AA5C0" w14:textId="1C2F2485" w:rsidR="00A120FF" w:rsidRDefault="00A120FF" w:rsidP="00A120FF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PROJEKTANT </w:t>
            </w:r>
            <w:r w:rsidR="00213061">
              <w:rPr>
                <w:rFonts w:ascii="Museo Sans 100" w:hAnsi="Museo Sans 100"/>
              </w:rPr>
              <w:t xml:space="preserve">2D </w:t>
            </w:r>
          </w:p>
        </w:tc>
        <w:tc>
          <w:tcPr>
            <w:tcW w:w="4105" w:type="dxa"/>
            <w:vAlign w:val="center"/>
          </w:tcPr>
          <w:p w14:paraId="55259D67" w14:textId="77777777" w:rsidR="00A120FF" w:rsidRPr="005673C6" w:rsidRDefault="00A120FF" w:rsidP="00A120FF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120FF" w14:paraId="729D517E" w14:textId="77777777" w:rsidTr="00834045">
        <w:trPr>
          <w:trHeight w:val="274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5E50D656" w14:textId="77777777" w:rsidR="009C3351" w:rsidRDefault="009C3351" w:rsidP="009C3351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 xml:space="preserve">Doświadczenie zawodowe </w:t>
            </w:r>
          </w:p>
          <w:p w14:paraId="6D5C774B" w14:textId="5E3B9C20" w:rsidR="00A120FF" w:rsidRPr="00DE3315" w:rsidRDefault="009C3351" w:rsidP="009C3351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(np. udział w projektach)</w:t>
            </w:r>
          </w:p>
        </w:tc>
        <w:tc>
          <w:tcPr>
            <w:tcW w:w="4105" w:type="dxa"/>
            <w:vAlign w:val="center"/>
          </w:tcPr>
          <w:p w14:paraId="0F595EFA" w14:textId="77777777" w:rsidR="00A120FF" w:rsidRPr="005673C6" w:rsidRDefault="00A120FF" w:rsidP="00A120FF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B2571" w14:paraId="7465BA64" w14:textId="77777777" w:rsidTr="00834045">
        <w:trPr>
          <w:trHeight w:val="274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39C16F49" w14:textId="7DAC8BE8" w:rsidR="00AB2571" w:rsidRDefault="00AB2571" w:rsidP="009C3351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Data rozpoczęcia pracy</w:t>
            </w:r>
          </w:p>
        </w:tc>
        <w:tc>
          <w:tcPr>
            <w:tcW w:w="4105" w:type="dxa"/>
            <w:vAlign w:val="center"/>
          </w:tcPr>
          <w:p w14:paraId="4CD722FA" w14:textId="77777777" w:rsidR="00AB2571" w:rsidRPr="005673C6" w:rsidRDefault="00AB2571" w:rsidP="00A120FF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B2571" w14:paraId="4BCE01B4" w14:textId="77777777" w:rsidTr="00834045">
        <w:trPr>
          <w:trHeight w:val="274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01409CC4" w14:textId="3924233B" w:rsidR="00AB2571" w:rsidRDefault="00AB2571" w:rsidP="009C3351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Forma zatrudnienia</w:t>
            </w:r>
          </w:p>
        </w:tc>
        <w:tc>
          <w:tcPr>
            <w:tcW w:w="4105" w:type="dxa"/>
            <w:vAlign w:val="center"/>
          </w:tcPr>
          <w:p w14:paraId="26CAC400" w14:textId="77777777" w:rsidR="00AB2571" w:rsidRPr="005673C6" w:rsidRDefault="00AB2571" w:rsidP="00A120FF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9C3351" w:rsidRPr="005673C6" w14:paraId="726E0D0B" w14:textId="77777777" w:rsidTr="00AB2571">
        <w:trPr>
          <w:trHeight w:val="1205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F03476F" w14:textId="77777777" w:rsidR="009C3351" w:rsidRPr="008D22DC" w:rsidRDefault="009C3351" w:rsidP="00E80566">
            <w:pPr>
              <w:pStyle w:val="Akapitzlist"/>
              <w:spacing w:after="120"/>
              <w:rPr>
                <w:rFonts w:ascii="Museo Sans 700" w:hAnsi="Museo Sans 7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EF1416C" w14:textId="77777777" w:rsidR="009C3351" w:rsidRDefault="00213061" w:rsidP="00E80566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PROJEKTANT USŁUG</w:t>
            </w:r>
          </w:p>
          <w:p w14:paraId="1BD858D9" w14:textId="7B6A89C7" w:rsidR="00213061" w:rsidRDefault="00213061" w:rsidP="00E80566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SERVICE DESIGNER</w:t>
            </w:r>
          </w:p>
        </w:tc>
        <w:tc>
          <w:tcPr>
            <w:tcW w:w="4105" w:type="dxa"/>
            <w:vAlign w:val="center"/>
          </w:tcPr>
          <w:p w14:paraId="55D54968" w14:textId="77777777" w:rsidR="009C3351" w:rsidRPr="005673C6" w:rsidRDefault="009C3351" w:rsidP="00E80566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9C3351" w:rsidRPr="005673C6" w14:paraId="05B756CE" w14:textId="77777777" w:rsidTr="00E80566">
        <w:trPr>
          <w:trHeight w:val="274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02F75F47" w14:textId="77777777" w:rsidR="009C3351" w:rsidRDefault="009C3351" w:rsidP="00E80566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 xml:space="preserve">Doświadczenie zawodowe </w:t>
            </w:r>
          </w:p>
          <w:p w14:paraId="670ED911" w14:textId="77777777" w:rsidR="009C3351" w:rsidRPr="00DE3315" w:rsidRDefault="009C3351" w:rsidP="00E80566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(np. udział w projektach)</w:t>
            </w:r>
          </w:p>
        </w:tc>
        <w:tc>
          <w:tcPr>
            <w:tcW w:w="4105" w:type="dxa"/>
            <w:vAlign w:val="center"/>
          </w:tcPr>
          <w:p w14:paraId="3FAA5CCF" w14:textId="77777777" w:rsidR="009C3351" w:rsidRPr="005673C6" w:rsidRDefault="009C3351" w:rsidP="00E80566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B2571" w:rsidRPr="005673C6" w14:paraId="7488F363" w14:textId="77777777" w:rsidTr="00E80566">
        <w:trPr>
          <w:trHeight w:val="274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00922D09" w14:textId="44EE10FD" w:rsidR="00AB2571" w:rsidRDefault="00AB2571" w:rsidP="00E80566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Data rozpoczęcia pracy</w:t>
            </w:r>
          </w:p>
        </w:tc>
        <w:tc>
          <w:tcPr>
            <w:tcW w:w="4105" w:type="dxa"/>
            <w:vAlign w:val="center"/>
          </w:tcPr>
          <w:p w14:paraId="02D65BB5" w14:textId="77777777" w:rsidR="00AB2571" w:rsidRPr="005673C6" w:rsidRDefault="00AB2571" w:rsidP="00E80566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B2571" w:rsidRPr="005673C6" w14:paraId="05C32BAD" w14:textId="77777777" w:rsidTr="00E80566">
        <w:trPr>
          <w:trHeight w:val="274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0AD5B4A1" w14:textId="2B6F51C2" w:rsidR="00AB2571" w:rsidRDefault="00AB2571" w:rsidP="00E80566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Forma zatrudnienia</w:t>
            </w:r>
          </w:p>
        </w:tc>
        <w:tc>
          <w:tcPr>
            <w:tcW w:w="4105" w:type="dxa"/>
            <w:vAlign w:val="center"/>
          </w:tcPr>
          <w:p w14:paraId="437F4D3E" w14:textId="77777777" w:rsidR="00AB2571" w:rsidRPr="005673C6" w:rsidRDefault="00AB2571" w:rsidP="00E80566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9C3351" w:rsidRPr="005673C6" w14:paraId="710DACDE" w14:textId="77777777" w:rsidTr="00AB2571">
        <w:trPr>
          <w:trHeight w:val="1217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589DC00" w14:textId="77777777" w:rsidR="009C3351" w:rsidRPr="008D22DC" w:rsidRDefault="009C3351" w:rsidP="00E80566">
            <w:pPr>
              <w:pStyle w:val="Akapitzlist"/>
              <w:spacing w:after="120"/>
              <w:rPr>
                <w:rFonts w:ascii="Museo Sans 700" w:hAnsi="Museo Sans 7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4C9CA8E" w14:textId="1982D2E9" w:rsidR="009C3351" w:rsidRDefault="009C3351" w:rsidP="009C3351">
            <w:pPr>
              <w:spacing w:after="120" w:line="276" w:lineRule="auto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ETNOGRAF</w:t>
            </w:r>
          </w:p>
        </w:tc>
        <w:tc>
          <w:tcPr>
            <w:tcW w:w="4105" w:type="dxa"/>
            <w:vAlign w:val="center"/>
          </w:tcPr>
          <w:p w14:paraId="7C6CB2A0" w14:textId="77777777" w:rsidR="009C3351" w:rsidRPr="005673C6" w:rsidRDefault="009C3351" w:rsidP="00E80566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9C3351" w:rsidRPr="005673C6" w14:paraId="6347E56F" w14:textId="77777777" w:rsidTr="00E80566">
        <w:trPr>
          <w:trHeight w:val="274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34ADAD85" w14:textId="77777777" w:rsidR="009C3351" w:rsidRDefault="009C3351" w:rsidP="00E80566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 xml:space="preserve">Doświadczenie zawodowe </w:t>
            </w:r>
          </w:p>
          <w:p w14:paraId="05E69E50" w14:textId="77777777" w:rsidR="009C3351" w:rsidRPr="00DE3315" w:rsidRDefault="009C3351" w:rsidP="00E80566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(np. udział w projektach)</w:t>
            </w:r>
          </w:p>
        </w:tc>
        <w:tc>
          <w:tcPr>
            <w:tcW w:w="4105" w:type="dxa"/>
            <w:vAlign w:val="center"/>
          </w:tcPr>
          <w:p w14:paraId="7B54121D" w14:textId="77777777" w:rsidR="009C3351" w:rsidRPr="005673C6" w:rsidRDefault="009C3351" w:rsidP="00E80566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B2571" w:rsidRPr="005673C6" w14:paraId="41840AB3" w14:textId="77777777" w:rsidTr="00E80566">
        <w:trPr>
          <w:trHeight w:val="274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64CFB526" w14:textId="019B5DEE" w:rsidR="00AB2571" w:rsidRDefault="00AB2571" w:rsidP="00E80566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Data rozpoczęcia pracy</w:t>
            </w:r>
          </w:p>
        </w:tc>
        <w:tc>
          <w:tcPr>
            <w:tcW w:w="4105" w:type="dxa"/>
            <w:vAlign w:val="center"/>
          </w:tcPr>
          <w:p w14:paraId="0F656FF0" w14:textId="77777777" w:rsidR="00AB2571" w:rsidRPr="005673C6" w:rsidRDefault="00AB2571" w:rsidP="00E80566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B2571" w:rsidRPr="005673C6" w14:paraId="7588D3D3" w14:textId="77777777" w:rsidTr="00E80566">
        <w:trPr>
          <w:trHeight w:val="274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5990621A" w14:textId="1D334D5A" w:rsidR="00AB2571" w:rsidRDefault="00AB2571" w:rsidP="00E80566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Forma zatrudnienia</w:t>
            </w:r>
          </w:p>
        </w:tc>
        <w:tc>
          <w:tcPr>
            <w:tcW w:w="4105" w:type="dxa"/>
            <w:vAlign w:val="center"/>
          </w:tcPr>
          <w:p w14:paraId="13105B3C" w14:textId="77777777" w:rsidR="00AB2571" w:rsidRPr="005673C6" w:rsidRDefault="00AB2571" w:rsidP="00E80566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213061" w:rsidRPr="005673C6" w14:paraId="7FE42C28" w14:textId="77777777" w:rsidTr="00E15A07">
        <w:trPr>
          <w:trHeight w:val="1217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328F549" w14:textId="77777777" w:rsidR="00213061" w:rsidRPr="008D22DC" w:rsidRDefault="00213061" w:rsidP="00E15A07">
            <w:pPr>
              <w:pStyle w:val="Akapitzlist"/>
              <w:spacing w:after="120"/>
              <w:rPr>
                <w:rFonts w:ascii="Museo Sans 700" w:hAnsi="Museo Sans 7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556952F" w14:textId="77DC415B" w:rsidR="00213061" w:rsidRDefault="00213061" w:rsidP="00E15A07">
            <w:pPr>
              <w:spacing w:after="120" w:line="276" w:lineRule="auto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ERGONOM</w:t>
            </w:r>
            <w:bookmarkStart w:id="0" w:name="_GoBack"/>
            <w:bookmarkEnd w:id="0"/>
          </w:p>
        </w:tc>
        <w:tc>
          <w:tcPr>
            <w:tcW w:w="4105" w:type="dxa"/>
            <w:vAlign w:val="center"/>
          </w:tcPr>
          <w:p w14:paraId="75A61799" w14:textId="77777777" w:rsidR="00213061" w:rsidRPr="005673C6" w:rsidRDefault="00213061" w:rsidP="00E15A07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213061" w:rsidRPr="005673C6" w14:paraId="4630D4E1" w14:textId="77777777" w:rsidTr="00E15A07">
        <w:trPr>
          <w:trHeight w:val="274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6F7F0A2B" w14:textId="77777777" w:rsidR="00213061" w:rsidRDefault="00213061" w:rsidP="00E15A07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 xml:space="preserve">Doświadczenie zawodowe </w:t>
            </w:r>
          </w:p>
          <w:p w14:paraId="77B5F566" w14:textId="77777777" w:rsidR="00213061" w:rsidRPr="00DE3315" w:rsidRDefault="00213061" w:rsidP="00E15A07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lastRenderedPageBreak/>
              <w:t>(np. udział w projektach)</w:t>
            </w:r>
          </w:p>
        </w:tc>
        <w:tc>
          <w:tcPr>
            <w:tcW w:w="4105" w:type="dxa"/>
            <w:vAlign w:val="center"/>
          </w:tcPr>
          <w:p w14:paraId="1A944BE8" w14:textId="77777777" w:rsidR="00213061" w:rsidRPr="005673C6" w:rsidRDefault="00213061" w:rsidP="00E15A07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213061" w:rsidRPr="005673C6" w14:paraId="2BA44EE7" w14:textId="77777777" w:rsidTr="00E15A07">
        <w:trPr>
          <w:trHeight w:val="274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5A638E28" w14:textId="77777777" w:rsidR="00213061" w:rsidRDefault="00213061" w:rsidP="00E15A07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Data rozpoczęcia pracy</w:t>
            </w:r>
          </w:p>
        </w:tc>
        <w:tc>
          <w:tcPr>
            <w:tcW w:w="4105" w:type="dxa"/>
            <w:vAlign w:val="center"/>
          </w:tcPr>
          <w:p w14:paraId="38518D3E" w14:textId="77777777" w:rsidR="00213061" w:rsidRPr="005673C6" w:rsidRDefault="00213061" w:rsidP="00E15A07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213061" w:rsidRPr="005673C6" w14:paraId="6C723F48" w14:textId="77777777" w:rsidTr="00E15A07">
        <w:trPr>
          <w:trHeight w:val="274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5973C36A" w14:textId="77777777" w:rsidR="00213061" w:rsidRDefault="00213061" w:rsidP="00E15A07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Forma zatrudnienia</w:t>
            </w:r>
          </w:p>
        </w:tc>
        <w:tc>
          <w:tcPr>
            <w:tcW w:w="4105" w:type="dxa"/>
            <w:vAlign w:val="center"/>
          </w:tcPr>
          <w:p w14:paraId="491CAEFF" w14:textId="77777777" w:rsidR="00213061" w:rsidRPr="005673C6" w:rsidRDefault="00213061" w:rsidP="00E15A07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</w:tbl>
    <w:p w14:paraId="7E7F125C" w14:textId="542B275F" w:rsidR="005673C6" w:rsidRDefault="005673C6" w:rsidP="00653908">
      <w:pPr>
        <w:spacing w:after="120" w:line="259" w:lineRule="auto"/>
        <w:jc w:val="both"/>
        <w:rPr>
          <w:rFonts w:ascii="Museo Sans 100" w:hAnsi="Museo Sans 100"/>
          <w:sz w:val="24"/>
        </w:rPr>
      </w:pPr>
    </w:p>
    <w:p w14:paraId="169251C3" w14:textId="06576F0C" w:rsidR="00AB2571" w:rsidRDefault="00AB2571" w:rsidP="00653908">
      <w:pPr>
        <w:spacing w:after="120" w:line="259" w:lineRule="auto"/>
        <w:jc w:val="both"/>
        <w:rPr>
          <w:rFonts w:ascii="Museo Sans 100" w:hAnsi="Museo Sans 100"/>
          <w:sz w:val="24"/>
        </w:rPr>
      </w:pPr>
    </w:p>
    <w:p w14:paraId="1E536A83" w14:textId="77777777" w:rsidR="00E527C7" w:rsidRPr="00662073" w:rsidRDefault="00E527C7" w:rsidP="00E527C7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………………………………</w:t>
      </w:r>
      <w:r>
        <w:rPr>
          <w:rFonts w:ascii="Museo Sans 100" w:eastAsia="Calibri" w:hAnsi="Museo Sans 100"/>
          <w:sz w:val="18"/>
          <w:szCs w:val="22"/>
          <w:lang w:eastAsia="en-US"/>
        </w:rPr>
        <w:t>……………………………</w:t>
      </w:r>
      <w:r w:rsidRPr="00662073">
        <w:rPr>
          <w:rFonts w:ascii="Museo Sans 100" w:eastAsia="Calibri" w:hAnsi="Museo Sans 100"/>
          <w:sz w:val="18"/>
          <w:szCs w:val="22"/>
          <w:lang w:eastAsia="en-US"/>
        </w:rPr>
        <w:t>….</w:t>
      </w:r>
    </w:p>
    <w:p w14:paraId="0129D4F9" w14:textId="77777777" w:rsidR="00E527C7" w:rsidRPr="00662073" w:rsidRDefault="00E527C7" w:rsidP="00E527C7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3CDBFC78" w14:textId="77777777" w:rsidR="00E527C7" w:rsidRDefault="00E527C7" w:rsidP="00E527C7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Osoba upoważniona do</w:t>
      </w:r>
    </w:p>
    <w:p w14:paraId="1F73796F" w14:textId="0019A24A" w:rsidR="008F7AB8" w:rsidRPr="002F3E05" w:rsidRDefault="00E527C7" w:rsidP="00653908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reprezentowania</w:t>
      </w:r>
      <w:r>
        <w:rPr>
          <w:rFonts w:ascii="Museo Sans 100" w:eastAsia="Calibri" w:hAnsi="Museo Sans 100"/>
          <w:sz w:val="18"/>
          <w:szCs w:val="22"/>
          <w:lang w:eastAsia="en-US"/>
        </w:rPr>
        <w:t xml:space="preserve"> </w:t>
      </w:r>
      <w:r w:rsidRPr="00662073">
        <w:rPr>
          <w:rFonts w:ascii="Museo Sans 100" w:eastAsia="Calibri" w:hAnsi="Museo Sans 100"/>
          <w:sz w:val="18"/>
          <w:szCs w:val="22"/>
          <w:lang w:eastAsia="en-US"/>
        </w:rPr>
        <w:t>oferenta</w:t>
      </w:r>
      <w:r w:rsidR="002F3E05">
        <w:rPr>
          <w:rFonts w:ascii="Gotham Light" w:eastAsia="Calibri" w:hAnsi="Gotham Light"/>
          <w:sz w:val="16"/>
          <w:lang w:eastAsia="en-US"/>
        </w:rPr>
        <w:tab/>
      </w:r>
    </w:p>
    <w:sectPr w:rsidR="008F7AB8" w:rsidRPr="002F3E05" w:rsidSect="00B2500A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567" w:footer="176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795DC" w14:textId="77777777" w:rsidR="00F54C98" w:rsidRDefault="00F54C98" w:rsidP="00123B3D">
      <w:r>
        <w:separator/>
      </w:r>
    </w:p>
  </w:endnote>
  <w:endnote w:type="continuationSeparator" w:id="0">
    <w:p w14:paraId="6E6A2005" w14:textId="77777777" w:rsidR="00F54C98" w:rsidRDefault="00F54C98" w:rsidP="0012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D8EA0" w14:textId="6BA44B49" w:rsidR="008A6D2E" w:rsidRPr="002648C5" w:rsidRDefault="00C52E93" w:rsidP="00C52E93">
    <w:pPr>
      <w:pStyle w:val="Stopka"/>
      <w:jc w:val="center"/>
      <w:rPr>
        <w:rFonts w:ascii="Gotham Light" w:hAnsi="Gotham Light"/>
        <w:color w:val="002D62"/>
        <w:sz w:val="16"/>
        <w:szCs w:val="16"/>
      </w:rPr>
    </w:pPr>
    <w:r>
      <w:rPr>
        <w:rFonts w:ascii="Gotham Light" w:hAnsi="Gotham Light"/>
        <w:sz w:val="16"/>
        <w:szCs w:val="16"/>
      </w:rPr>
      <w:t>-</w:t>
    </w:r>
    <w:r w:rsidR="002648C5" w:rsidRPr="002648C5">
      <w:rPr>
        <w:rFonts w:ascii="Gotham Light" w:hAnsi="Gotham Light"/>
        <w:sz w:val="16"/>
        <w:szCs w:val="16"/>
      </w:rPr>
      <w:fldChar w:fldCharType="begin"/>
    </w:r>
    <w:r w:rsidR="002648C5" w:rsidRPr="002648C5">
      <w:rPr>
        <w:rFonts w:ascii="Gotham Light" w:hAnsi="Gotham Light"/>
        <w:sz w:val="16"/>
        <w:szCs w:val="16"/>
      </w:rPr>
      <w:instrText>PAGE   \* MERGEFORMAT</w:instrText>
    </w:r>
    <w:r w:rsidR="002648C5" w:rsidRPr="002648C5">
      <w:rPr>
        <w:rFonts w:ascii="Gotham Light" w:hAnsi="Gotham Light"/>
        <w:sz w:val="16"/>
        <w:szCs w:val="16"/>
      </w:rPr>
      <w:fldChar w:fldCharType="separate"/>
    </w:r>
    <w:r w:rsidR="0000483B">
      <w:rPr>
        <w:rFonts w:ascii="Gotham Light" w:hAnsi="Gotham Light"/>
        <w:noProof/>
        <w:sz w:val="16"/>
        <w:szCs w:val="16"/>
      </w:rPr>
      <w:t>1</w:t>
    </w:r>
    <w:r w:rsidR="002648C5" w:rsidRPr="002648C5">
      <w:rPr>
        <w:rFonts w:ascii="Gotham Light" w:hAnsi="Gotham Light"/>
        <w:sz w:val="16"/>
        <w:szCs w:val="16"/>
      </w:rPr>
      <w:fldChar w:fldCharType="end"/>
    </w:r>
    <w:r>
      <w:rPr>
        <w:rFonts w:ascii="Gotham Light" w:hAnsi="Gotham Light"/>
        <w:sz w:val="16"/>
        <w:szCs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03712" w14:textId="77777777" w:rsidR="00F54C98" w:rsidRDefault="00F54C98" w:rsidP="00123B3D">
      <w:r>
        <w:separator/>
      </w:r>
    </w:p>
  </w:footnote>
  <w:footnote w:type="continuationSeparator" w:id="0">
    <w:p w14:paraId="214A0798" w14:textId="77777777" w:rsidR="00F54C98" w:rsidRDefault="00F54C98" w:rsidP="00123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EFCFF" w14:textId="77777777" w:rsidR="008A6D2E" w:rsidRDefault="008A6D2E">
    <w:pPr>
      <w:pStyle w:val="Nagwek"/>
    </w:pPr>
    <w:r>
      <w:rPr>
        <w:noProof/>
      </w:rPr>
      <w:drawing>
        <wp:inline distT="0" distB="0" distL="0" distR="0" wp14:anchorId="20D496B4" wp14:editId="16A64C96">
          <wp:extent cx="643255" cy="643255"/>
          <wp:effectExtent l="0" t="0" r="0" b="0"/>
          <wp:docPr id="40" name="Obraz 40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6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1A518" w14:textId="45E80695" w:rsidR="008A6D2E" w:rsidRDefault="00632678" w:rsidP="0051287D">
    <w:pPr>
      <w:pStyle w:val="Nagwek"/>
      <w:ind w:left="-28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CA6DAC" wp14:editId="55580B17">
          <wp:simplePos x="0" y="0"/>
          <wp:positionH relativeFrom="margin">
            <wp:posOffset>-635</wp:posOffset>
          </wp:positionH>
          <wp:positionV relativeFrom="paragraph">
            <wp:posOffset>-154305</wp:posOffset>
          </wp:positionV>
          <wp:extent cx="5745480" cy="792480"/>
          <wp:effectExtent l="0" t="0" r="7620" b="762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252FE30"/>
    <w:lvl w:ilvl="0">
      <w:start w:val="1"/>
      <w:numFmt w:val="bullet"/>
      <w:pStyle w:val="Listapunktowan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AB5E5D"/>
    <w:multiLevelType w:val="hybridMultilevel"/>
    <w:tmpl w:val="804094D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4C4"/>
    <w:multiLevelType w:val="hybridMultilevel"/>
    <w:tmpl w:val="EFB47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35F2B"/>
    <w:multiLevelType w:val="hybridMultilevel"/>
    <w:tmpl w:val="7966AA20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22E3206"/>
    <w:multiLevelType w:val="hybridMultilevel"/>
    <w:tmpl w:val="74CE6968"/>
    <w:lvl w:ilvl="0" w:tplc="4A287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0559A3"/>
    <w:multiLevelType w:val="hybridMultilevel"/>
    <w:tmpl w:val="00F65E0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8BD2DC5"/>
    <w:multiLevelType w:val="hybridMultilevel"/>
    <w:tmpl w:val="6466F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C309F"/>
    <w:multiLevelType w:val="hybridMultilevel"/>
    <w:tmpl w:val="284AEA42"/>
    <w:lvl w:ilvl="0" w:tplc="A34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7464AB"/>
    <w:multiLevelType w:val="hybridMultilevel"/>
    <w:tmpl w:val="A0C4EC52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9" w15:restartNumberingAfterBreak="0">
    <w:nsid w:val="1F677854"/>
    <w:multiLevelType w:val="hybridMultilevel"/>
    <w:tmpl w:val="8A60EC4E"/>
    <w:lvl w:ilvl="0" w:tplc="B4D49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8173A4"/>
    <w:multiLevelType w:val="hybridMultilevel"/>
    <w:tmpl w:val="2CBC9604"/>
    <w:lvl w:ilvl="0" w:tplc="70200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8925DA"/>
    <w:multiLevelType w:val="hybridMultilevel"/>
    <w:tmpl w:val="F82C3CBA"/>
    <w:lvl w:ilvl="0" w:tplc="53CE9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FCF2FD7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856986"/>
    <w:multiLevelType w:val="hybridMultilevel"/>
    <w:tmpl w:val="7E249A0A"/>
    <w:lvl w:ilvl="0" w:tplc="484A90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2D746D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3C422F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B6185A"/>
    <w:multiLevelType w:val="hybridMultilevel"/>
    <w:tmpl w:val="F9F829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8DF57DD"/>
    <w:multiLevelType w:val="hybridMultilevel"/>
    <w:tmpl w:val="4702701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4A55575C"/>
    <w:multiLevelType w:val="hybridMultilevel"/>
    <w:tmpl w:val="834EA59E"/>
    <w:lvl w:ilvl="0" w:tplc="2E38A3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936A0C"/>
    <w:multiLevelType w:val="hybridMultilevel"/>
    <w:tmpl w:val="45DA185E"/>
    <w:lvl w:ilvl="0" w:tplc="005E853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FC21975"/>
    <w:multiLevelType w:val="hybridMultilevel"/>
    <w:tmpl w:val="18386ACA"/>
    <w:lvl w:ilvl="0" w:tplc="3CB8BA72">
      <w:start w:val="1"/>
      <w:numFmt w:val="decimal"/>
      <w:lvlText w:val="%1."/>
      <w:lvlJc w:val="left"/>
      <w:pPr>
        <w:ind w:left="1080" w:hanging="360"/>
      </w:pPr>
      <w:rPr>
        <w:rFonts w:ascii="Gotham Light" w:hAnsi="Gotham Ligh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D70DD4"/>
    <w:multiLevelType w:val="hybridMultilevel"/>
    <w:tmpl w:val="2EB06894"/>
    <w:lvl w:ilvl="0" w:tplc="13CAB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6E5F27"/>
    <w:multiLevelType w:val="hybridMultilevel"/>
    <w:tmpl w:val="28D26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B704E"/>
    <w:multiLevelType w:val="hybridMultilevel"/>
    <w:tmpl w:val="69F42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C1FDE"/>
    <w:multiLevelType w:val="hybridMultilevel"/>
    <w:tmpl w:val="94D0752E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5" w15:restartNumberingAfterBreak="0">
    <w:nsid w:val="5D1B0E03"/>
    <w:multiLevelType w:val="hybridMultilevel"/>
    <w:tmpl w:val="669003A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5DE44DB7"/>
    <w:multiLevelType w:val="hybridMultilevel"/>
    <w:tmpl w:val="1BD2A69C"/>
    <w:lvl w:ilvl="0" w:tplc="BB3EC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2D1F26"/>
    <w:multiLevelType w:val="hybridMultilevel"/>
    <w:tmpl w:val="7152D17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7F6961"/>
    <w:multiLevelType w:val="hybridMultilevel"/>
    <w:tmpl w:val="05FA839E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9" w15:restartNumberingAfterBreak="0">
    <w:nsid w:val="672119C1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E3A647C"/>
    <w:multiLevelType w:val="hybridMultilevel"/>
    <w:tmpl w:val="7180A47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F5F5EE4"/>
    <w:multiLevelType w:val="hybridMultilevel"/>
    <w:tmpl w:val="5A62CC66"/>
    <w:lvl w:ilvl="0" w:tplc="9E640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414C57"/>
    <w:multiLevelType w:val="hybridMultilevel"/>
    <w:tmpl w:val="D018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45608"/>
    <w:multiLevelType w:val="hybridMultilevel"/>
    <w:tmpl w:val="4C10753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76806AA1"/>
    <w:multiLevelType w:val="hybridMultilevel"/>
    <w:tmpl w:val="FB8261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78C270DA"/>
    <w:multiLevelType w:val="hybridMultilevel"/>
    <w:tmpl w:val="8B605E3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97FB1"/>
    <w:multiLevelType w:val="hybridMultilevel"/>
    <w:tmpl w:val="EF46030A"/>
    <w:lvl w:ilvl="0" w:tplc="C6EA98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FB4662B"/>
    <w:multiLevelType w:val="hybridMultilevel"/>
    <w:tmpl w:val="A4A4A11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5"/>
  </w:num>
  <w:num w:numId="3">
    <w:abstractNumId w:val="1"/>
  </w:num>
  <w:num w:numId="4">
    <w:abstractNumId w:val="7"/>
  </w:num>
  <w:num w:numId="5">
    <w:abstractNumId w:val="14"/>
  </w:num>
  <w:num w:numId="6">
    <w:abstractNumId w:val="18"/>
  </w:num>
  <w:num w:numId="7">
    <w:abstractNumId w:val="27"/>
  </w:num>
  <w:num w:numId="8">
    <w:abstractNumId w:val="31"/>
  </w:num>
  <w:num w:numId="9">
    <w:abstractNumId w:val="20"/>
  </w:num>
  <w:num w:numId="10">
    <w:abstractNumId w:val="11"/>
  </w:num>
  <w:num w:numId="11">
    <w:abstractNumId w:val="36"/>
  </w:num>
  <w:num w:numId="12">
    <w:abstractNumId w:val="4"/>
  </w:num>
  <w:num w:numId="13">
    <w:abstractNumId w:val="21"/>
  </w:num>
  <w:num w:numId="14">
    <w:abstractNumId w:val="9"/>
  </w:num>
  <w:num w:numId="15">
    <w:abstractNumId w:val="10"/>
  </w:num>
  <w:num w:numId="16">
    <w:abstractNumId w:val="3"/>
  </w:num>
  <w:num w:numId="17">
    <w:abstractNumId w:val="13"/>
  </w:num>
  <w:num w:numId="18">
    <w:abstractNumId w:val="28"/>
  </w:num>
  <w:num w:numId="19">
    <w:abstractNumId w:val="24"/>
  </w:num>
  <w:num w:numId="20">
    <w:abstractNumId w:val="22"/>
  </w:num>
  <w:num w:numId="21">
    <w:abstractNumId w:val="8"/>
  </w:num>
  <w:num w:numId="22">
    <w:abstractNumId w:val="34"/>
  </w:num>
  <w:num w:numId="23">
    <w:abstractNumId w:val="25"/>
  </w:num>
  <w:num w:numId="24">
    <w:abstractNumId w:val="37"/>
  </w:num>
  <w:num w:numId="25">
    <w:abstractNumId w:val="5"/>
  </w:num>
  <w:num w:numId="26">
    <w:abstractNumId w:val="16"/>
  </w:num>
  <w:num w:numId="27">
    <w:abstractNumId w:val="33"/>
  </w:num>
  <w:num w:numId="28">
    <w:abstractNumId w:val="17"/>
  </w:num>
  <w:num w:numId="29">
    <w:abstractNumId w:val="6"/>
  </w:num>
  <w:num w:numId="30">
    <w:abstractNumId w:val="30"/>
  </w:num>
  <w:num w:numId="31">
    <w:abstractNumId w:val="15"/>
  </w:num>
  <w:num w:numId="32">
    <w:abstractNumId w:val="12"/>
  </w:num>
  <w:num w:numId="33">
    <w:abstractNumId w:val="29"/>
  </w:num>
  <w:num w:numId="34">
    <w:abstractNumId w:val="23"/>
  </w:num>
  <w:num w:numId="35">
    <w:abstractNumId w:val="32"/>
  </w:num>
  <w:num w:numId="36">
    <w:abstractNumId w:val="26"/>
  </w:num>
  <w:num w:numId="37">
    <w:abstractNumId w:val="19"/>
  </w:num>
  <w:num w:numId="38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69,#2c8fe0,#00aca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C4"/>
    <w:rsid w:val="0000483B"/>
    <w:rsid w:val="000223B9"/>
    <w:rsid w:val="00031601"/>
    <w:rsid w:val="000356C0"/>
    <w:rsid w:val="000359A9"/>
    <w:rsid w:val="00057399"/>
    <w:rsid w:val="0006211C"/>
    <w:rsid w:val="00063262"/>
    <w:rsid w:val="00064C1F"/>
    <w:rsid w:val="00065F70"/>
    <w:rsid w:val="0007117A"/>
    <w:rsid w:val="00073812"/>
    <w:rsid w:val="000738E5"/>
    <w:rsid w:val="00083666"/>
    <w:rsid w:val="00087709"/>
    <w:rsid w:val="000929AC"/>
    <w:rsid w:val="0009458C"/>
    <w:rsid w:val="000A0156"/>
    <w:rsid w:val="000A5AB6"/>
    <w:rsid w:val="000B7461"/>
    <w:rsid w:val="000D012B"/>
    <w:rsid w:val="000D314C"/>
    <w:rsid w:val="000E0EE5"/>
    <w:rsid w:val="000E334C"/>
    <w:rsid w:val="000E583F"/>
    <w:rsid w:val="000E5B8B"/>
    <w:rsid w:val="000F57BE"/>
    <w:rsid w:val="00101D8A"/>
    <w:rsid w:val="001141B0"/>
    <w:rsid w:val="00114D82"/>
    <w:rsid w:val="001162D3"/>
    <w:rsid w:val="00117B1E"/>
    <w:rsid w:val="00122148"/>
    <w:rsid w:val="00123B3D"/>
    <w:rsid w:val="00124E65"/>
    <w:rsid w:val="001318FC"/>
    <w:rsid w:val="0013195C"/>
    <w:rsid w:val="001345D5"/>
    <w:rsid w:val="00154ABA"/>
    <w:rsid w:val="001574CE"/>
    <w:rsid w:val="00167C84"/>
    <w:rsid w:val="00170E9A"/>
    <w:rsid w:val="0017167C"/>
    <w:rsid w:val="0017240F"/>
    <w:rsid w:val="001725B7"/>
    <w:rsid w:val="0017333C"/>
    <w:rsid w:val="00177B7B"/>
    <w:rsid w:val="00181CC0"/>
    <w:rsid w:val="0018700A"/>
    <w:rsid w:val="001A5E59"/>
    <w:rsid w:val="001C38AB"/>
    <w:rsid w:val="001C5845"/>
    <w:rsid w:val="001D66EA"/>
    <w:rsid w:val="001E17EC"/>
    <w:rsid w:val="001E4D68"/>
    <w:rsid w:val="001E7940"/>
    <w:rsid w:val="001F4BDF"/>
    <w:rsid w:val="001F736F"/>
    <w:rsid w:val="001F74B0"/>
    <w:rsid w:val="002033D4"/>
    <w:rsid w:val="00204051"/>
    <w:rsid w:val="00213061"/>
    <w:rsid w:val="00246F1A"/>
    <w:rsid w:val="002562C4"/>
    <w:rsid w:val="0026200A"/>
    <w:rsid w:val="002648C5"/>
    <w:rsid w:val="00277853"/>
    <w:rsid w:val="00280756"/>
    <w:rsid w:val="00280913"/>
    <w:rsid w:val="00282220"/>
    <w:rsid w:val="002A39BA"/>
    <w:rsid w:val="002B01DD"/>
    <w:rsid w:val="002B1461"/>
    <w:rsid w:val="002B3394"/>
    <w:rsid w:val="002B346B"/>
    <w:rsid w:val="002B6650"/>
    <w:rsid w:val="002B7996"/>
    <w:rsid w:val="002D7D13"/>
    <w:rsid w:val="002E21BA"/>
    <w:rsid w:val="002F03A0"/>
    <w:rsid w:val="002F3E05"/>
    <w:rsid w:val="002F3F3D"/>
    <w:rsid w:val="00300BFD"/>
    <w:rsid w:val="00302C0B"/>
    <w:rsid w:val="00313DBB"/>
    <w:rsid w:val="003252D7"/>
    <w:rsid w:val="00335A01"/>
    <w:rsid w:val="00335DE8"/>
    <w:rsid w:val="00350FD6"/>
    <w:rsid w:val="0035623E"/>
    <w:rsid w:val="00357290"/>
    <w:rsid w:val="0036356D"/>
    <w:rsid w:val="00371AF0"/>
    <w:rsid w:val="00377546"/>
    <w:rsid w:val="00381638"/>
    <w:rsid w:val="00381CDD"/>
    <w:rsid w:val="003B0122"/>
    <w:rsid w:val="003B1C69"/>
    <w:rsid w:val="003B50B0"/>
    <w:rsid w:val="003C5B68"/>
    <w:rsid w:val="003F550A"/>
    <w:rsid w:val="00405F3C"/>
    <w:rsid w:val="004079BE"/>
    <w:rsid w:val="00416757"/>
    <w:rsid w:val="0042330C"/>
    <w:rsid w:val="00430AE6"/>
    <w:rsid w:val="00440373"/>
    <w:rsid w:val="00440DF1"/>
    <w:rsid w:val="00453A1C"/>
    <w:rsid w:val="004547D9"/>
    <w:rsid w:val="00455168"/>
    <w:rsid w:val="004622D3"/>
    <w:rsid w:val="00463E4C"/>
    <w:rsid w:val="004646A6"/>
    <w:rsid w:val="004741B6"/>
    <w:rsid w:val="004746C9"/>
    <w:rsid w:val="00475353"/>
    <w:rsid w:val="00490E81"/>
    <w:rsid w:val="00491CA9"/>
    <w:rsid w:val="00491DC5"/>
    <w:rsid w:val="0049313E"/>
    <w:rsid w:val="004933AC"/>
    <w:rsid w:val="004A3C35"/>
    <w:rsid w:val="004A3FFB"/>
    <w:rsid w:val="004B1425"/>
    <w:rsid w:val="004C4A50"/>
    <w:rsid w:val="004E0F46"/>
    <w:rsid w:val="004E2ED6"/>
    <w:rsid w:val="004E30D6"/>
    <w:rsid w:val="004E4401"/>
    <w:rsid w:val="004E6D2C"/>
    <w:rsid w:val="004E77BE"/>
    <w:rsid w:val="004E7FEE"/>
    <w:rsid w:val="004F2A73"/>
    <w:rsid w:val="004F7EF3"/>
    <w:rsid w:val="005005D5"/>
    <w:rsid w:val="0050101D"/>
    <w:rsid w:val="00507744"/>
    <w:rsid w:val="00511E72"/>
    <w:rsid w:val="0051287D"/>
    <w:rsid w:val="005153D1"/>
    <w:rsid w:val="00516B18"/>
    <w:rsid w:val="00524F07"/>
    <w:rsid w:val="00525636"/>
    <w:rsid w:val="005362C3"/>
    <w:rsid w:val="005365F2"/>
    <w:rsid w:val="00537E90"/>
    <w:rsid w:val="00541BBF"/>
    <w:rsid w:val="00553417"/>
    <w:rsid w:val="005603FF"/>
    <w:rsid w:val="00560D6D"/>
    <w:rsid w:val="0056108D"/>
    <w:rsid w:val="005673C6"/>
    <w:rsid w:val="00573ADB"/>
    <w:rsid w:val="00574C9F"/>
    <w:rsid w:val="0058127C"/>
    <w:rsid w:val="005835E6"/>
    <w:rsid w:val="00591556"/>
    <w:rsid w:val="00591CB6"/>
    <w:rsid w:val="005933B1"/>
    <w:rsid w:val="0059686B"/>
    <w:rsid w:val="005A0E26"/>
    <w:rsid w:val="005A6E22"/>
    <w:rsid w:val="005A7CB5"/>
    <w:rsid w:val="005D303C"/>
    <w:rsid w:val="005F67F5"/>
    <w:rsid w:val="00600355"/>
    <w:rsid w:val="00605636"/>
    <w:rsid w:val="006210B8"/>
    <w:rsid w:val="00622E19"/>
    <w:rsid w:val="00623276"/>
    <w:rsid w:val="00624712"/>
    <w:rsid w:val="00632678"/>
    <w:rsid w:val="006362F3"/>
    <w:rsid w:val="00653908"/>
    <w:rsid w:val="00661673"/>
    <w:rsid w:val="00665E98"/>
    <w:rsid w:val="00677E65"/>
    <w:rsid w:val="00685D8C"/>
    <w:rsid w:val="006876BB"/>
    <w:rsid w:val="00690956"/>
    <w:rsid w:val="00691FED"/>
    <w:rsid w:val="00693983"/>
    <w:rsid w:val="00694BC8"/>
    <w:rsid w:val="006971CF"/>
    <w:rsid w:val="006A0472"/>
    <w:rsid w:val="006A6E85"/>
    <w:rsid w:val="006B1D70"/>
    <w:rsid w:val="006B7066"/>
    <w:rsid w:val="006C169C"/>
    <w:rsid w:val="006C2636"/>
    <w:rsid w:val="006C31CC"/>
    <w:rsid w:val="006C72C8"/>
    <w:rsid w:val="006D1A53"/>
    <w:rsid w:val="006D687F"/>
    <w:rsid w:val="006F0C62"/>
    <w:rsid w:val="006F7A0E"/>
    <w:rsid w:val="00701DAE"/>
    <w:rsid w:val="007135C1"/>
    <w:rsid w:val="0071516A"/>
    <w:rsid w:val="00716730"/>
    <w:rsid w:val="00720B42"/>
    <w:rsid w:val="00726567"/>
    <w:rsid w:val="007271D2"/>
    <w:rsid w:val="00745214"/>
    <w:rsid w:val="0074657A"/>
    <w:rsid w:val="00751A0C"/>
    <w:rsid w:val="007520DA"/>
    <w:rsid w:val="0075252D"/>
    <w:rsid w:val="007543AE"/>
    <w:rsid w:val="00757DAE"/>
    <w:rsid w:val="00760E17"/>
    <w:rsid w:val="00761007"/>
    <w:rsid w:val="00764A52"/>
    <w:rsid w:val="0078008A"/>
    <w:rsid w:val="00783F7B"/>
    <w:rsid w:val="00785F45"/>
    <w:rsid w:val="00786CDB"/>
    <w:rsid w:val="007912F9"/>
    <w:rsid w:val="00791A62"/>
    <w:rsid w:val="0079340C"/>
    <w:rsid w:val="007946F8"/>
    <w:rsid w:val="007A3618"/>
    <w:rsid w:val="007A692C"/>
    <w:rsid w:val="007B0582"/>
    <w:rsid w:val="007B5C95"/>
    <w:rsid w:val="007B682F"/>
    <w:rsid w:val="007C3148"/>
    <w:rsid w:val="007C4BE4"/>
    <w:rsid w:val="007D38DA"/>
    <w:rsid w:val="007E14F6"/>
    <w:rsid w:val="007E721B"/>
    <w:rsid w:val="008039E3"/>
    <w:rsid w:val="00804C92"/>
    <w:rsid w:val="00806D97"/>
    <w:rsid w:val="00821C8D"/>
    <w:rsid w:val="00826F1A"/>
    <w:rsid w:val="00834045"/>
    <w:rsid w:val="00835926"/>
    <w:rsid w:val="00840E53"/>
    <w:rsid w:val="00841EA1"/>
    <w:rsid w:val="008474FE"/>
    <w:rsid w:val="00852D77"/>
    <w:rsid w:val="00854FC0"/>
    <w:rsid w:val="00857C79"/>
    <w:rsid w:val="00880AAF"/>
    <w:rsid w:val="00892C5D"/>
    <w:rsid w:val="00897805"/>
    <w:rsid w:val="008A49B9"/>
    <w:rsid w:val="008A4E92"/>
    <w:rsid w:val="008A595D"/>
    <w:rsid w:val="008A6D2E"/>
    <w:rsid w:val="008B505C"/>
    <w:rsid w:val="008D2D1F"/>
    <w:rsid w:val="008D422D"/>
    <w:rsid w:val="008E1157"/>
    <w:rsid w:val="008E152B"/>
    <w:rsid w:val="008E21E9"/>
    <w:rsid w:val="008E28A7"/>
    <w:rsid w:val="008E34A9"/>
    <w:rsid w:val="008F00E6"/>
    <w:rsid w:val="008F02B3"/>
    <w:rsid w:val="008F0695"/>
    <w:rsid w:val="008F764F"/>
    <w:rsid w:val="008F7AB8"/>
    <w:rsid w:val="00900C02"/>
    <w:rsid w:val="00900DDE"/>
    <w:rsid w:val="0090400C"/>
    <w:rsid w:val="00910E02"/>
    <w:rsid w:val="00912513"/>
    <w:rsid w:val="00912C83"/>
    <w:rsid w:val="00922392"/>
    <w:rsid w:val="00927475"/>
    <w:rsid w:val="0093121A"/>
    <w:rsid w:val="009461BD"/>
    <w:rsid w:val="00946EBB"/>
    <w:rsid w:val="00947EFC"/>
    <w:rsid w:val="00951FFE"/>
    <w:rsid w:val="00963955"/>
    <w:rsid w:val="00964207"/>
    <w:rsid w:val="00965D77"/>
    <w:rsid w:val="009667A7"/>
    <w:rsid w:val="00966988"/>
    <w:rsid w:val="009839FA"/>
    <w:rsid w:val="0098514C"/>
    <w:rsid w:val="009A64EE"/>
    <w:rsid w:val="009C3351"/>
    <w:rsid w:val="009C42D4"/>
    <w:rsid w:val="009D0E8D"/>
    <w:rsid w:val="009D1ACA"/>
    <w:rsid w:val="009D234C"/>
    <w:rsid w:val="009D6F5F"/>
    <w:rsid w:val="009D77EB"/>
    <w:rsid w:val="009E5799"/>
    <w:rsid w:val="009E706A"/>
    <w:rsid w:val="009E7D01"/>
    <w:rsid w:val="009F11CC"/>
    <w:rsid w:val="009F7890"/>
    <w:rsid w:val="00A017C9"/>
    <w:rsid w:val="00A1093A"/>
    <w:rsid w:val="00A110BA"/>
    <w:rsid w:val="00A120FF"/>
    <w:rsid w:val="00A16419"/>
    <w:rsid w:val="00A17876"/>
    <w:rsid w:val="00A22B77"/>
    <w:rsid w:val="00A236CD"/>
    <w:rsid w:val="00A31A11"/>
    <w:rsid w:val="00A31AFB"/>
    <w:rsid w:val="00A32A39"/>
    <w:rsid w:val="00A33BEC"/>
    <w:rsid w:val="00A3572E"/>
    <w:rsid w:val="00A35F07"/>
    <w:rsid w:val="00A36E01"/>
    <w:rsid w:val="00A4107E"/>
    <w:rsid w:val="00A42570"/>
    <w:rsid w:val="00A453A9"/>
    <w:rsid w:val="00A45FEE"/>
    <w:rsid w:val="00A46EA3"/>
    <w:rsid w:val="00A71B15"/>
    <w:rsid w:val="00A7361B"/>
    <w:rsid w:val="00A75FF0"/>
    <w:rsid w:val="00A81C5E"/>
    <w:rsid w:val="00A847BF"/>
    <w:rsid w:val="00AB2571"/>
    <w:rsid w:val="00AB5F74"/>
    <w:rsid w:val="00AC2E30"/>
    <w:rsid w:val="00AC693B"/>
    <w:rsid w:val="00AC7C7B"/>
    <w:rsid w:val="00AD13C0"/>
    <w:rsid w:val="00AD344E"/>
    <w:rsid w:val="00AE0347"/>
    <w:rsid w:val="00AE60EB"/>
    <w:rsid w:val="00AF2310"/>
    <w:rsid w:val="00AF254D"/>
    <w:rsid w:val="00B06021"/>
    <w:rsid w:val="00B15085"/>
    <w:rsid w:val="00B2500A"/>
    <w:rsid w:val="00B279D3"/>
    <w:rsid w:val="00B31016"/>
    <w:rsid w:val="00B35F05"/>
    <w:rsid w:val="00B42F0C"/>
    <w:rsid w:val="00B54B10"/>
    <w:rsid w:val="00B551A4"/>
    <w:rsid w:val="00B61F87"/>
    <w:rsid w:val="00B63C07"/>
    <w:rsid w:val="00B7192D"/>
    <w:rsid w:val="00B7399F"/>
    <w:rsid w:val="00B76CC9"/>
    <w:rsid w:val="00B817E2"/>
    <w:rsid w:val="00B85B61"/>
    <w:rsid w:val="00B92C7F"/>
    <w:rsid w:val="00B95E7B"/>
    <w:rsid w:val="00B972CA"/>
    <w:rsid w:val="00BA0C71"/>
    <w:rsid w:val="00BA1216"/>
    <w:rsid w:val="00BB023E"/>
    <w:rsid w:val="00BB342D"/>
    <w:rsid w:val="00BB3C72"/>
    <w:rsid w:val="00BB6FA2"/>
    <w:rsid w:val="00BC0A1D"/>
    <w:rsid w:val="00BD0CA2"/>
    <w:rsid w:val="00BD3492"/>
    <w:rsid w:val="00BD6E23"/>
    <w:rsid w:val="00BE4A99"/>
    <w:rsid w:val="00BE5110"/>
    <w:rsid w:val="00BF592A"/>
    <w:rsid w:val="00C01BC6"/>
    <w:rsid w:val="00C02073"/>
    <w:rsid w:val="00C11A3C"/>
    <w:rsid w:val="00C13132"/>
    <w:rsid w:val="00C139AC"/>
    <w:rsid w:val="00C15112"/>
    <w:rsid w:val="00C21219"/>
    <w:rsid w:val="00C27C15"/>
    <w:rsid w:val="00C30ECF"/>
    <w:rsid w:val="00C317E2"/>
    <w:rsid w:val="00C42B4E"/>
    <w:rsid w:val="00C52E93"/>
    <w:rsid w:val="00C52FEF"/>
    <w:rsid w:val="00C54903"/>
    <w:rsid w:val="00C5777B"/>
    <w:rsid w:val="00C61804"/>
    <w:rsid w:val="00C66AB1"/>
    <w:rsid w:val="00C7223C"/>
    <w:rsid w:val="00C74EF1"/>
    <w:rsid w:val="00C80EB3"/>
    <w:rsid w:val="00C84D82"/>
    <w:rsid w:val="00C84E15"/>
    <w:rsid w:val="00C909C5"/>
    <w:rsid w:val="00C92DBD"/>
    <w:rsid w:val="00C9584A"/>
    <w:rsid w:val="00C96FA7"/>
    <w:rsid w:val="00CA3066"/>
    <w:rsid w:val="00CA3E46"/>
    <w:rsid w:val="00CB0062"/>
    <w:rsid w:val="00CB22F6"/>
    <w:rsid w:val="00CB23AC"/>
    <w:rsid w:val="00CB3DBA"/>
    <w:rsid w:val="00CC2895"/>
    <w:rsid w:val="00CC52DD"/>
    <w:rsid w:val="00CE6020"/>
    <w:rsid w:val="00CE6582"/>
    <w:rsid w:val="00CF1560"/>
    <w:rsid w:val="00CF7A63"/>
    <w:rsid w:val="00D02336"/>
    <w:rsid w:val="00D02EC7"/>
    <w:rsid w:val="00D04608"/>
    <w:rsid w:val="00D07933"/>
    <w:rsid w:val="00D1009D"/>
    <w:rsid w:val="00D25CC6"/>
    <w:rsid w:val="00D2665D"/>
    <w:rsid w:val="00D372A8"/>
    <w:rsid w:val="00D42511"/>
    <w:rsid w:val="00D4673A"/>
    <w:rsid w:val="00D56C52"/>
    <w:rsid w:val="00D6041E"/>
    <w:rsid w:val="00D61383"/>
    <w:rsid w:val="00D67AAA"/>
    <w:rsid w:val="00D70761"/>
    <w:rsid w:val="00D7163D"/>
    <w:rsid w:val="00D73095"/>
    <w:rsid w:val="00D83763"/>
    <w:rsid w:val="00DB54AE"/>
    <w:rsid w:val="00DC0055"/>
    <w:rsid w:val="00DD0572"/>
    <w:rsid w:val="00DD6E7E"/>
    <w:rsid w:val="00DE3315"/>
    <w:rsid w:val="00DE6287"/>
    <w:rsid w:val="00DE6B45"/>
    <w:rsid w:val="00DE7F7E"/>
    <w:rsid w:val="00DF1611"/>
    <w:rsid w:val="00DF3F8C"/>
    <w:rsid w:val="00E00FCA"/>
    <w:rsid w:val="00E011A1"/>
    <w:rsid w:val="00E01743"/>
    <w:rsid w:val="00E17019"/>
    <w:rsid w:val="00E36ACA"/>
    <w:rsid w:val="00E36ACB"/>
    <w:rsid w:val="00E37D31"/>
    <w:rsid w:val="00E4440E"/>
    <w:rsid w:val="00E51DEA"/>
    <w:rsid w:val="00E527C7"/>
    <w:rsid w:val="00E53B56"/>
    <w:rsid w:val="00E57AEE"/>
    <w:rsid w:val="00E62F42"/>
    <w:rsid w:val="00E65E2C"/>
    <w:rsid w:val="00E66ABD"/>
    <w:rsid w:val="00E725F2"/>
    <w:rsid w:val="00E75C20"/>
    <w:rsid w:val="00E85209"/>
    <w:rsid w:val="00E85B6E"/>
    <w:rsid w:val="00EA37F1"/>
    <w:rsid w:val="00EB0C9D"/>
    <w:rsid w:val="00EB3E3C"/>
    <w:rsid w:val="00EC2FB6"/>
    <w:rsid w:val="00EC416C"/>
    <w:rsid w:val="00EC5A54"/>
    <w:rsid w:val="00ED01EF"/>
    <w:rsid w:val="00ED04A2"/>
    <w:rsid w:val="00ED405F"/>
    <w:rsid w:val="00ED5070"/>
    <w:rsid w:val="00EE13F3"/>
    <w:rsid w:val="00EE2863"/>
    <w:rsid w:val="00EF426E"/>
    <w:rsid w:val="00EF5A6B"/>
    <w:rsid w:val="00EF75CF"/>
    <w:rsid w:val="00F01F88"/>
    <w:rsid w:val="00F06C92"/>
    <w:rsid w:val="00F107F4"/>
    <w:rsid w:val="00F145E4"/>
    <w:rsid w:val="00F14899"/>
    <w:rsid w:val="00F15221"/>
    <w:rsid w:val="00F176E7"/>
    <w:rsid w:val="00F17DE3"/>
    <w:rsid w:val="00F21628"/>
    <w:rsid w:val="00F265D8"/>
    <w:rsid w:val="00F316B6"/>
    <w:rsid w:val="00F31896"/>
    <w:rsid w:val="00F330CD"/>
    <w:rsid w:val="00F363B8"/>
    <w:rsid w:val="00F41B93"/>
    <w:rsid w:val="00F4647C"/>
    <w:rsid w:val="00F46661"/>
    <w:rsid w:val="00F53E5A"/>
    <w:rsid w:val="00F54C98"/>
    <w:rsid w:val="00F60F57"/>
    <w:rsid w:val="00F6736D"/>
    <w:rsid w:val="00F91409"/>
    <w:rsid w:val="00F93B67"/>
    <w:rsid w:val="00F943EC"/>
    <w:rsid w:val="00F94D92"/>
    <w:rsid w:val="00FA11E3"/>
    <w:rsid w:val="00FA156E"/>
    <w:rsid w:val="00FA1BB9"/>
    <w:rsid w:val="00FA50F0"/>
    <w:rsid w:val="00FB0A0B"/>
    <w:rsid w:val="00FB3C60"/>
    <w:rsid w:val="00FD37A4"/>
    <w:rsid w:val="00FF1ABE"/>
    <w:rsid w:val="00FF2932"/>
    <w:rsid w:val="00FF3EA2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69,#2c8fe0,#00aca2"/>
    </o:shapedefaults>
    <o:shapelayout v:ext="edit">
      <o:idmap v:ext="edit" data="1"/>
    </o:shapelayout>
  </w:shapeDefaults>
  <w:decimalSymbol w:val=","/>
  <w:listSeparator w:val=";"/>
  <w14:docId w14:val="4C53E902"/>
  <w15:docId w15:val="{37557408-50D0-4F0C-A479-C7D0E961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Pr>
      <w:rFonts w:ascii="Arial" w:hAnsi="Arial"/>
      <w:sz w:val="14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16"/>
    </w:rPr>
  </w:style>
  <w:style w:type="paragraph" w:styleId="Tekstpodstawowywcity">
    <w:name w:val="Body Text Indent"/>
    <w:basedOn w:val="Normalny"/>
    <w:rPr>
      <w:rFonts w:ascii="Arial" w:hAnsi="Arial"/>
      <w:sz w:val="14"/>
    </w:rPr>
  </w:style>
  <w:style w:type="paragraph" w:styleId="Tytu">
    <w:name w:val="Title"/>
    <w:basedOn w:val="Normalny"/>
    <w:qFormat/>
    <w:pPr>
      <w:jc w:val="center"/>
    </w:pPr>
    <w:rPr>
      <w:b/>
      <w:sz w:val="22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awartotabeli">
    <w:name w:val="Zawartość tabeli"/>
    <w:basedOn w:val="Normalny"/>
    <w:rsid w:val="008D2D1F"/>
    <w:pPr>
      <w:suppressLineNumbers/>
      <w:suppressAutoHyphens/>
    </w:pPr>
    <w:rPr>
      <w:rFonts w:ascii="Arial Narrow" w:hAnsi="Arial Narrow"/>
      <w:color w:val="4D4D4D"/>
      <w:sz w:val="16"/>
      <w:lang w:eastAsia="ar-SA"/>
    </w:rPr>
  </w:style>
  <w:style w:type="paragraph" w:customStyle="1" w:styleId="Nazwaproduktu">
    <w:name w:val="Nazwa produktu"/>
    <w:basedOn w:val="Tekstpodstawowy"/>
    <w:link w:val="NazwaproduktuZnak"/>
    <w:rsid w:val="008E152B"/>
    <w:pPr>
      <w:widowControl w:val="0"/>
      <w:suppressLineNumbers/>
      <w:suppressAutoHyphens/>
      <w:autoSpaceDE w:val="0"/>
      <w:autoSpaceDN w:val="0"/>
      <w:adjustRightInd w:val="0"/>
      <w:spacing w:after="120"/>
      <w:jc w:val="left"/>
    </w:pPr>
    <w:rPr>
      <w:rFonts w:ascii="Trebuchet MS" w:hAnsi="Trebuchet MS"/>
      <w:b/>
      <w:bCs/>
      <w:color w:val="00ACA2"/>
      <w:sz w:val="26"/>
      <w:szCs w:val="16"/>
      <w:lang w:eastAsia="ar-SA"/>
    </w:rPr>
  </w:style>
  <w:style w:type="character" w:customStyle="1" w:styleId="NazwaproduktuZnak">
    <w:name w:val="Nazwa produktu Znak"/>
    <w:link w:val="Nazwaproduktu"/>
    <w:rsid w:val="008E152B"/>
    <w:rPr>
      <w:rFonts w:ascii="Trebuchet MS" w:hAnsi="Trebuchet MS"/>
      <w:b/>
      <w:bCs/>
      <w:color w:val="00ACA2"/>
      <w:sz w:val="26"/>
      <w:szCs w:val="16"/>
      <w:lang w:val="pl-PL" w:eastAsia="ar-SA" w:bidi="ar-SA"/>
    </w:rPr>
  </w:style>
  <w:style w:type="paragraph" w:customStyle="1" w:styleId="Kodproduktu">
    <w:name w:val="Kod produktu"/>
    <w:basedOn w:val="Nazwaproduktu"/>
    <w:link w:val="KodproduktuZnak"/>
    <w:autoRedefine/>
    <w:rsid w:val="008E152B"/>
    <w:rPr>
      <w:rFonts w:ascii="Arial" w:hAnsi="Arial"/>
      <w:b w:val="0"/>
      <w:bCs w:val="0"/>
      <w:color w:val="4D4D4D"/>
      <w:sz w:val="16"/>
    </w:rPr>
  </w:style>
  <w:style w:type="character" w:customStyle="1" w:styleId="KodproduktuZnak">
    <w:name w:val="Kod produktu Znak"/>
    <w:link w:val="Kodproduktu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paragraph" w:styleId="Listapunktowana">
    <w:name w:val="List Bullet"/>
    <w:basedOn w:val="Normalny"/>
    <w:link w:val="ListapunktowanaZnak"/>
    <w:rsid w:val="008E152B"/>
    <w:pPr>
      <w:numPr>
        <w:numId w:val="1"/>
      </w:numPr>
      <w:suppressAutoHyphens/>
    </w:pPr>
    <w:rPr>
      <w:rFonts w:ascii="Arial" w:hAnsi="Arial"/>
      <w:color w:val="4D4D4D"/>
      <w:sz w:val="16"/>
      <w:lang w:eastAsia="ar-SA"/>
    </w:rPr>
  </w:style>
  <w:style w:type="paragraph" w:customStyle="1" w:styleId="Cena">
    <w:name w:val="Cena"/>
    <w:basedOn w:val="Kodproduktu"/>
    <w:link w:val="CenaZnak"/>
    <w:rsid w:val="008E152B"/>
    <w:pPr>
      <w:spacing w:before="120"/>
    </w:pPr>
    <w:rPr>
      <w:b/>
      <w:sz w:val="20"/>
    </w:rPr>
  </w:style>
  <w:style w:type="character" w:customStyle="1" w:styleId="ListapunktowanaZnak">
    <w:name w:val="Lista punktowana Znak"/>
    <w:link w:val="Listapunktowana"/>
    <w:rsid w:val="008E152B"/>
    <w:rPr>
      <w:rFonts w:ascii="Arial" w:hAnsi="Arial"/>
      <w:color w:val="4D4D4D"/>
      <w:sz w:val="16"/>
      <w:lang w:val="pl-PL" w:eastAsia="ar-SA"/>
    </w:rPr>
  </w:style>
  <w:style w:type="character" w:customStyle="1" w:styleId="CenaZnak">
    <w:name w:val="Cena Znak"/>
    <w:link w:val="Cena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character" w:customStyle="1" w:styleId="mediumtext">
    <w:name w:val="medium_text"/>
    <w:basedOn w:val="Domylnaczcionkaakapitu"/>
    <w:rsid w:val="00760E17"/>
  </w:style>
  <w:style w:type="character" w:customStyle="1" w:styleId="longtext">
    <w:name w:val="long_text"/>
    <w:basedOn w:val="Domylnaczcionkaakapitu"/>
    <w:rsid w:val="00760E17"/>
  </w:style>
  <w:style w:type="paragraph" w:styleId="Akapitzlist">
    <w:name w:val="List Paragraph"/>
    <w:basedOn w:val="Normalny"/>
    <w:uiPriority w:val="34"/>
    <w:qFormat/>
    <w:rsid w:val="00EC2F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5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F41B93"/>
  </w:style>
  <w:style w:type="character" w:customStyle="1" w:styleId="Teksttreci5">
    <w:name w:val="Tekst treści (5)_"/>
    <w:link w:val="Teksttreci50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link w:val="Teksttreci0"/>
    <w:rsid w:val="00B15085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Teksttreci5Exact">
    <w:name w:val="Tekst treści (5) Exact"/>
    <w:rsid w:val="00B15085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Nagwek30">
    <w:name w:val="Nagłówek #3_"/>
    <w:link w:val="Nagwek31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rsid w:val="00B15085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15085"/>
    <w:pPr>
      <w:widowControl w:val="0"/>
      <w:shd w:val="clear" w:color="auto" w:fill="FFFFFF"/>
      <w:spacing w:after="6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rsid w:val="00B15085"/>
    <w:pPr>
      <w:widowControl w:val="0"/>
      <w:shd w:val="clear" w:color="auto" w:fill="FFFFFF"/>
      <w:spacing w:before="60" w:line="192" w:lineRule="exac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Nagwek31">
    <w:name w:val="Nagłówek #3"/>
    <w:basedOn w:val="Normalny"/>
    <w:link w:val="Nagwek30"/>
    <w:rsid w:val="00B15085"/>
    <w:pPr>
      <w:widowControl w:val="0"/>
      <w:shd w:val="clear" w:color="auto" w:fill="FFFFFF"/>
      <w:spacing w:before="300" w:after="300" w:line="0" w:lineRule="atLeast"/>
      <w:jc w:val="both"/>
      <w:outlineLvl w:val="2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B15085"/>
    <w:pPr>
      <w:widowControl w:val="0"/>
      <w:shd w:val="clear" w:color="auto" w:fill="FFFFFF"/>
      <w:spacing w:line="192" w:lineRule="exact"/>
      <w:jc w:val="both"/>
    </w:pPr>
    <w:rPr>
      <w:rFonts w:ascii="Calibri" w:eastAsia="Calibri" w:hAnsi="Calibri" w:cs="Calibri"/>
      <w:b/>
      <w:bCs/>
      <w:sz w:val="15"/>
      <w:szCs w:val="15"/>
    </w:rPr>
  </w:style>
  <w:style w:type="table" w:styleId="rednialista2akcent5">
    <w:name w:val="Medium List 2 Accent 5"/>
    <w:basedOn w:val="Standardowy"/>
    <w:uiPriority w:val="66"/>
    <w:rsid w:val="00B1508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Pogrubienie">
    <w:name w:val="Strong"/>
    <w:uiPriority w:val="22"/>
    <w:qFormat/>
    <w:rsid w:val="004B1425"/>
    <w:rPr>
      <w:b/>
      <w:bCs/>
    </w:rPr>
  </w:style>
  <w:style w:type="table" w:styleId="Tabela-Prosty2">
    <w:name w:val="Table Simple 2"/>
    <w:basedOn w:val="Standardowy"/>
    <w:rsid w:val="00541B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kstprzypisukocowego">
    <w:name w:val="endnote text"/>
    <w:basedOn w:val="Normalny"/>
    <w:link w:val="TekstprzypisukocowegoZnak"/>
    <w:semiHidden/>
    <w:unhideWhenUsed/>
    <w:rsid w:val="00D4251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42511"/>
    <w:rPr>
      <w:lang w:val="pl-PL"/>
    </w:rPr>
  </w:style>
  <w:style w:type="character" w:styleId="Odwoanieprzypisukocowego">
    <w:name w:val="endnote reference"/>
    <w:basedOn w:val="Domylnaczcionkaakapitu"/>
    <w:semiHidden/>
    <w:unhideWhenUsed/>
    <w:rsid w:val="00D42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firm&#243;wka.dot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21</TotalTime>
  <Pages>3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ZARDENT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Zardent</dc:creator>
  <cp:keywords/>
  <cp:lastModifiedBy>Adam Jany</cp:lastModifiedBy>
  <cp:revision>10</cp:revision>
  <cp:lastPrinted>2018-08-30T12:27:00Z</cp:lastPrinted>
  <dcterms:created xsi:type="dcterms:W3CDTF">2018-09-05T12:14:00Z</dcterms:created>
  <dcterms:modified xsi:type="dcterms:W3CDTF">2019-07-03T10:08:00Z</dcterms:modified>
</cp:coreProperties>
</file>