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416AD561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8617DA">
        <w:rPr>
          <w:rFonts w:ascii="Museo Sans 700" w:hAnsi="Museo Sans 700"/>
          <w:sz w:val="22"/>
        </w:rPr>
        <w:t>1</w:t>
      </w:r>
      <w:r w:rsidR="00A5403E">
        <w:rPr>
          <w:rFonts w:ascii="Museo Sans 700" w:hAnsi="Museo Sans 700"/>
          <w:sz w:val="22"/>
        </w:rPr>
        <w:t>-DP</w:t>
      </w:r>
      <w:r w:rsidRPr="0041449D">
        <w:rPr>
          <w:rFonts w:ascii="Museo Sans 700" w:hAnsi="Museo Sans 700"/>
          <w:sz w:val="22"/>
        </w:rPr>
        <w:t>/20</w:t>
      </w:r>
      <w:r w:rsidR="008617DA">
        <w:rPr>
          <w:rFonts w:ascii="Museo Sans 700" w:hAnsi="Museo Sans 700"/>
          <w:sz w:val="22"/>
        </w:rPr>
        <w:t>20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 xml:space="preserve">/-my </w:t>
      </w:r>
      <w:r w:rsidR="004E0F46" w:rsidRPr="004E0F46">
        <w:rPr>
          <w:rFonts w:ascii="Museo Sans 100" w:hAnsi="Museo Sans 100"/>
          <w:sz w:val="22"/>
        </w:rPr>
        <w:t>realizacją następujących projektów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126"/>
        <w:gridCol w:w="2830"/>
      </w:tblGrid>
      <w:tr w:rsidR="005673C6" w14:paraId="2BB80FB2" w14:textId="77777777" w:rsidTr="00A5403E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6F30617" w14:textId="49E2B903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 xml:space="preserve">NAZWA </w:t>
            </w:r>
            <w:r w:rsidR="005673C6">
              <w:rPr>
                <w:rFonts w:ascii="Museo Sans 700" w:hAnsi="Museo Sans 700"/>
                <w:sz w:val="22"/>
                <w:szCs w:val="22"/>
              </w:rPr>
              <w:t>PROJEKT</w:t>
            </w:r>
            <w:r>
              <w:rPr>
                <w:rFonts w:ascii="Museo Sans 700" w:hAnsi="Museo Sans 700"/>
                <w:sz w:val="22"/>
                <w:szCs w:val="22"/>
              </w:rPr>
              <w:t>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3D7A7F" w14:textId="1E18BA94" w:rsidR="005673C6" w:rsidRPr="008D22DC" w:rsidRDefault="00A5403E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TYP PROJEKTU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5673C6" w:rsidRPr="008D22DC" w:rsidRDefault="005673C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5673C6" w14:paraId="096997C0" w14:textId="77777777" w:rsidTr="00A5403E">
        <w:trPr>
          <w:trHeight w:val="743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F3EEF63" w14:textId="6026AF7D" w:rsidR="005673C6" w:rsidRPr="00A5403E" w:rsidRDefault="00A5403E" w:rsidP="00A5403E">
            <w:pPr>
              <w:spacing w:after="120"/>
              <w:jc w:val="both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728C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A5403E">
        <w:trPr>
          <w:trHeight w:val="71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2EF5533" w14:textId="772DDDD1" w:rsidR="005673C6" w:rsidRPr="00A5403E" w:rsidRDefault="00A5403E" w:rsidP="00A5403E">
            <w:pPr>
              <w:spacing w:after="120"/>
              <w:jc w:val="both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2A46510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A5403E">
        <w:trPr>
          <w:trHeight w:val="70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B0657D8" w14:textId="21AEB7B5" w:rsidR="005673C6" w:rsidRPr="00A5403E" w:rsidRDefault="00A5403E" w:rsidP="00A5403E">
            <w:pPr>
              <w:spacing w:after="120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3.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64EC7B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56BE2210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572DB2D4" w14:textId="0F3241E4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6167743" w14:textId="77777777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bookmarkStart w:id="0" w:name="_GoBack"/>
      <w:bookmarkEnd w:id="0"/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8617D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6BF3" w14:textId="77777777" w:rsidR="00A13BCC" w:rsidRDefault="00A13BCC" w:rsidP="00123B3D">
      <w:r>
        <w:separator/>
      </w:r>
    </w:p>
  </w:endnote>
  <w:endnote w:type="continuationSeparator" w:id="0">
    <w:p w14:paraId="4FE9195D" w14:textId="77777777" w:rsidR="00A13BCC" w:rsidRDefault="00A13BCC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C430" w14:textId="77777777" w:rsidR="00A13BCC" w:rsidRDefault="00A13BCC" w:rsidP="00123B3D">
      <w:r>
        <w:separator/>
      </w:r>
    </w:p>
  </w:footnote>
  <w:footnote w:type="continuationSeparator" w:id="0">
    <w:p w14:paraId="7888F0D5" w14:textId="77777777" w:rsidR="00A13BCC" w:rsidRDefault="00A13BCC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60922DA8"/>
    <w:lvl w:ilvl="0" w:tplc="126AF3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C38AB"/>
    <w:rsid w:val="001C5845"/>
    <w:rsid w:val="001C6EEA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617DA"/>
    <w:rsid w:val="00880AAF"/>
    <w:rsid w:val="00892C5D"/>
    <w:rsid w:val="00897805"/>
    <w:rsid w:val="008A27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3BCC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5403E"/>
    <w:rsid w:val="00A63591"/>
    <w:rsid w:val="00A71B15"/>
    <w:rsid w:val="00A7361B"/>
    <w:rsid w:val="00A75FF0"/>
    <w:rsid w:val="00A81C5E"/>
    <w:rsid w:val="00A847BF"/>
    <w:rsid w:val="00A85CE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3C9E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18</cp:revision>
  <cp:lastPrinted>2018-08-30T12:27:00Z</cp:lastPrinted>
  <dcterms:created xsi:type="dcterms:W3CDTF">2018-09-05T11:29:00Z</dcterms:created>
  <dcterms:modified xsi:type="dcterms:W3CDTF">2020-03-26T15:26:00Z</dcterms:modified>
</cp:coreProperties>
</file>