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44035EF8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19489C">
        <w:rPr>
          <w:rFonts w:ascii="Museo Sans 700" w:hAnsi="Museo Sans 700"/>
          <w:sz w:val="22"/>
        </w:rPr>
        <w:t>2</w:t>
      </w:r>
      <w:r w:rsidR="006A6E85" w:rsidRPr="00EE13F3">
        <w:rPr>
          <w:rFonts w:ascii="Museo Sans 700" w:hAnsi="Museo Sans 700"/>
          <w:sz w:val="22"/>
        </w:rPr>
        <w:t>/20</w:t>
      </w:r>
      <w:r w:rsidR="00433E8E">
        <w:rPr>
          <w:rFonts w:ascii="Museo Sans 700" w:hAnsi="Museo Sans 700"/>
          <w:sz w:val="22"/>
        </w:rPr>
        <w:t>20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7B616814" w:rsidR="005673C6" w:rsidRPr="008D22DC" w:rsidRDefault="00433E8E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FUNKCJA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BC22CAD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 KIERUNKOWE</w:t>
            </w:r>
          </w:p>
        </w:tc>
      </w:tr>
      <w:tr w:rsidR="005673C6" w:rsidRPr="00433E8E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70D1651B" w:rsidR="005673C6" w:rsidRPr="003472A0" w:rsidRDefault="005673C6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4105" w:type="dxa"/>
            <w:vAlign w:val="center"/>
          </w:tcPr>
          <w:p w14:paraId="1197D8EC" w14:textId="77777777" w:rsidR="005673C6" w:rsidRPr="003472A0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316DB262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586120B5" w14:textId="2130A80E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28EF72B4" w14:textId="76E9F7FD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8DB9D06" w14:textId="77777777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433E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931D" w14:textId="77777777" w:rsidR="00DD0CF1" w:rsidRDefault="00DD0CF1" w:rsidP="00123B3D">
      <w:r>
        <w:separator/>
      </w:r>
    </w:p>
  </w:endnote>
  <w:endnote w:type="continuationSeparator" w:id="0">
    <w:p w14:paraId="242C0062" w14:textId="77777777" w:rsidR="00DD0CF1" w:rsidRDefault="00DD0CF1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95E4" w14:textId="77777777" w:rsidR="00DD0CF1" w:rsidRDefault="00DD0CF1" w:rsidP="00123B3D">
      <w:r>
        <w:separator/>
      </w:r>
    </w:p>
  </w:footnote>
  <w:footnote w:type="continuationSeparator" w:id="0">
    <w:p w14:paraId="48F38997" w14:textId="77777777" w:rsidR="00DD0CF1" w:rsidRDefault="00DD0CF1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9489C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33E8E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45BB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0CF1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13</cp:revision>
  <cp:lastPrinted>2018-08-30T12:27:00Z</cp:lastPrinted>
  <dcterms:created xsi:type="dcterms:W3CDTF">2018-09-05T12:14:00Z</dcterms:created>
  <dcterms:modified xsi:type="dcterms:W3CDTF">2020-10-18T12:24:00Z</dcterms:modified>
</cp:coreProperties>
</file>