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4CA60DB2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r w:rsidR="003472A0">
        <w:rPr>
          <w:rFonts w:ascii="Museo Sans 700" w:hAnsi="Museo Sans 700"/>
          <w:sz w:val="22"/>
        </w:rPr>
        <w:t>3</w:t>
      </w:r>
      <w:r w:rsidR="006A6E85" w:rsidRPr="00EE13F3">
        <w:rPr>
          <w:rFonts w:ascii="Museo Sans 700" w:hAnsi="Museo Sans 700"/>
          <w:sz w:val="22"/>
        </w:rPr>
        <w:t>/201</w:t>
      </w:r>
      <w:r w:rsidR="00C5777B" w:rsidRPr="00EE13F3">
        <w:rPr>
          <w:rFonts w:ascii="Museo Sans 700" w:hAnsi="Museo Sans 700"/>
          <w:sz w:val="22"/>
        </w:rPr>
        <w:t>9</w:t>
      </w:r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 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0F516944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00763237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STANOWISKO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6BC22CAD" w:rsidR="005673C6" w:rsidRPr="008D22DC" w:rsidRDefault="009C3351" w:rsidP="009C3351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KWALIFIKACJE, WYKSZTAŁCENIE KIERUNKOWE</w:t>
            </w:r>
          </w:p>
        </w:tc>
      </w:tr>
      <w:tr w:rsidR="005673C6" w:rsidRPr="003472A0" w14:paraId="096997C0" w14:textId="77777777" w:rsidTr="00AB2571">
        <w:trPr>
          <w:trHeight w:val="11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1F10A869" w:rsidR="005673C6" w:rsidRPr="003472A0" w:rsidRDefault="00213061" w:rsidP="009C3351">
            <w:pPr>
              <w:spacing w:after="120" w:line="276" w:lineRule="auto"/>
              <w:rPr>
                <w:rFonts w:ascii="Museo Sans 100" w:hAnsi="Museo Sans 100"/>
                <w:lang w:val="en-GB"/>
              </w:rPr>
            </w:pPr>
            <w:r w:rsidRPr="003472A0">
              <w:rPr>
                <w:rFonts w:ascii="Museo Sans 100" w:hAnsi="Museo Sans 100"/>
                <w:lang w:val="en-GB"/>
              </w:rPr>
              <w:t>PROJECT MANAGER</w:t>
            </w:r>
            <w:r w:rsidR="003472A0" w:rsidRPr="003472A0">
              <w:rPr>
                <w:rFonts w:ascii="Museo Sans 100" w:hAnsi="Museo Sans 100"/>
                <w:lang w:val="en-GB"/>
              </w:rPr>
              <w:t xml:space="preserve"> </w:t>
            </w:r>
            <w:proofErr w:type="spellStart"/>
            <w:r w:rsidR="003472A0" w:rsidRPr="003472A0">
              <w:rPr>
                <w:rFonts w:ascii="Museo Sans 100" w:hAnsi="Museo Sans 100"/>
                <w:lang w:val="en-GB"/>
              </w:rPr>
              <w:t>lub</w:t>
            </w:r>
            <w:proofErr w:type="spellEnd"/>
            <w:r w:rsidR="003472A0" w:rsidRPr="003472A0">
              <w:rPr>
                <w:rFonts w:ascii="Museo Sans 100" w:hAnsi="Museo Sans 100"/>
                <w:lang w:val="en-GB"/>
              </w:rPr>
              <w:t xml:space="preserve"> DESIGN M</w:t>
            </w:r>
            <w:r w:rsidR="003472A0">
              <w:rPr>
                <w:rFonts w:ascii="Museo Sans 100" w:hAnsi="Museo Sans 100"/>
                <w:lang w:val="en-GB"/>
              </w:rPr>
              <w:t>ANAGER</w:t>
            </w:r>
          </w:p>
        </w:tc>
        <w:tc>
          <w:tcPr>
            <w:tcW w:w="4105" w:type="dxa"/>
            <w:vAlign w:val="center"/>
          </w:tcPr>
          <w:p w14:paraId="1197D8EC" w14:textId="77777777" w:rsidR="005673C6" w:rsidRPr="003472A0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  <w:lang w:val="en-GB"/>
              </w:rPr>
            </w:pPr>
          </w:p>
        </w:tc>
      </w:tr>
      <w:tr w:rsidR="005673C6" w14:paraId="2E897789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44929D22" w14:textId="77777777" w:rsidR="009C3351" w:rsidRDefault="00A120FF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</w:t>
            </w:r>
            <w:r w:rsidR="00C5777B">
              <w:rPr>
                <w:rFonts w:ascii="Museo Sans 700" w:hAnsi="Museo Sans 700"/>
              </w:rPr>
              <w:t xml:space="preserve">zawodowe </w:t>
            </w:r>
          </w:p>
          <w:p w14:paraId="516B0F33" w14:textId="67766877" w:rsidR="005673C6" w:rsidRPr="00DE3315" w:rsidRDefault="00C5777B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</w:t>
            </w:r>
            <w:r w:rsidR="009C3351">
              <w:rPr>
                <w:rFonts w:ascii="Museo Sans 700" w:hAnsi="Museo Sans 700"/>
              </w:rPr>
              <w:t xml:space="preserve"> </w:t>
            </w:r>
            <w:r>
              <w:rPr>
                <w:rFonts w:ascii="Museo Sans 700" w:hAnsi="Museo Sans 700"/>
              </w:rPr>
              <w:t>udział w projektach)</w:t>
            </w:r>
          </w:p>
        </w:tc>
        <w:tc>
          <w:tcPr>
            <w:tcW w:w="4105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08C9CE07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A00C96B" w14:textId="255C4415" w:rsidR="00AB2571" w:rsidRDefault="00AB2571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  <w:r w:rsidR="003472A0">
              <w:rPr>
                <w:rFonts w:ascii="Museo Sans 700" w:hAnsi="Museo Sans 700"/>
              </w:rPr>
              <w:t xml:space="preserve"> zawodowej</w:t>
            </w:r>
          </w:p>
        </w:tc>
        <w:tc>
          <w:tcPr>
            <w:tcW w:w="4105" w:type="dxa"/>
            <w:vAlign w:val="center"/>
          </w:tcPr>
          <w:p w14:paraId="3B3C0648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6791E6AD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2355A5E" w14:textId="24AF4B8E" w:rsidR="00AB2571" w:rsidRDefault="00AB2571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  <w:r w:rsidR="003472A0">
              <w:rPr>
                <w:rFonts w:ascii="Museo Sans 700" w:hAnsi="Museo Sans 700"/>
              </w:rPr>
              <w:t xml:space="preserve"> w projekcie</w:t>
            </w:r>
          </w:p>
        </w:tc>
        <w:tc>
          <w:tcPr>
            <w:tcW w:w="4105" w:type="dxa"/>
            <w:vAlign w:val="center"/>
          </w:tcPr>
          <w:p w14:paraId="43D899D2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AB2571">
        <w:trPr>
          <w:trHeight w:val="116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349C334" w14:textId="77777777" w:rsidR="005673C6" w:rsidRDefault="0021306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3D</w:t>
            </w:r>
          </w:p>
          <w:p w14:paraId="22A46510" w14:textId="140A2490" w:rsidR="00213061" w:rsidRPr="005673C6" w:rsidRDefault="0021306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DESIGN ENGINEER</w:t>
            </w:r>
          </w:p>
        </w:tc>
        <w:tc>
          <w:tcPr>
            <w:tcW w:w="4105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4C3B21D8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3B233552" w14:textId="138E2D25" w:rsidR="005673C6" w:rsidRPr="00DE3315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14:paraId="543B9622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20C4B4D4" w14:textId="2F37FAF7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 zawodowej</w:t>
            </w:r>
          </w:p>
        </w:tc>
        <w:tc>
          <w:tcPr>
            <w:tcW w:w="4105" w:type="dxa"/>
            <w:vAlign w:val="center"/>
          </w:tcPr>
          <w:p w14:paraId="3559E1E3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14:paraId="07BD2358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79C8A6F8" w14:textId="4C296D07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 w projekcie</w:t>
            </w:r>
          </w:p>
        </w:tc>
        <w:tc>
          <w:tcPr>
            <w:tcW w:w="4105" w:type="dxa"/>
            <w:vAlign w:val="center"/>
          </w:tcPr>
          <w:p w14:paraId="21BA6B8F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AB2571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64EC7B" w14:textId="03EE405C" w:rsidR="00213061" w:rsidRPr="005673C6" w:rsidRDefault="00A120FF" w:rsidP="00213061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3D</w:t>
            </w:r>
          </w:p>
        </w:tc>
        <w:tc>
          <w:tcPr>
            <w:tcW w:w="4105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65DDE37D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DA4D3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27D05173" w14:textId="0E38D80C" w:rsidR="00A120FF" w:rsidRDefault="009C3351" w:rsidP="009C3351">
            <w:pPr>
              <w:spacing w:after="120" w:line="276" w:lineRule="auto"/>
              <w:jc w:val="right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7DD16A09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14:paraId="118A410F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BFBAB" w14:textId="57F40980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 zawodowej</w:t>
            </w:r>
          </w:p>
        </w:tc>
        <w:tc>
          <w:tcPr>
            <w:tcW w:w="4105" w:type="dxa"/>
            <w:vAlign w:val="center"/>
          </w:tcPr>
          <w:p w14:paraId="7EC2C847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14:paraId="2153BB12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86C83" w14:textId="27A58ED9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 w projekcie</w:t>
            </w:r>
          </w:p>
        </w:tc>
        <w:tc>
          <w:tcPr>
            <w:tcW w:w="4105" w:type="dxa"/>
            <w:vAlign w:val="center"/>
          </w:tcPr>
          <w:p w14:paraId="03279A36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1F144C6A" w14:textId="77777777" w:rsidTr="00AB2571">
        <w:trPr>
          <w:trHeight w:val="120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D34D05F" w14:textId="77777777" w:rsidR="00A120FF" w:rsidRPr="008D22DC" w:rsidRDefault="00A120FF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2AA5C0" w14:textId="1C2F2485" w:rsidR="00A120FF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PROJEKTANT </w:t>
            </w:r>
            <w:r w:rsidR="00213061">
              <w:rPr>
                <w:rFonts w:ascii="Museo Sans 100" w:hAnsi="Museo Sans 100"/>
              </w:rPr>
              <w:t xml:space="preserve">2D </w:t>
            </w:r>
          </w:p>
        </w:tc>
        <w:tc>
          <w:tcPr>
            <w:tcW w:w="4105" w:type="dxa"/>
            <w:vAlign w:val="center"/>
          </w:tcPr>
          <w:p w14:paraId="55259D67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729D517E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E50D656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6D5C774B" w14:textId="5E3B9C20" w:rsidR="00A120FF" w:rsidRPr="00DE3315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0F595EFA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14:paraId="7465BA64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9C16F49" w14:textId="3C6FA47C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 zawodowej</w:t>
            </w:r>
          </w:p>
        </w:tc>
        <w:tc>
          <w:tcPr>
            <w:tcW w:w="4105" w:type="dxa"/>
            <w:vAlign w:val="center"/>
          </w:tcPr>
          <w:p w14:paraId="4CD722FA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14:paraId="4BCE01B4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1409CC4" w14:textId="58A1730E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 w projekcie</w:t>
            </w:r>
          </w:p>
        </w:tc>
        <w:tc>
          <w:tcPr>
            <w:tcW w:w="4105" w:type="dxa"/>
            <w:vAlign w:val="center"/>
          </w:tcPr>
          <w:p w14:paraId="26CAC400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726E0D0B" w14:textId="77777777" w:rsidTr="00AB2571">
        <w:trPr>
          <w:trHeight w:val="120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03476F" w14:textId="77777777" w:rsidR="009C3351" w:rsidRPr="008D22DC" w:rsidRDefault="009C3351" w:rsidP="00E80566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EF1416C" w14:textId="77777777" w:rsidR="009C3351" w:rsidRDefault="0021306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USŁUG</w:t>
            </w:r>
          </w:p>
          <w:p w14:paraId="1BD858D9" w14:textId="7B6A89C7" w:rsidR="00213061" w:rsidRDefault="0021306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SERVICE DESIGNER</w:t>
            </w:r>
          </w:p>
        </w:tc>
        <w:tc>
          <w:tcPr>
            <w:tcW w:w="4105" w:type="dxa"/>
            <w:vAlign w:val="center"/>
          </w:tcPr>
          <w:p w14:paraId="55D54968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05B756CE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2F75F47" w14:textId="77777777" w:rsidR="009C3351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670ED911" w14:textId="77777777" w:rsidR="009C3351" w:rsidRPr="00DE3315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3FAA5CCF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:rsidRPr="005673C6" w14:paraId="7488F363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0922D09" w14:textId="214A15CB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bookmarkStart w:id="0" w:name="_GoBack" w:colFirst="0" w:colLast="0"/>
            <w:r>
              <w:rPr>
                <w:rFonts w:ascii="Museo Sans 700" w:hAnsi="Museo Sans 700"/>
              </w:rPr>
              <w:t>Data rozpoczęcia pracy zawodowej</w:t>
            </w:r>
          </w:p>
        </w:tc>
        <w:tc>
          <w:tcPr>
            <w:tcW w:w="4105" w:type="dxa"/>
            <w:vAlign w:val="center"/>
          </w:tcPr>
          <w:p w14:paraId="02D65BB5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3472A0" w:rsidRPr="005673C6" w14:paraId="05C32BAD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AD5B4A1" w14:textId="5FF99CE5" w:rsidR="003472A0" w:rsidRDefault="003472A0" w:rsidP="003472A0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 w projekcie</w:t>
            </w:r>
          </w:p>
        </w:tc>
        <w:tc>
          <w:tcPr>
            <w:tcW w:w="4105" w:type="dxa"/>
            <w:vAlign w:val="center"/>
          </w:tcPr>
          <w:p w14:paraId="437F4D3E" w14:textId="77777777" w:rsidR="003472A0" w:rsidRPr="005673C6" w:rsidRDefault="003472A0" w:rsidP="003472A0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bookmarkEnd w:id="0"/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06576F0C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7C6F" w14:textId="77777777" w:rsidR="003F32AC" w:rsidRDefault="003F32AC" w:rsidP="00123B3D">
      <w:r>
        <w:separator/>
      </w:r>
    </w:p>
  </w:endnote>
  <w:endnote w:type="continuationSeparator" w:id="0">
    <w:p w14:paraId="12903E69" w14:textId="77777777" w:rsidR="003F32AC" w:rsidRDefault="003F32AC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2915" w14:textId="77777777" w:rsidR="003F32AC" w:rsidRDefault="003F32AC" w:rsidP="00123B3D">
      <w:r>
        <w:separator/>
      </w:r>
    </w:p>
  </w:footnote>
  <w:footnote w:type="continuationSeparator" w:id="0">
    <w:p w14:paraId="63F4D930" w14:textId="77777777" w:rsidR="003F32AC" w:rsidRDefault="003F32AC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1306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472A0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32AC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C98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22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11</cp:revision>
  <cp:lastPrinted>2018-08-30T12:27:00Z</cp:lastPrinted>
  <dcterms:created xsi:type="dcterms:W3CDTF">2018-09-05T12:14:00Z</dcterms:created>
  <dcterms:modified xsi:type="dcterms:W3CDTF">2019-10-14T17:07:00Z</dcterms:modified>
</cp:coreProperties>
</file>