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3A80D02C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6A6E85">
        <w:rPr>
          <w:rFonts w:ascii="Museo Sans 700" w:hAnsi="Museo Sans 700" w:cs="Arial"/>
          <w:sz w:val="22"/>
          <w:szCs w:val="22"/>
          <w:lang w:eastAsia="en-US"/>
        </w:rPr>
        <w:t>posiadanych zasobach kadrowych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2AA9984F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34C5689D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C5777B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 w:rsidR="006A6E85">
        <w:rPr>
          <w:rFonts w:ascii="Museo Sans 100" w:hAnsi="Museo Sans 100"/>
          <w:sz w:val="22"/>
        </w:rPr>
        <w:t xml:space="preserve">zapewniamy odpowiednie zasoby kadrowe </w:t>
      </w:r>
      <w:r w:rsidR="00280756">
        <w:rPr>
          <w:rFonts w:ascii="Museo Sans 100" w:hAnsi="Museo Sans 100"/>
          <w:sz w:val="22"/>
        </w:rPr>
        <w:t xml:space="preserve">gwarantujące </w:t>
      </w:r>
      <w:r w:rsidR="006A6E85">
        <w:rPr>
          <w:rFonts w:ascii="Museo Sans 100" w:hAnsi="Museo Sans 100"/>
          <w:sz w:val="22"/>
        </w:rPr>
        <w:t>prawidłową realizację prac, o który</w:t>
      </w:r>
      <w:r w:rsidR="00280756">
        <w:rPr>
          <w:rFonts w:ascii="Museo Sans 100" w:hAnsi="Museo Sans 100"/>
          <w:sz w:val="22"/>
        </w:rPr>
        <w:t>ch</w:t>
      </w:r>
      <w:r w:rsidR="006A6E85">
        <w:rPr>
          <w:rFonts w:ascii="Museo Sans 100" w:hAnsi="Museo Sans 100"/>
          <w:sz w:val="22"/>
        </w:rPr>
        <w:t xml:space="preserve"> mowa w zapytaniu ofertowym nr </w:t>
      </w:r>
      <w:r w:rsidR="006A450D">
        <w:rPr>
          <w:rFonts w:ascii="Museo Sans 700" w:hAnsi="Museo Sans 700"/>
          <w:sz w:val="22"/>
        </w:rPr>
        <w:t>1</w:t>
      </w:r>
      <w:r w:rsidR="006A6E85" w:rsidRPr="00EE13F3">
        <w:rPr>
          <w:rFonts w:ascii="Museo Sans 700" w:hAnsi="Museo Sans 700"/>
          <w:sz w:val="22"/>
        </w:rPr>
        <w:t>/20</w:t>
      </w:r>
      <w:r w:rsidR="00433E8E">
        <w:rPr>
          <w:rFonts w:ascii="Museo Sans 700" w:hAnsi="Museo Sans 700"/>
          <w:sz w:val="22"/>
        </w:rPr>
        <w:t>2</w:t>
      </w:r>
      <w:r w:rsidR="006A450D">
        <w:rPr>
          <w:rFonts w:ascii="Museo Sans 700" w:hAnsi="Museo Sans 700"/>
          <w:sz w:val="22"/>
        </w:rPr>
        <w:t>2</w:t>
      </w:r>
      <w:r w:rsidR="00A120FF">
        <w:rPr>
          <w:rFonts w:ascii="Museo Sans 100" w:hAnsi="Museo Sans 100"/>
          <w:sz w:val="22"/>
        </w:rPr>
        <w:t>, co poświadczam</w:t>
      </w:r>
      <w:r w:rsidR="00C5777B">
        <w:rPr>
          <w:rFonts w:ascii="Museo Sans 100" w:hAnsi="Museo Sans 100"/>
          <w:sz w:val="22"/>
        </w:rPr>
        <w:t>/-m</w:t>
      </w:r>
      <w:r w:rsidR="00A120FF">
        <w:rPr>
          <w:rFonts w:ascii="Museo Sans 100" w:hAnsi="Museo Sans 100"/>
          <w:sz w:val="22"/>
        </w:rPr>
        <w:t>y delegując do wykonania przedmiotu zamówienia następujące osoby:</w:t>
      </w:r>
    </w:p>
    <w:p w14:paraId="3997E034" w14:textId="77777777" w:rsidR="009C3351" w:rsidRDefault="009C335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105"/>
      </w:tblGrid>
      <w:tr w:rsidR="005673C6" w14:paraId="2BB80FB2" w14:textId="77777777" w:rsidTr="005673C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0F516944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IMIĘ, NAZWISKO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3D7A7F" w14:textId="7B616814" w:rsidR="005673C6" w:rsidRPr="008D22DC" w:rsidRDefault="00433E8E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FUNKCJA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5912153" w14:textId="6BC22CAD" w:rsidR="005673C6" w:rsidRPr="008D22DC" w:rsidRDefault="009C3351" w:rsidP="009C3351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KWALIFIKACJE, WYKSZTAŁCENIE KIERUNKOWE</w:t>
            </w:r>
          </w:p>
        </w:tc>
      </w:tr>
      <w:tr w:rsidR="005673C6" w:rsidRPr="00433E8E" w14:paraId="096997C0" w14:textId="77777777" w:rsidTr="00AB2571">
        <w:trPr>
          <w:trHeight w:val="11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728CFF" w14:textId="70D1651B" w:rsidR="005673C6" w:rsidRPr="003472A0" w:rsidRDefault="005673C6" w:rsidP="009C3351">
            <w:pPr>
              <w:spacing w:after="120" w:line="276" w:lineRule="auto"/>
              <w:rPr>
                <w:rFonts w:ascii="Museo Sans 100" w:hAnsi="Museo Sans 100"/>
                <w:lang w:val="en-GB"/>
              </w:rPr>
            </w:pPr>
          </w:p>
        </w:tc>
        <w:tc>
          <w:tcPr>
            <w:tcW w:w="4105" w:type="dxa"/>
            <w:vAlign w:val="center"/>
          </w:tcPr>
          <w:p w14:paraId="1197D8EC" w14:textId="77777777" w:rsidR="005673C6" w:rsidRPr="003472A0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  <w:lang w:val="en-GB"/>
              </w:rPr>
            </w:pPr>
          </w:p>
        </w:tc>
      </w:tr>
    </w:tbl>
    <w:p w14:paraId="7E7F125C" w14:textId="542B275F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69251C3" w14:textId="316DB262" w:rsidR="00AB2571" w:rsidRDefault="00AB2571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586120B5" w14:textId="2130A80E" w:rsidR="00433E8E" w:rsidRDefault="00433E8E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28EF72B4" w14:textId="76E9F7FD" w:rsidR="00433E8E" w:rsidRDefault="00433E8E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08DB9D06" w14:textId="77777777" w:rsidR="00433E8E" w:rsidRDefault="00433E8E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433E8E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CD57" w14:textId="77777777" w:rsidR="006527BA" w:rsidRDefault="006527BA" w:rsidP="00123B3D">
      <w:r>
        <w:separator/>
      </w:r>
    </w:p>
  </w:endnote>
  <w:endnote w:type="continuationSeparator" w:id="0">
    <w:p w14:paraId="2AF7F7C2" w14:textId="77777777" w:rsidR="006527BA" w:rsidRDefault="006527BA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E386" w14:textId="77777777" w:rsidR="006527BA" w:rsidRDefault="006527BA" w:rsidP="00123B3D">
      <w:r>
        <w:separator/>
      </w:r>
    </w:p>
  </w:footnote>
  <w:footnote w:type="continuationSeparator" w:id="0">
    <w:p w14:paraId="20636697" w14:textId="77777777" w:rsidR="006527BA" w:rsidRDefault="006527BA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1"/>
  </w:num>
  <w:num w:numId="9">
    <w:abstractNumId w:val="20"/>
  </w:num>
  <w:num w:numId="10">
    <w:abstractNumId w:val="11"/>
  </w:num>
  <w:num w:numId="11">
    <w:abstractNumId w:val="36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8"/>
  </w:num>
  <w:num w:numId="22">
    <w:abstractNumId w:val="34"/>
  </w:num>
  <w:num w:numId="23">
    <w:abstractNumId w:val="25"/>
  </w:num>
  <w:num w:numId="24">
    <w:abstractNumId w:val="37"/>
  </w:num>
  <w:num w:numId="25">
    <w:abstractNumId w:val="5"/>
  </w:num>
  <w:num w:numId="26">
    <w:abstractNumId w:val="16"/>
  </w:num>
  <w:num w:numId="27">
    <w:abstractNumId w:val="33"/>
  </w:num>
  <w:num w:numId="28">
    <w:abstractNumId w:val="17"/>
  </w:num>
  <w:num w:numId="29">
    <w:abstractNumId w:val="6"/>
  </w:num>
  <w:num w:numId="30">
    <w:abstractNumId w:val="30"/>
  </w:num>
  <w:num w:numId="31">
    <w:abstractNumId w:val="15"/>
  </w:num>
  <w:num w:numId="32">
    <w:abstractNumId w:val="12"/>
  </w:num>
  <w:num w:numId="33">
    <w:abstractNumId w:val="29"/>
  </w:num>
  <w:num w:numId="34">
    <w:abstractNumId w:val="23"/>
  </w:num>
  <w:num w:numId="35">
    <w:abstractNumId w:val="32"/>
  </w:num>
  <w:num w:numId="36">
    <w:abstractNumId w:val="26"/>
  </w:num>
  <w:num w:numId="37">
    <w:abstractNumId w:val="1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9458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700A"/>
    <w:rsid w:val="0019489C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13061"/>
    <w:rsid w:val="00246F1A"/>
    <w:rsid w:val="002562C4"/>
    <w:rsid w:val="0026200A"/>
    <w:rsid w:val="002648C5"/>
    <w:rsid w:val="00277853"/>
    <w:rsid w:val="00280756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2F3F3D"/>
    <w:rsid w:val="00300BFD"/>
    <w:rsid w:val="00302C0B"/>
    <w:rsid w:val="00313DBB"/>
    <w:rsid w:val="003252D7"/>
    <w:rsid w:val="00335A01"/>
    <w:rsid w:val="00335DE8"/>
    <w:rsid w:val="003472A0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32AC"/>
    <w:rsid w:val="003F550A"/>
    <w:rsid w:val="00405F3C"/>
    <w:rsid w:val="004079BE"/>
    <w:rsid w:val="00416757"/>
    <w:rsid w:val="0042330C"/>
    <w:rsid w:val="00430AE6"/>
    <w:rsid w:val="00433E8E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73C6"/>
    <w:rsid w:val="00573ADB"/>
    <w:rsid w:val="00574C9F"/>
    <w:rsid w:val="0058127C"/>
    <w:rsid w:val="005835E6"/>
    <w:rsid w:val="00591556"/>
    <w:rsid w:val="00591CB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27BA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A450D"/>
    <w:rsid w:val="006A6E85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008A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4045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3351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9F7890"/>
    <w:rsid w:val="00A017C9"/>
    <w:rsid w:val="00A1093A"/>
    <w:rsid w:val="00A110BA"/>
    <w:rsid w:val="00A120FF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2571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45BB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3C72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5777B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163D"/>
    <w:rsid w:val="00D73095"/>
    <w:rsid w:val="00D83763"/>
    <w:rsid w:val="00DB54AE"/>
    <w:rsid w:val="00DC0055"/>
    <w:rsid w:val="00DD0572"/>
    <w:rsid w:val="00DD0CF1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13F3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C98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14</cp:revision>
  <cp:lastPrinted>2018-08-30T12:27:00Z</cp:lastPrinted>
  <dcterms:created xsi:type="dcterms:W3CDTF">2018-09-05T12:14:00Z</dcterms:created>
  <dcterms:modified xsi:type="dcterms:W3CDTF">2022-02-10T13:14:00Z</dcterms:modified>
</cp:coreProperties>
</file>