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A7D64" w14:textId="77777777" w:rsidR="00852D77" w:rsidRPr="00DE6B45" w:rsidRDefault="00852D77" w:rsidP="00AB5F74">
      <w:pPr>
        <w:spacing w:line="254" w:lineRule="auto"/>
        <w:jc w:val="both"/>
        <w:rPr>
          <w:rFonts w:ascii="Gotham Light" w:hAnsi="Gotham Light"/>
          <w:lang w:eastAsia="en-US"/>
        </w:rPr>
      </w:pPr>
    </w:p>
    <w:p w14:paraId="6C4AB8AB" w14:textId="77777777" w:rsidR="00C66AB1" w:rsidRDefault="00C66AB1" w:rsidP="00AB5F74">
      <w:pPr>
        <w:spacing w:line="254" w:lineRule="auto"/>
        <w:ind w:left="5664" w:firstLine="708"/>
        <w:jc w:val="both"/>
        <w:rPr>
          <w:rFonts w:ascii="Gotham Light" w:hAnsi="Gotham Light"/>
          <w:lang w:eastAsia="en-US"/>
        </w:rPr>
      </w:pPr>
    </w:p>
    <w:p w14:paraId="16797318" w14:textId="7B367218" w:rsidR="00852D77" w:rsidRPr="00E527C7" w:rsidRDefault="008474FE" w:rsidP="00AB5F74">
      <w:pPr>
        <w:spacing w:line="254" w:lineRule="auto"/>
        <w:ind w:left="5664" w:firstLine="708"/>
        <w:jc w:val="both"/>
        <w:rPr>
          <w:rFonts w:ascii="Museo Sans 100" w:hAnsi="Museo Sans 100"/>
          <w:sz w:val="18"/>
          <w:szCs w:val="22"/>
          <w:lang w:eastAsia="en-US"/>
        </w:rPr>
      </w:pPr>
      <w:r w:rsidRPr="00E527C7">
        <w:rPr>
          <w:rFonts w:ascii="Museo Sans 100" w:hAnsi="Museo Sans 100"/>
          <w:sz w:val="18"/>
          <w:szCs w:val="22"/>
          <w:lang w:eastAsia="en-US"/>
        </w:rPr>
        <w:t>………………………………………………….</w:t>
      </w:r>
    </w:p>
    <w:p w14:paraId="3B4258A6" w14:textId="29B62B0E" w:rsidR="00852D77" w:rsidRPr="00E527C7" w:rsidRDefault="000223B9" w:rsidP="00AB5F74">
      <w:pPr>
        <w:spacing w:line="254" w:lineRule="auto"/>
        <w:jc w:val="both"/>
        <w:rPr>
          <w:rFonts w:ascii="Museo Sans 100" w:hAnsi="Museo Sans 100"/>
          <w:sz w:val="18"/>
          <w:szCs w:val="22"/>
          <w:lang w:eastAsia="en-US"/>
        </w:rPr>
      </w:pP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  <w:t xml:space="preserve">Miejsce i data </w:t>
      </w:r>
    </w:p>
    <w:p w14:paraId="4FA27BE4" w14:textId="77777777" w:rsidR="00852D77" w:rsidRPr="00A847BF" w:rsidRDefault="00852D77" w:rsidP="00AB5F74">
      <w:pPr>
        <w:spacing w:line="254" w:lineRule="auto"/>
        <w:ind w:left="4956"/>
        <w:jc w:val="both"/>
        <w:rPr>
          <w:rFonts w:ascii="Museo Sans 100" w:hAnsi="Museo Sans 100" w:cs="Arial"/>
          <w:sz w:val="22"/>
        </w:rPr>
      </w:pPr>
    </w:p>
    <w:p w14:paraId="18CCF54D" w14:textId="77777777" w:rsidR="00381CDD" w:rsidRPr="00A847BF" w:rsidRDefault="00381CDD" w:rsidP="00381CDD">
      <w:pPr>
        <w:spacing w:line="254" w:lineRule="auto"/>
        <w:rPr>
          <w:rFonts w:ascii="Museo Sans 100" w:hAnsi="Museo Sans 100"/>
          <w:sz w:val="22"/>
        </w:rPr>
      </w:pPr>
    </w:p>
    <w:p w14:paraId="341884C2" w14:textId="77777777" w:rsidR="00653908" w:rsidRPr="00653908" w:rsidRDefault="00653908" w:rsidP="00653908">
      <w:pPr>
        <w:jc w:val="center"/>
        <w:rPr>
          <w:rFonts w:ascii="Museo Sans 700" w:hAnsi="Museo Sans 700" w:cs="Arial"/>
          <w:sz w:val="22"/>
          <w:szCs w:val="22"/>
          <w:lang w:eastAsia="en-US"/>
        </w:rPr>
      </w:pPr>
      <w:r w:rsidRPr="00653908">
        <w:rPr>
          <w:rFonts w:ascii="Museo Sans 700" w:hAnsi="Museo Sans 700" w:cs="Arial"/>
          <w:sz w:val="22"/>
          <w:szCs w:val="22"/>
          <w:lang w:eastAsia="en-US"/>
        </w:rPr>
        <w:t xml:space="preserve">Oświadczenie </w:t>
      </w:r>
    </w:p>
    <w:p w14:paraId="2BA9E0B1" w14:textId="465FA416" w:rsidR="00653908" w:rsidRPr="00653908" w:rsidRDefault="00653908" w:rsidP="00653908">
      <w:pPr>
        <w:jc w:val="center"/>
        <w:rPr>
          <w:rFonts w:ascii="Museo Sans 700" w:hAnsi="Museo Sans 700" w:cs="Arial"/>
          <w:sz w:val="22"/>
          <w:szCs w:val="22"/>
          <w:lang w:eastAsia="en-US"/>
        </w:rPr>
      </w:pPr>
      <w:r w:rsidRPr="00653908">
        <w:rPr>
          <w:rFonts w:ascii="Museo Sans 700" w:hAnsi="Museo Sans 700" w:cs="Arial"/>
          <w:sz w:val="22"/>
          <w:szCs w:val="22"/>
          <w:lang w:eastAsia="en-US"/>
        </w:rPr>
        <w:t xml:space="preserve">o </w:t>
      </w:r>
      <w:r w:rsidR="008B505C">
        <w:rPr>
          <w:rFonts w:ascii="Museo Sans 700" w:hAnsi="Museo Sans 700" w:cs="Arial"/>
          <w:sz w:val="22"/>
          <w:szCs w:val="22"/>
          <w:lang w:eastAsia="en-US"/>
        </w:rPr>
        <w:t>posiadanym doświadczeniu</w:t>
      </w:r>
    </w:p>
    <w:p w14:paraId="2F1DB474" w14:textId="77777777" w:rsidR="00653908" w:rsidRPr="00B91D4C" w:rsidRDefault="00653908" w:rsidP="00653908">
      <w:pPr>
        <w:jc w:val="both"/>
        <w:rPr>
          <w:rFonts w:ascii="Arial" w:hAnsi="Arial" w:cs="Arial"/>
          <w:bCs/>
          <w:kern w:val="2"/>
        </w:rPr>
      </w:pPr>
    </w:p>
    <w:p w14:paraId="09437197" w14:textId="77777777" w:rsidR="002B1461" w:rsidRPr="00653908" w:rsidRDefault="002B1461" w:rsidP="002B1461">
      <w:pPr>
        <w:jc w:val="both"/>
        <w:rPr>
          <w:rFonts w:ascii="Museo Sans 100" w:hAnsi="Museo Sans 100" w:cs="Arial"/>
          <w:sz w:val="22"/>
        </w:rPr>
      </w:pPr>
      <w:r w:rsidRPr="00653908">
        <w:rPr>
          <w:rFonts w:ascii="Museo Sans 100" w:hAnsi="Museo Sans 100" w:cs="Arial"/>
          <w:sz w:val="22"/>
        </w:rPr>
        <w:t>Ja (my) niżej podpisany (i), działając w imieniu i na rzecz:</w:t>
      </w:r>
    </w:p>
    <w:p w14:paraId="7B6960A7" w14:textId="77777777" w:rsidR="002B1461" w:rsidRDefault="002B1461" w:rsidP="002B1461">
      <w:pPr>
        <w:jc w:val="both"/>
        <w:rPr>
          <w:rFonts w:ascii="Museo Sans 100" w:hAnsi="Museo Sans 100" w:cs="Arial"/>
          <w:sz w:val="22"/>
        </w:rPr>
      </w:pPr>
    </w:p>
    <w:p w14:paraId="14ADECB8" w14:textId="77777777" w:rsidR="002B1461" w:rsidRDefault="002B1461" w:rsidP="002B1461">
      <w:pPr>
        <w:jc w:val="both"/>
        <w:rPr>
          <w:rFonts w:ascii="Museo Sans 100" w:hAnsi="Museo Sans 100" w:cs="Arial"/>
          <w:sz w:val="22"/>
        </w:rPr>
      </w:pPr>
    </w:p>
    <w:p w14:paraId="5841AF86" w14:textId="77777777" w:rsidR="002B1461" w:rsidRPr="00653908" w:rsidRDefault="002B1461" w:rsidP="002B1461">
      <w:pPr>
        <w:spacing w:before="240"/>
        <w:jc w:val="center"/>
        <w:rPr>
          <w:rFonts w:ascii="Museo Sans 100" w:hAnsi="Museo Sans 100" w:cs="Arial"/>
          <w:sz w:val="22"/>
        </w:rPr>
      </w:pPr>
      <w:r w:rsidRPr="00653908">
        <w:rPr>
          <w:rFonts w:ascii="Museo Sans 100" w:hAnsi="Museo Sans 100" w:cs="Arial"/>
          <w:sz w:val="22"/>
        </w:rPr>
        <w:t>………………………………………….…………………………………………………….…………</w:t>
      </w:r>
    </w:p>
    <w:p w14:paraId="6AF792FA" w14:textId="77777777" w:rsidR="002B1461" w:rsidRPr="00653908" w:rsidRDefault="002B1461" w:rsidP="002B1461">
      <w:pPr>
        <w:jc w:val="center"/>
        <w:rPr>
          <w:rFonts w:ascii="Museo Sans 100" w:hAnsi="Museo Sans 100" w:cs="Arial"/>
          <w:i/>
          <w:iCs/>
          <w:sz w:val="22"/>
        </w:rPr>
      </w:pPr>
      <w:r w:rsidRPr="00653908">
        <w:rPr>
          <w:rFonts w:ascii="Museo Sans 100" w:hAnsi="Museo Sans 100" w:cs="Arial"/>
          <w:i/>
          <w:iCs/>
          <w:sz w:val="22"/>
        </w:rPr>
        <w:t>(pełna nazwa i adres Wykonawcy, NIP)</w:t>
      </w:r>
    </w:p>
    <w:p w14:paraId="2619CFE7" w14:textId="77777777" w:rsidR="002B1461" w:rsidRDefault="002B1461" w:rsidP="00653908">
      <w:pPr>
        <w:spacing w:after="120" w:line="259" w:lineRule="auto"/>
        <w:jc w:val="both"/>
        <w:rPr>
          <w:rFonts w:ascii="Museo Sans 100" w:hAnsi="Museo Sans 100"/>
          <w:sz w:val="22"/>
        </w:rPr>
      </w:pPr>
    </w:p>
    <w:p w14:paraId="738DB2CD" w14:textId="74A2DF55" w:rsidR="00963955" w:rsidRDefault="002B1461" w:rsidP="00653908">
      <w:pPr>
        <w:spacing w:after="120" w:line="259" w:lineRule="auto"/>
        <w:jc w:val="both"/>
        <w:rPr>
          <w:rFonts w:ascii="Museo Sans 100" w:hAnsi="Museo Sans 100"/>
          <w:sz w:val="22"/>
        </w:rPr>
      </w:pPr>
      <w:r>
        <w:rPr>
          <w:rFonts w:ascii="Museo Sans 100" w:hAnsi="Museo Sans 100"/>
          <w:sz w:val="22"/>
        </w:rPr>
        <w:t>O</w:t>
      </w:r>
      <w:r w:rsidR="004E0F46" w:rsidRPr="004E0F46">
        <w:rPr>
          <w:rFonts w:ascii="Museo Sans 100" w:hAnsi="Museo Sans 100"/>
          <w:sz w:val="22"/>
        </w:rPr>
        <w:t>świadczam</w:t>
      </w:r>
      <w:r w:rsidR="00A85CE5">
        <w:rPr>
          <w:rFonts w:ascii="Museo Sans 100" w:hAnsi="Museo Sans 100"/>
          <w:sz w:val="22"/>
        </w:rPr>
        <w:t xml:space="preserve">/-my, </w:t>
      </w:r>
      <w:r w:rsidR="004E0F46" w:rsidRPr="004E0F46">
        <w:rPr>
          <w:rFonts w:ascii="Museo Sans 100" w:hAnsi="Museo Sans 100"/>
          <w:sz w:val="22"/>
        </w:rPr>
        <w:t xml:space="preserve">że </w:t>
      </w:r>
      <w:r>
        <w:rPr>
          <w:rFonts w:ascii="Museo Sans 100" w:hAnsi="Museo Sans 100"/>
          <w:sz w:val="22"/>
        </w:rPr>
        <w:t xml:space="preserve">posiadamy </w:t>
      </w:r>
      <w:r w:rsidR="00D5047B">
        <w:rPr>
          <w:rFonts w:ascii="Museo Sans 100" w:hAnsi="Museo Sans 100"/>
          <w:sz w:val="22"/>
        </w:rPr>
        <w:t xml:space="preserve">wiedzę i </w:t>
      </w:r>
      <w:r w:rsidR="004E0F46" w:rsidRPr="004E0F46">
        <w:rPr>
          <w:rFonts w:ascii="Museo Sans 100" w:hAnsi="Museo Sans 100"/>
          <w:sz w:val="22"/>
        </w:rPr>
        <w:t>doświadczenie niezbędne do wykonania prac będących przedmiotem zamówienia</w:t>
      </w:r>
      <w:r>
        <w:rPr>
          <w:rFonts w:ascii="Museo Sans 100" w:hAnsi="Museo Sans 100"/>
          <w:sz w:val="22"/>
        </w:rPr>
        <w:t xml:space="preserve">, o którym mowa w zapytaniu ofertowym </w:t>
      </w:r>
      <w:r w:rsidR="000D52D2">
        <w:rPr>
          <w:rFonts w:ascii="Museo Sans 700" w:hAnsi="Museo Sans 700"/>
          <w:sz w:val="22"/>
        </w:rPr>
        <w:t>3</w:t>
      </w:r>
      <w:r w:rsidRPr="0041449D">
        <w:rPr>
          <w:rFonts w:ascii="Museo Sans 700" w:hAnsi="Museo Sans 700"/>
          <w:sz w:val="22"/>
        </w:rPr>
        <w:t>/20</w:t>
      </w:r>
      <w:r w:rsidR="008617DA">
        <w:rPr>
          <w:rFonts w:ascii="Museo Sans 700" w:hAnsi="Museo Sans 700"/>
          <w:sz w:val="22"/>
        </w:rPr>
        <w:t>2</w:t>
      </w:r>
      <w:r w:rsidR="00A9285C">
        <w:rPr>
          <w:rFonts w:ascii="Museo Sans 700" w:hAnsi="Museo Sans 700"/>
          <w:sz w:val="22"/>
        </w:rPr>
        <w:t>2</w:t>
      </w:r>
      <w:r w:rsidR="004E0F46" w:rsidRPr="004E0F46">
        <w:rPr>
          <w:rFonts w:ascii="Museo Sans 100" w:hAnsi="Museo Sans 100"/>
          <w:sz w:val="22"/>
        </w:rPr>
        <w:t>, które poświadczam</w:t>
      </w:r>
      <w:r w:rsidR="00A85CE5">
        <w:rPr>
          <w:rFonts w:ascii="Museo Sans 100" w:hAnsi="Museo Sans 100"/>
          <w:sz w:val="22"/>
        </w:rPr>
        <w:t>/-my</w:t>
      </w:r>
      <w:r w:rsidR="00D5047B">
        <w:rPr>
          <w:rFonts w:ascii="Museo Sans 100" w:hAnsi="Museo Sans 100"/>
          <w:sz w:val="22"/>
        </w:rPr>
        <w:t xml:space="preserve">, </w:t>
      </w:r>
      <w:r w:rsidR="001A66C5">
        <w:rPr>
          <w:rFonts w:ascii="Museo Sans 100" w:hAnsi="Museo Sans 100"/>
          <w:sz w:val="22"/>
        </w:rPr>
        <w:t>zgodnie z warunkami udziału w postępowaniu pkt.VI ust. 2</w:t>
      </w:r>
      <w:r w:rsidR="005673C6">
        <w:rPr>
          <w:rFonts w:ascii="Museo Sans 100" w:hAnsi="Museo Sans 100"/>
          <w:sz w:val="22"/>
        </w:rPr>
        <w:t>:</w:t>
      </w:r>
    </w:p>
    <w:p w14:paraId="3CBE4159" w14:textId="69DDD69C" w:rsidR="005673C6" w:rsidRDefault="005673C6" w:rsidP="00653908">
      <w:pPr>
        <w:spacing w:after="120" w:line="259" w:lineRule="auto"/>
        <w:jc w:val="both"/>
        <w:rPr>
          <w:rFonts w:ascii="Museo Sans 100" w:hAnsi="Museo Sans 100"/>
          <w:sz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237"/>
        <w:gridCol w:w="2830"/>
      </w:tblGrid>
      <w:tr w:rsidR="00DB450B" w14:paraId="4648B8D9" w14:textId="77777777" w:rsidTr="005435A1"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7763AF4B" w14:textId="14421488" w:rsidR="00DB450B" w:rsidRDefault="00DB450B" w:rsidP="00A64AAE">
            <w:pPr>
              <w:spacing w:after="120" w:line="276" w:lineRule="auto"/>
              <w:jc w:val="both"/>
              <w:rPr>
                <w:rFonts w:ascii="Museo Sans 700" w:hAnsi="Museo Sans 700"/>
                <w:sz w:val="22"/>
                <w:szCs w:val="22"/>
              </w:rPr>
            </w:pPr>
            <w:bookmarkStart w:id="0" w:name="_Hlk96523366"/>
            <w:r>
              <w:rPr>
                <w:rFonts w:ascii="Museo Sans 700" w:hAnsi="Museo Sans 700"/>
                <w:sz w:val="22"/>
                <w:szCs w:val="22"/>
              </w:rPr>
              <w:t>WIEDZA I DOŚWIADCZENIE</w:t>
            </w:r>
          </w:p>
        </w:tc>
      </w:tr>
      <w:bookmarkEnd w:id="0"/>
      <w:tr w:rsidR="001A66C5" w14:paraId="2BB80FB2" w14:textId="77777777" w:rsidTr="009D27E8"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443D7A7F" w14:textId="7495AF9C" w:rsidR="001A66C5" w:rsidRPr="008D22DC" w:rsidRDefault="00DB450B" w:rsidP="00A64AAE">
            <w:pPr>
              <w:spacing w:after="120" w:line="276" w:lineRule="auto"/>
              <w:jc w:val="both"/>
              <w:rPr>
                <w:rFonts w:ascii="Museo Sans 700" w:hAnsi="Museo Sans 700"/>
                <w:sz w:val="22"/>
                <w:szCs w:val="22"/>
              </w:rPr>
            </w:pPr>
            <w:r>
              <w:rPr>
                <w:rFonts w:ascii="Museo Sans 700" w:hAnsi="Museo Sans 700"/>
                <w:sz w:val="22"/>
                <w:szCs w:val="22"/>
              </w:rPr>
              <w:t>PROJEKT / WYKONYWANY DETAL</w:t>
            </w:r>
          </w:p>
        </w:tc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05912153" w14:textId="51B132A8" w:rsidR="001A66C5" w:rsidRPr="008D22DC" w:rsidRDefault="001A66C5" w:rsidP="00A64AAE">
            <w:pPr>
              <w:spacing w:after="120" w:line="276" w:lineRule="auto"/>
              <w:jc w:val="both"/>
              <w:rPr>
                <w:rFonts w:ascii="Museo Sans 700" w:hAnsi="Museo Sans 700"/>
                <w:sz w:val="22"/>
                <w:szCs w:val="22"/>
              </w:rPr>
            </w:pPr>
            <w:r>
              <w:rPr>
                <w:rFonts w:ascii="Museo Sans 700" w:hAnsi="Museo Sans 700"/>
                <w:sz w:val="22"/>
                <w:szCs w:val="22"/>
              </w:rPr>
              <w:t>ZAMAWIAJĄCY</w:t>
            </w:r>
          </w:p>
        </w:tc>
      </w:tr>
      <w:tr w:rsidR="001A66C5" w14:paraId="096997C0" w14:textId="77777777" w:rsidTr="00203883">
        <w:trPr>
          <w:trHeight w:val="591"/>
        </w:trPr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3C728CFF" w14:textId="6FE70566" w:rsidR="001A66C5" w:rsidRPr="005673C6" w:rsidRDefault="001A66C5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bookmarkStart w:id="1" w:name="_Hlk96523388"/>
            <w:r>
              <w:rPr>
                <w:rFonts w:ascii="Museo Sans 100" w:hAnsi="Museo Sans 100"/>
              </w:rPr>
              <w:t>1.</w:t>
            </w:r>
          </w:p>
        </w:tc>
        <w:tc>
          <w:tcPr>
            <w:tcW w:w="2830" w:type="dxa"/>
            <w:vAlign w:val="center"/>
          </w:tcPr>
          <w:p w14:paraId="1197D8EC" w14:textId="77777777" w:rsidR="001A66C5" w:rsidRPr="005673C6" w:rsidRDefault="001A66C5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bookmarkEnd w:id="1"/>
      <w:tr w:rsidR="001A66C5" w14:paraId="1D55435F" w14:textId="77777777" w:rsidTr="00203883">
        <w:trPr>
          <w:trHeight w:val="557"/>
        </w:trPr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22A46510" w14:textId="4A7E47CC" w:rsidR="001A66C5" w:rsidRPr="005673C6" w:rsidRDefault="001A66C5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2.</w:t>
            </w:r>
          </w:p>
        </w:tc>
        <w:tc>
          <w:tcPr>
            <w:tcW w:w="2830" w:type="dxa"/>
            <w:vAlign w:val="center"/>
          </w:tcPr>
          <w:p w14:paraId="17C5E0FF" w14:textId="77777777" w:rsidR="001A66C5" w:rsidRPr="005673C6" w:rsidRDefault="001A66C5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1A66C5" w14:paraId="195EA41D" w14:textId="77777777" w:rsidTr="00A9285C">
        <w:trPr>
          <w:trHeight w:val="551"/>
        </w:trPr>
        <w:tc>
          <w:tcPr>
            <w:tcW w:w="6237" w:type="dxa"/>
            <w:vAlign w:val="center"/>
          </w:tcPr>
          <w:p w14:paraId="6D64EC7B" w14:textId="1B53067F" w:rsidR="001A66C5" w:rsidRPr="005673C6" w:rsidRDefault="001A66C5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3.</w:t>
            </w:r>
          </w:p>
        </w:tc>
        <w:tc>
          <w:tcPr>
            <w:tcW w:w="2830" w:type="dxa"/>
            <w:vAlign w:val="center"/>
          </w:tcPr>
          <w:p w14:paraId="53D123FE" w14:textId="77777777" w:rsidR="001A66C5" w:rsidRPr="005673C6" w:rsidRDefault="001A66C5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DB450B" w14:paraId="2655B4AC" w14:textId="77777777" w:rsidTr="00F1391B"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109B0684" w14:textId="3326F91B" w:rsidR="00DB450B" w:rsidRDefault="00DB450B" w:rsidP="00F1391B">
            <w:pPr>
              <w:spacing w:after="120" w:line="276" w:lineRule="auto"/>
              <w:jc w:val="both"/>
              <w:rPr>
                <w:rFonts w:ascii="Museo Sans 700" w:hAnsi="Museo Sans 700"/>
                <w:sz w:val="22"/>
                <w:szCs w:val="22"/>
              </w:rPr>
            </w:pPr>
            <w:r>
              <w:rPr>
                <w:rFonts w:ascii="Museo Sans 700" w:hAnsi="Museo Sans 700"/>
                <w:sz w:val="22"/>
                <w:szCs w:val="22"/>
              </w:rPr>
              <w:t>OPIS ZAPLECZA TECHNICZNEGO</w:t>
            </w:r>
          </w:p>
        </w:tc>
      </w:tr>
      <w:tr w:rsidR="00DB450B" w:rsidRPr="005673C6" w14:paraId="5FB67609" w14:textId="77777777" w:rsidTr="00DB450B">
        <w:trPr>
          <w:trHeight w:val="2963"/>
        </w:trPr>
        <w:tc>
          <w:tcPr>
            <w:tcW w:w="9067" w:type="dxa"/>
            <w:gridSpan w:val="2"/>
            <w:tcBorders>
              <w:bottom w:val="single" w:sz="4" w:space="0" w:color="auto"/>
            </w:tcBorders>
            <w:vAlign w:val="center"/>
          </w:tcPr>
          <w:p w14:paraId="1031C099" w14:textId="77777777" w:rsidR="00DB450B" w:rsidRPr="005673C6" w:rsidRDefault="00DB450B" w:rsidP="00F1391B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</w:tbl>
    <w:p w14:paraId="682DFA56" w14:textId="77777777" w:rsidR="002F3E05" w:rsidRDefault="002F3E05" w:rsidP="00F6736D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</w:p>
    <w:p w14:paraId="46E99620" w14:textId="7B364238" w:rsidR="002F3E05" w:rsidRDefault="002F3E05" w:rsidP="00F6736D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</w:p>
    <w:p w14:paraId="6B974A77" w14:textId="56BE2210" w:rsidR="00047CE6" w:rsidRDefault="00047CE6" w:rsidP="00F6736D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</w:p>
    <w:p w14:paraId="572DB2D4" w14:textId="0F3241E4" w:rsidR="008617DA" w:rsidRDefault="008617DA" w:rsidP="00F6736D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</w:p>
    <w:p w14:paraId="0A311E26" w14:textId="77777777" w:rsidR="002F3E05" w:rsidRDefault="002F3E05" w:rsidP="00F6736D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</w:p>
    <w:p w14:paraId="1E536A83" w14:textId="77777777" w:rsidR="00E527C7" w:rsidRPr="00662073" w:rsidRDefault="00E527C7" w:rsidP="00E527C7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  <w:r w:rsidRPr="00662073">
        <w:rPr>
          <w:rFonts w:ascii="Museo Sans 100" w:eastAsia="Calibri" w:hAnsi="Museo Sans 100"/>
          <w:sz w:val="18"/>
          <w:szCs w:val="22"/>
          <w:lang w:eastAsia="en-US"/>
        </w:rPr>
        <w:t>………………………………</w:t>
      </w:r>
      <w:r>
        <w:rPr>
          <w:rFonts w:ascii="Museo Sans 100" w:eastAsia="Calibri" w:hAnsi="Museo Sans 100"/>
          <w:sz w:val="18"/>
          <w:szCs w:val="22"/>
          <w:lang w:eastAsia="en-US"/>
        </w:rPr>
        <w:t>……………………………</w:t>
      </w:r>
      <w:r w:rsidRPr="00662073">
        <w:rPr>
          <w:rFonts w:ascii="Museo Sans 100" w:eastAsia="Calibri" w:hAnsi="Museo Sans 100"/>
          <w:sz w:val="18"/>
          <w:szCs w:val="22"/>
          <w:lang w:eastAsia="en-US"/>
        </w:rPr>
        <w:t>….</w:t>
      </w:r>
    </w:p>
    <w:p w14:paraId="1EF7FBEF" w14:textId="77777777" w:rsidR="00DB450B" w:rsidRDefault="008B1659" w:rsidP="008B1659">
      <w:pPr>
        <w:spacing w:line="254" w:lineRule="auto"/>
        <w:ind w:left="5664"/>
        <w:rPr>
          <w:rFonts w:ascii="Museo Sans 100" w:eastAsia="Calibri" w:hAnsi="Museo Sans 100"/>
          <w:sz w:val="16"/>
          <w:lang w:eastAsia="en-US"/>
        </w:rPr>
      </w:pPr>
      <w:r w:rsidRPr="008D4C95">
        <w:rPr>
          <w:rFonts w:ascii="Museo Sans 100" w:eastAsia="Calibri" w:hAnsi="Museo Sans 100"/>
          <w:sz w:val="16"/>
          <w:lang w:eastAsia="en-US"/>
        </w:rPr>
        <w:t xml:space="preserve">Podpis osoby upoważnionej do reprezentowania oferenta </w:t>
      </w:r>
    </w:p>
    <w:p w14:paraId="1F73796F" w14:textId="20CD6A13" w:rsidR="008F7AB8" w:rsidRPr="002F3E05" w:rsidRDefault="008B1659" w:rsidP="008B1659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  <w:r w:rsidRPr="008D4C95">
        <w:rPr>
          <w:rFonts w:ascii="Museo Sans 100" w:eastAsia="Calibri" w:hAnsi="Museo Sans 100"/>
          <w:sz w:val="16"/>
          <w:lang w:eastAsia="en-US"/>
        </w:rPr>
        <w:t>/ pieczątka firmowa</w:t>
      </w:r>
    </w:p>
    <w:sectPr w:rsidR="008F7AB8" w:rsidRPr="002F3E05" w:rsidSect="008617DA">
      <w:headerReference w:type="even" r:id="rId7"/>
      <w:headerReference w:type="default" r:id="rId8"/>
      <w:footerReference w:type="default" r:id="rId9"/>
      <w:pgSz w:w="11906" w:h="16838"/>
      <w:pgMar w:top="1417" w:right="1417" w:bottom="1417" w:left="1417" w:header="567" w:footer="4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A7FF4" w14:textId="77777777" w:rsidR="00473318" w:rsidRDefault="00473318" w:rsidP="00123B3D">
      <w:r>
        <w:separator/>
      </w:r>
    </w:p>
  </w:endnote>
  <w:endnote w:type="continuationSeparator" w:id="0">
    <w:p w14:paraId="09039874" w14:textId="77777777" w:rsidR="00473318" w:rsidRDefault="00473318" w:rsidP="0012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8EA0" w14:textId="6BA44B49" w:rsidR="008A6D2E" w:rsidRPr="002648C5" w:rsidRDefault="00C52E93" w:rsidP="00C52E93">
    <w:pPr>
      <w:pStyle w:val="Stopka"/>
      <w:jc w:val="center"/>
      <w:rPr>
        <w:rFonts w:ascii="Gotham Light" w:hAnsi="Gotham Light"/>
        <w:color w:val="002D62"/>
        <w:sz w:val="16"/>
        <w:szCs w:val="16"/>
      </w:rPr>
    </w:pPr>
    <w:r>
      <w:rPr>
        <w:rFonts w:ascii="Gotham Light" w:hAnsi="Gotham Light"/>
        <w:sz w:val="16"/>
        <w:szCs w:val="16"/>
      </w:rPr>
      <w:t>-</w:t>
    </w:r>
    <w:r w:rsidR="002648C5" w:rsidRPr="002648C5">
      <w:rPr>
        <w:rFonts w:ascii="Gotham Light" w:hAnsi="Gotham Light"/>
        <w:sz w:val="16"/>
        <w:szCs w:val="16"/>
      </w:rPr>
      <w:fldChar w:fldCharType="begin"/>
    </w:r>
    <w:r w:rsidR="002648C5" w:rsidRPr="002648C5">
      <w:rPr>
        <w:rFonts w:ascii="Gotham Light" w:hAnsi="Gotham Light"/>
        <w:sz w:val="16"/>
        <w:szCs w:val="16"/>
      </w:rPr>
      <w:instrText>PAGE   \* MERGEFORMAT</w:instrText>
    </w:r>
    <w:r w:rsidR="002648C5" w:rsidRPr="002648C5">
      <w:rPr>
        <w:rFonts w:ascii="Gotham Light" w:hAnsi="Gotham Light"/>
        <w:sz w:val="16"/>
        <w:szCs w:val="16"/>
      </w:rPr>
      <w:fldChar w:fldCharType="separate"/>
    </w:r>
    <w:r w:rsidR="0000483B">
      <w:rPr>
        <w:rFonts w:ascii="Gotham Light" w:hAnsi="Gotham Light"/>
        <w:noProof/>
        <w:sz w:val="16"/>
        <w:szCs w:val="16"/>
      </w:rPr>
      <w:t>1</w:t>
    </w:r>
    <w:r w:rsidR="002648C5" w:rsidRPr="002648C5">
      <w:rPr>
        <w:rFonts w:ascii="Gotham Light" w:hAnsi="Gotham Light"/>
        <w:sz w:val="16"/>
        <w:szCs w:val="16"/>
      </w:rPr>
      <w:fldChar w:fldCharType="end"/>
    </w:r>
    <w:r>
      <w:rPr>
        <w:rFonts w:ascii="Gotham Light" w:hAnsi="Gotham Light"/>
        <w:sz w:val="16"/>
        <w:szCs w:val="16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F4BF4" w14:textId="77777777" w:rsidR="00473318" w:rsidRDefault="00473318" w:rsidP="00123B3D">
      <w:r>
        <w:separator/>
      </w:r>
    </w:p>
  </w:footnote>
  <w:footnote w:type="continuationSeparator" w:id="0">
    <w:p w14:paraId="4EBDD946" w14:textId="77777777" w:rsidR="00473318" w:rsidRDefault="00473318" w:rsidP="00123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EFCFF" w14:textId="77777777" w:rsidR="008A6D2E" w:rsidRDefault="008A6D2E">
    <w:pPr>
      <w:pStyle w:val="Nagwek"/>
    </w:pPr>
    <w:r>
      <w:rPr>
        <w:noProof/>
      </w:rPr>
      <w:drawing>
        <wp:inline distT="0" distB="0" distL="0" distR="0" wp14:anchorId="20D496B4" wp14:editId="16A64C96">
          <wp:extent cx="643255" cy="643255"/>
          <wp:effectExtent l="0" t="0" r="0" b="0"/>
          <wp:docPr id="30" name="Obraz 30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6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1A518" w14:textId="45E80695" w:rsidR="008A6D2E" w:rsidRDefault="00632678" w:rsidP="0051287D">
    <w:pPr>
      <w:pStyle w:val="Nagwek"/>
      <w:ind w:left="-28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CA6DAC" wp14:editId="55580B17">
          <wp:simplePos x="0" y="0"/>
          <wp:positionH relativeFrom="margin">
            <wp:posOffset>-635</wp:posOffset>
          </wp:positionH>
          <wp:positionV relativeFrom="paragraph">
            <wp:posOffset>-154305</wp:posOffset>
          </wp:positionV>
          <wp:extent cx="5745480" cy="792480"/>
          <wp:effectExtent l="0" t="0" r="7620" b="7620"/>
          <wp:wrapTopAndBottom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252FE30"/>
    <w:lvl w:ilvl="0">
      <w:start w:val="1"/>
      <w:numFmt w:val="bullet"/>
      <w:pStyle w:val="Listapunktowan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AB5E5D"/>
    <w:multiLevelType w:val="hybridMultilevel"/>
    <w:tmpl w:val="804094D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04C4"/>
    <w:multiLevelType w:val="hybridMultilevel"/>
    <w:tmpl w:val="EFB47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35F2B"/>
    <w:multiLevelType w:val="hybridMultilevel"/>
    <w:tmpl w:val="7966AA20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22E3206"/>
    <w:multiLevelType w:val="hybridMultilevel"/>
    <w:tmpl w:val="74CE6968"/>
    <w:lvl w:ilvl="0" w:tplc="4A287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0559A3"/>
    <w:multiLevelType w:val="hybridMultilevel"/>
    <w:tmpl w:val="00F65E0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8BD2DC5"/>
    <w:multiLevelType w:val="hybridMultilevel"/>
    <w:tmpl w:val="6466F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C309F"/>
    <w:multiLevelType w:val="hybridMultilevel"/>
    <w:tmpl w:val="284AEA42"/>
    <w:lvl w:ilvl="0" w:tplc="A34C0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7464AB"/>
    <w:multiLevelType w:val="hybridMultilevel"/>
    <w:tmpl w:val="A0C4EC52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9" w15:restartNumberingAfterBreak="0">
    <w:nsid w:val="1F677854"/>
    <w:multiLevelType w:val="hybridMultilevel"/>
    <w:tmpl w:val="8A60EC4E"/>
    <w:lvl w:ilvl="0" w:tplc="B4D49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8173A4"/>
    <w:multiLevelType w:val="hybridMultilevel"/>
    <w:tmpl w:val="2CBC9604"/>
    <w:lvl w:ilvl="0" w:tplc="70200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88925DA"/>
    <w:multiLevelType w:val="hybridMultilevel"/>
    <w:tmpl w:val="F82C3CBA"/>
    <w:lvl w:ilvl="0" w:tplc="53CE9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FCF2FD7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856986"/>
    <w:multiLevelType w:val="hybridMultilevel"/>
    <w:tmpl w:val="7E249A0A"/>
    <w:lvl w:ilvl="0" w:tplc="484A90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2D746D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3C422F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B6185A"/>
    <w:multiLevelType w:val="hybridMultilevel"/>
    <w:tmpl w:val="F9F8297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48DF57DD"/>
    <w:multiLevelType w:val="hybridMultilevel"/>
    <w:tmpl w:val="4702701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4A55575C"/>
    <w:multiLevelType w:val="hybridMultilevel"/>
    <w:tmpl w:val="834EA59E"/>
    <w:lvl w:ilvl="0" w:tplc="2E38A3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936A0C"/>
    <w:multiLevelType w:val="hybridMultilevel"/>
    <w:tmpl w:val="45DA185E"/>
    <w:lvl w:ilvl="0" w:tplc="005E853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4FC21975"/>
    <w:multiLevelType w:val="hybridMultilevel"/>
    <w:tmpl w:val="18386ACA"/>
    <w:lvl w:ilvl="0" w:tplc="3CB8BA72">
      <w:start w:val="1"/>
      <w:numFmt w:val="decimal"/>
      <w:lvlText w:val="%1."/>
      <w:lvlJc w:val="left"/>
      <w:pPr>
        <w:ind w:left="1080" w:hanging="360"/>
      </w:pPr>
      <w:rPr>
        <w:rFonts w:ascii="Gotham Light" w:hAnsi="Gotham Light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D70DD4"/>
    <w:multiLevelType w:val="hybridMultilevel"/>
    <w:tmpl w:val="2EB06894"/>
    <w:lvl w:ilvl="0" w:tplc="13CAB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76E5F27"/>
    <w:multiLevelType w:val="hybridMultilevel"/>
    <w:tmpl w:val="28D26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B704E"/>
    <w:multiLevelType w:val="hybridMultilevel"/>
    <w:tmpl w:val="69F42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C1FDE"/>
    <w:multiLevelType w:val="hybridMultilevel"/>
    <w:tmpl w:val="94D0752E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5" w15:restartNumberingAfterBreak="0">
    <w:nsid w:val="5D1B0E03"/>
    <w:multiLevelType w:val="hybridMultilevel"/>
    <w:tmpl w:val="669003A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5DE44DB7"/>
    <w:multiLevelType w:val="hybridMultilevel"/>
    <w:tmpl w:val="1BD2A69C"/>
    <w:lvl w:ilvl="0" w:tplc="BB3EC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22D1F26"/>
    <w:multiLevelType w:val="hybridMultilevel"/>
    <w:tmpl w:val="7152D17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5565791"/>
    <w:multiLevelType w:val="hybridMultilevel"/>
    <w:tmpl w:val="EFB47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F6961"/>
    <w:multiLevelType w:val="hybridMultilevel"/>
    <w:tmpl w:val="05FA839E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30" w15:restartNumberingAfterBreak="0">
    <w:nsid w:val="672119C1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E3A647C"/>
    <w:multiLevelType w:val="hybridMultilevel"/>
    <w:tmpl w:val="7180A47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F5F5EE4"/>
    <w:multiLevelType w:val="hybridMultilevel"/>
    <w:tmpl w:val="5A62CC66"/>
    <w:lvl w:ilvl="0" w:tplc="9E640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414C57"/>
    <w:multiLevelType w:val="hybridMultilevel"/>
    <w:tmpl w:val="D018B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45608"/>
    <w:multiLevelType w:val="hybridMultilevel"/>
    <w:tmpl w:val="4C10753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76806AA1"/>
    <w:multiLevelType w:val="hybridMultilevel"/>
    <w:tmpl w:val="FB82616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78C270DA"/>
    <w:multiLevelType w:val="hybridMultilevel"/>
    <w:tmpl w:val="8B605E3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97FB1"/>
    <w:multiLevelType w:val="hybridMultilevel"/>
    <w:tmpl w:val="EF46030A"/>
    <w:lvl w:ilvl="0" w:tplc="C6EA98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FB4662B"/>
    <w:multiLevelType w:val="hybridMultilevel"/>
    <w:tmpl w:val="A4A4A11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36"/>
  </w:num>
  <w:num w:numId="3">
    <w:abstractNumId w:val="1"/>
  </w:num>
  <w:num w:numId="4">
    <w:abstractNumId w:val="7"/>
  </w:num>
  <w:num w:numId="5">
    <w:abstractNumId w:val="14"/>
  </w:num>
  <w:num w:numId="6">
    <w:abstractNumId w:val="18"/>
  </w:num>
  <w:num w:numId="7">
    <w:abstractNumId w:val="27"/>
  </w:num>
  <w:num w:numId="8">
    <w:abstractNumId w:val="32"/>
  </w:num>
  <w:num w:numId="9">
    <w:abstractNumId w:val="20"/>
  </w:num>
  <w:num w:numId="10">
    <w:abstractNumId w:val="11"/>
  </w:num>
  <w:num w:numId="11">
    <w:abstractNumId w:val="37"/>
  </w:num>
  <w:num w:numId="12">
    <w:abstractNumId w:val="4"/>
  </w:num>
  <w:num w:numId="13">
    <w:abstractNumId w:val="21"/>
  </w:num>
  <w:num w:numId="14">
    <w:abstractNumId w:val="9"/>
  </w:num>
  <w:num w:numId="15">
    <w:abstractNumId w:val="10"/>
  </w:num>
  <w:num w:numId="16">
    <w:abstractNumId w:val="3"/>
  </w:num>
  <w:num w:numId="17">
    <w:abstractNumId w:val="13"/>
  </w:num>
  <w:num w:numId="18">
    <w:abstractNumId w:val="29"/>
  </w:num>
  <w:num w:numId="19">
    <w:abstractNumId w:val="24"/>
  </w:num>
  <w:num w:numId="20">
    <w:abstractNumId w:val="22"/>
  </w:num>
  <w:num w:numId="21">
    <w:abstractNumId w:val="8"/>
  </w:num>
  <w:num w:numId="22">
    <w:abstractNumId w:val="35"/>
  </w:num>
  <w:num w:numId="23">
    <w:abstractNumId w:val="25"/>
  </w:num>
  <w:num w:numId="24">
    <w:abstractNumId w:val="38"/>
  </w:num>
  <w:num w:numId="25">
    <w:abstractNumId w:val="5"/>
  </w:num>
  <w:num w:numId="26">
    <w:abstractNumId w:val="16"/>
  </w:num>
  <w:num w:numId="27">
    <w:abstractNumId w:val="34"/>
  </w:num>
  <w:num w:numId="28">
    <w:abstractNumId w:val="17"/>
  </w:num>
  <w:num w:numId="29">
    <w:abstractNumId w:val="6"/>
  </w:num>
  <w:num w:numId="30">
    <w:abstractNumId w:val="31"/>
  </w:num>
  <w:num w:numId="31">
    <w:abstractNumId w:val="15"/>
  </w:num>
  <w:num w:numId="32">
    <w:abstractNumId w:val="12"/>
  </w:num>
  <w:num w:numId="33">
    <w:abstractNumId w:val="30"/>
  </w:num>
  <w:num w:numId="34">
    <w:abstractNumId w:val="23"/>
  </w:num>
  <w:num w:numId="35">
    <w:abstractNumId w:val="33"/>
  </w:num>
  <w:num w:numId="36">
    <w:abstractNumId w:val="26"/>
  </w:num>
  <w:num w:numId="37">
    <w:abstractNumId w:val="19"/>
  </w:num>
  <w:num w:numId="38">
    <w:abstractNumId w:val="2"/>
  </w:num>
  <w:num w:numId="39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069,#2c8fe0,#00aca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2C4"/>
    <w:rsid w:val="0000483B"/>
    <w:rsid w:val="000223B9"/>
    <w:rsid w:val="00031601"/>
    <w:rsid w:val="000356C0"/>
    <w:rsid w:val="000359A9"/>
    <w:rsid w:val="00047CE6"/>
    <w:rsid w:val="00057399"/>
    <w:rsid w:val="0006211C"/>
    <w:rsid w:val="00063262"/>
    <w:rsid w:val="00064C1F"/>
    <w:rsid w:val="00065F70"/>
    <w:rsid w:val="0007117A"/>
    <w:rsid w:val="00073812"/>
    <w:rsid w:val="000738E5"/>
    <w:rsid w:val="00083666"/>
    <w:rsid w:val="00087709"/>
    <w:rsid w:val="000929AC"/>
    <w:rsid w:val="000A0156"/>
    <w:rsid w:val="000A5AB6"/>
    <w:rsid w:val="000B7461"/>
    <w:rsid w:val="000D012B"/>
    <w:rsid w:val="000D314C"/>
    <w:rsid w:val="000D52D2"/>
    <w:rsid w:val="000E0EE5"/>
    <w:rsid w:val="000E334C"/>
    <w:rsid w:val="000E583F"/>
    <w:rsid w:val="000E5B8B"/>
    <w:rsid w:val="000F57BE"/>
    <w:rsid w:val="00101D8A"/>
    <w:rsid w:val="001141B0"/>
    <w:rsid w:val="00114D82"/>
    <w:rsid w:val="001162D3"/>
    <w:rsid w:val="00117B1E"/>
    <w:rsid w:val="00122148"/>
    <w:rsid w:val="00123B3D"/>
    <w:rsid w:val="00124E65"/>
    <w:rsid w:val="001318FC"/>
    <w:rsid w:val="0013195C"/>
    <w:rsid w:val="001345D5"/>
    <w:rsid w:val="00154ABA"/>
    <w:rsid w:val="001574CE"/>
    <w:rsid w:val="00167C84"/>
    <w:rsid w:val="00170E9A"/>
    <w:rsid w:val="0017167C"/>
    <w:rsid w:val="0017240F"/>
    <w:rsid w:val="001725B7"/>
    <w:rsid w:val="0017333C"/>
    <w:rsid w:val="00177B7B"/>
    <w:rsid w:val="00181CC0"/>
    <w:rsid w:val="001852E0"/>
    <w:rsid w:val="0018700A"/>
    <w:rsid w:val="00196A88"/>
    <w:rsid w:val="001A5E59"/>
    <w:rsid w:val="001A66C5"/>
    <w:rsid w:val="001C38AB"/>
    <w:rsid w:val="001C5845"/>
    <w:rsid w:val="001D66EA"/>
    <w:rsid w:val="001E17EC"/>
    <w:rsid w:val="001E4D68"/>
    <w:rsid w:val="001E7940"/>
    <w:rsid w:val="001F4BDF"/>
    <w:rsid w:val="001F736F"/>
    <w:rsid w:val="001F74B0"/>
    <w:rsid w:val="002033D4"/>
    <w:rsid w:val="00203883"/>
    <w:rsid w:val="00204051"/>
    <w:rsid w:val="00223787"/>
    <w:rsid w:val="00246F1A"/>
    <w:rsid w:val="002562C4"/>
    <w:rsid w:val="0026200A"/>
    <w:rsid w:val="002648C5"/>
    <w:rsid w:val="00277853"/>
    <w:rsid w:val="00280913"/>
    <w:rsid w:val="00282220"/>
    <w:rsid w:val="002A39BA"/>
    <w:rsid w:val="002B01DD"/>
    <w:rsid w:val="002B1461"/>
    <w:rsid w:val="002B3394"/>
    <w:rsid w:val="002B346B"/>
    <w:rsid w:val="002B6650"/>
    <w:rsid w:val="002B7996"/>
    <w:rsid w:val="002D7D13"/>
    <w:rsid w:val="002E21BA"/>
    <w:rsid w:val="002F03A0"/>
    <w:rsid w:val="002F3E05"/>
    <w:rsid w:val="00300BFD"/>
    <w:rsid w:val="00302C0B"/>
    <w:rsid w:val="00313DBB"/>
    <w:rsid w:val="003252D7"/>
    <w:rsid w:val="00335A01"/>
    <w:rsid w:val="00335DE8"/>
    <w:rsid w:val="00350FD6"/>
    <w:rsid w:val="0035623E"/>
    <w:rsid w:val="00357290"/>
    <w:rsid w:val="0036356D"/>
    <w:rsid w:val="00371AF0"/>
    <w:rsid w:val="00377546"/>
    <w:rsid w:val="00381638"/>
    <w:rsid w:val="00381CDD"/>
    <w:rsid w:val="003B0122"/>
    <w:rsid w:val="003B1C69"/>
    <w:rsid w:val="003B50B0"/>
    <w:rsid w:val="003C5B68"/>
    <w:rsid w:val="003F550A"/>
    <w:rsid w:val="00405F3C"/>
    <w:rsid w:val="004079BE"/>
    <w:rsid w:val="0041449D"/>
    <w:rsid w:val="00416757"/>
    <w:rsid w:val="0042330C"/>
    <w:rsid w:val="00430AE6"/>
    <w:rsid w:val="00440373"/>
    <w:rsid w:val="00440DF1"/>
    <w:rsid w:val="00453A1C"/>
    <w:rsid w:val="004547D9"/>
    <w:rsid w:val="00455168"/>
    <w:rsid w:val="004622D3"/>
    <w:rsid w:val="00463E4C"/>
    <w:rsid w:val="004646A6"/>
    <w:rsid w:val="00473318"/>
    <w:rsid w:val="004741B6"/>
    <w:rsid w:val="004746C9"/>
    <w:rsid w:val="00475353"/>
    <w:rsid w:val="00490E81"/>
    <w:rsid w:val="00491CA9"/>
    <w:rsid w:val="00491DC5"/>
    <w:rsid w:val="0049313E"/>
    <w:rsid w:val="004933AC"/>
    <w:rsid w:val="004A3C35"/>
    <w:rsid w:val="004A3FFB"/>
    <w:rsid w:val="004B1425"/>
    <w:rsid w:val="004C4A50"/>
    <w:rsid w:val="004E0F46"/>
    <w:rsid w:val="004E2ED6"/>
    <w:rsid w:val="004E30D6"/>
    <w:rsid w:val="004E4401"/>
    <w:rsid w:val="004E6D2C"/>
    <w:rsid w:val="004E77BE"/>
    <w:rsid w:val="004E7FEE"/>
    <w:rsid w:val="004F2A73"/>
    <w:rsid w:val="004F7EF3"/>
    <w:rsid w:val="005005D5"/>
    <w:rsid w:val="0050101D"/>
    <w:rsid w:val="00507744"/>
    <w:rsid w:val="00511E72"/>
    <w:rsid w:val="0051287D"/>
    <w:rsid w:val="005153D1"/>
    <w:rsid w:val="00516B18"/>
    <w:rsid w:val="00524F07"/>
    <w:rsid w:val="00525636"/>
    <w:rsid w:val="005362C3"/>
    <w:rsid w:val="005365F2"/>
    <w:rsid w:val="00537E90"/>
    <w:rsid w:val="00541BBF"/>
    <w:rsid w:val="00553417"/>
    <w:rsid w:val="005603FF"/>
    <w:rsid w:val="00560D6D"/>
    <w:rsid w:val="0056108D"/>
    <w:rsid w:val="00565EBB"/>
    <w:rsid w:val="005673C6"/>
    <w:rsid w:val="00573ADB"/>
    <w:rsid w:val="00574C9F"/>
    <w:rsid w:val="0058127C"/>
    <w:rsid w:val="005835E6"/>
    <w:rsid w:val="00591556"/>
    <w:rsid w:val="005933B1"/>
    <w:rsid w:val="0059686B"/>
    <w:rsid w:val="005A0E26"/>
    <w:rsid w:val="005A6E22"/>
    <w:rsid w:val="005A7CB5"/>
    <w:rsid w:val="005C7388"/>
    <w:rsid w:val="005D303C"/>
    <w:rsid w:val="005F67F5"/>
    <w:rsid w:val="00600355"/>
    <w:rsid w:val="00605636"/>
    <w:rsid w:val="006210B8"/>
    <w:rsid w:val="00622E19"/>
    <w:rsid w:val="00623276"/>
    <w:rsid w:val="00624712"/>
    <w:rsid w:val="00632678"/>
    <w:rsid w:val="006362F3"/>
    <w:rsid w:val="00653908"/>
    <w:rsid w:val="00661673"/>
    <w:rsid w:val="00665E98"/>
    <w:rsid w:val="00677E65"/>
    <w:rsid w:val="00685D8C"/>
    <w:rsid w:val="006876BB"/>
    <w:rsid w:val="00690956"/>
    <w:rsid w:val="00691FED"/>
    <w:rsid w:val="00693983"/>
    <w:rsid w:val="00694BC8"/>
    <w:rsid w:val="006971CF"/>
    <w:rsid w:val="006A0472"/>
    <w:rsid w:val="006B1D70"/>
    <w:rsid w:val="006B7066"/>
    <w:rsid w:val="006C169C"/>
    <w:rsid w:val="006C2636"/>
    <w:rsid w:val="006C31CC"/>
    <w:rsid w:val="006C72C8"/>
    <w:rsid w:val="006D1A53"/>
    <w:rsid w:val="006D687F"/>
    <w:rsid w:val="006F0C62"/>
    <w:rsid w:val="006F7A0E"/>
    <w:rsid w:val="00701DAE"/>
    <w:rsid w:val="007135C1"/>
    <w:rsid w:val="0071516A"/>
    <w:rsid w:val="00716730"/>
    <w:rsid w:val="00720B42"/>
    <w:rsid w:val="00726567"/>
    <w:rsid w:val="007268DF"/>
    <w:rsid w:val="007271D2"/>
    <w:rsid w:val="00745214"/>
    <w:rsid w:val="0074657A"/>
    <w:rsid w:val="00751A0C"/>
    <w:rsid w:val="007520DA"/>
    <w:rsid w:val="0075252D"/>
    <w:rsid w:val="007543AE"/>
    <w:rsid w:val="00757DAE"/>
    <w:rsid w:val="00760E17"/>
    <w:rsid w:val="00761007"/>
    <w:rsid w:val="00764A52"/>
    <w:rsid w:val="00783F7B"/>
    <w:rsid w:val="00785F45"/>
    <w:rsid w:val="00786CDB"/>
    <w:rsid w:val="007912F9"/>
    <w:rsid w:val="00791A62"/>
    <w:rsid w:val="0079340C"/>
    <w:rsid w:val="007946F8"/>
    <w:rsid w:val="007A3618"/>
    <w:rsid w:val="007A692C"/>
    <w:rsid w:val="007B0582"/>
    <w:rsid w:val="007B5C95"/>
    <w:rsid w:val="007B682F"/>
    <w:rsid w:val="007C3148"/>
    <w:rsid w:val="007C4BE4"/>
    <w:rsid w:val="007D38DA"/>
    <w:rsid w:val="007E14F6"/>
    <w:rsid w:val="007E721B"/>
    <w:rsid w:val="008039E3"/>
    <w:rsid w:val="00804C92"/>
    <w:rsid w:val="00806D97"/>
    <w:rsid w:val="00821C8D"/>
    <w:rsid w:val="00826F1A"/>
    <w:rsid w:val="00835926"/>
    <w:rsid w:val="00840E53"/>
    <w:rsid w:val="00841EA1"/>
    <w:rsid w:val="008474FE"/>
    <w:rsid w:val="00852D77"/>
    <w:rsid w:val="00854FC0"/>
    <w:rsid w:val="00857C79"/>
    <w:rsid w:val="008617DA"/>
    <w:rsid w:val="00880AAF"/>
    <w:rsid w:val="00892C5D"/>
    <w:rsid w:val="00897805"/>
    <w:rsid w:val="008A49B9"/>
    <w:rsid w:val="008A4E92"/>
    <w:rsid w:val="008A595D"/>
    <w:rsid w:val="008A6D2E"/>
    <w:rsid w:val="008B1659"/>
    <w:rsid w:val="008B505C"/>
    <w:rsid w:val="008D2D1F"/>
    <w:rsid w:val="008D422D"/>
    <w:rsid w:val="008E1157"/>
    <w:rsid w:val="008E152B"/>
    <w:rsid w:val="008E21E9"/>
    <w:rsid w:val="008E28A7"/>
    <w:rsid w:val="008E34A9"/>
    <w:rsid w:val="008F00E6"/>
    <w:rsid w:val="008F02B3"/>
    <w:rsid w:val="008F0695"/>
    <w:rsid w:val="008F764F"/>
    <w:rsid w:val="008F7AB8"/>
    <w:rsid w:val="00900C02"/>
    <w:rsid w:val="00900DDE"/>
    <w:rsid w:val="0090400C"/>
    <w:rsid w:val="00910E02"/>
    <w:rsid w:val="00912513"/>
    <w:rsid w:val="00912C83"/>
    <w:rsid w:val="00922392"/>
    <w:rsid w:val="00927475"/>
    <w:rsid w:val="0093121A"/>
    <w:rsid w:val="009347F8"/>
    <w:rsid w:val="009461BD"/>
    <w:rsid w:val="00946EBB"/>
    <w:rsid w:val="00947EFC"/>
    <w:rsid w:val="00951FFE"/>
    <w:rsid w:val="00963955"/>
    <w:rsid w:val="00964207"/>
    <w:rsid w:val="00965D77"/>
    <w:rsid w:val="009667A7"/>
    <w:rsid w:val="00966988"/>
    <w:rsid w:val="009839FA"/>
    <w:rsid w:val="0098514C"/>
    <w:rsid w:val="009A64EE"/>
    <w:rsid w:val="009C42D4"/>
    <w:rsid w:val="009D0E8D"/>
    <w:rsid w:val="009D1ACA"/>
    <w:rsid w:val="009D234C"/>
    <w:rsid w:val="009D6A44"/>
    <w:rsid w:val="009D6F5F"/>
    <w:rsid w:val="009D77EB"/>
    <w:rsid w:val="009E5799"/>
    <w:rsid w:val="009E706A"/>
    <w:rsid w:val="009E7D01"/>
    <w:rsid w:val="009F11CC"/>
    <w:rsid w:val="00A017C9"/>
    <w:rsid w:val="00A1093A"/>
    <w:rsid w:val="00A110BA"/>
    <w:rsid w:val="00A16419"/>
    <w:rsid w:val="00A17876"/>
    <w:rsid w:val="00A22B77"/>
    <w:rsid w:val="00A236CD"/>
    <w:rsid w:val="00A31A11"/>
    <w:rsid w:val="00A31AFB"/>
    <w:rsid w:val="00A32A39"/>
    <w:rsid w:val="00A33BEC"/>
    <w:rsid w:val="00A3572E"/>
    <w:rsid w:val="00A35F07"/>
    <w:rsid w:val="00A36E01"/>
    <w:rsid w:val="00A401EC"/>
    <w:rsid w:val="00A4107E"/>
    <w:rsid w:val="00A42570"/>
    <w:rsid w:val="00A453A9"/>
    <w:rsid w:val="00A45FEE"/>
    <w:rsid w:val="00A46EA3"/>
    <w:rsid w:val="00A63591"/>
    <w:rsid w:val="00A71B15"/>
    <w:rsid w:val="00A7361B"/>
    <w:rsid w:val="00A75FF0"/>
    <w:rsid w:val="00A81C5E"/>
    <w:rsid w:val="00A847BF"/>
    <w:rsid w:val="00A85CE5"/>
    <w:rsid w:val="00A9285C"/>
    <w:rsid w:val="00AB1525"/>
    <w:rsid w:val="00AB5F74"/>
    <w:rsid w:val="00AC2E30"/>
    <w:rsid w:val="00AC693B"/>
    <w:rsid w:val="00AC7C7B"/>
    <w:rsid w:val="00AD13C0"/>
    <w:rsid w:val="00AD344E"/>
    <w:rsid w:val="00AE0347"/>
    <w:rsid w:val="00AE60EB"/>
    <w:rsid w:val="00AF2310"/>
    <w:rsid w:val="00AF254D"/>
    <w:rsid w:val="00B02921"/>
    <w:rsid w:val="00B06021"/>
    <w:rsid w:val="00B15085"/>
    <w:rsid w:val="00B2500A"/>
    <w:rsid w:val="00B279D3"/>
    <w:rsid w:val="00B31016"/>
    <w:rsid w:val="00B35F05"/>
    <w:rsid w:val="00B42F0C"/>
    <w:rsid w:val="00B54B10"/>
    <w:rsid w:val="00B551A4"/>
    <w:rsid w:val="00B5649A"/>
    <w:rsid w:val="00B61F87"/>
    <w:rsid w:val="00B63C07"/>
    <w:rsid w:val="00B7192D"/>
    <w:rsid w:val="00B7399F"/>
    <w:rsid w:val="00B76CC9"/>
    <w:rsid w:val="00B817E2"/>
    <w:rsid w:val="00B85B61"/>
    <w:rsid w:val="00B92C7F"/>
    <w:rsid w:val="00B95E7B"/>
    <w:rsid w:val="00B96E1F"/>
    <w:rsid w:val="00B972CA"/>
    <w:rsid w:val="00BA0C71"/>
    <w:rsid w:val="00BA1216"/>
    <w:rsid w:val="00BB023E"/>
    <w:rsid w:val="00BB342D"/>
    <w:rsid w:val="00BB6FA2"/>
    <w:rsid w:val="00BC0A1D"/>
    <w:rsid w:val="00BD0CA2"/>
    <w:rsid w:val="00BD3492"/>
    <w:rsid w:val="00BD6E23"/>
    <w:rsid w:val="00BE4A99"/>
    <w:rsid w:val="00BE5110"/>
    <w:rsid w:val="00BF592A"/>
    <w:rsid w:val="00C01BC6"/>
    <w:rsid w:val="00C02073"/>
    <w:rsid w:val="00C11A3C"/>
    <w:rsid w:val="00C13132"/>
    <w:rsid w:val="00C139AC"/>
    <w:rsid w:val="00C15112"/>
    <w:rsid w:val="00C21219"/>
    <w:rsid w:val="00C27C15"/>
    <w:rsid w:val="00C30ECF"/>
    <w:rsid w:val="00C317E2"/>
    <w:rsid w:val="00C42B4E"/>
    <w:rsid w:val="00C52E93"/>
    <w:rsid w:val="00C52FEF"/>
    <w:rsid w:val="00C53C9E"/>
    <w:rsid w:val="00C54903"/>
    <w:rsid w:val="00C61804"/>
    <w:rsid w:val="00C66AB1"/>
    <w:rsid w:val="00C7223C"/>
    <w:rsid w:val="00C74EF1"/>
    <w:rsid w:val="00C80EB3"/>
    <w:rsid w:val="00C84D82"/>
    <w:rsid w:val="00C84E15"/>
    <w:rsid w:val="00C909C5"/>
    <w:rsid w:val="00C92DBD"/>
    <w:rsid w:val="00C9584A"/>
    <w:rsid w:val="00C96FA7"/>
    <w:rsid w:val="00CA3066"/>
    <w:rsid w:val="00CA3E46"/>
    <w:rsid w:val="00CB0062"/>
    <w:rsid w:val="00CB22F6"/>
    <w:rsid w:val="00CB23AC"/>
    <w:rsid w:val="00CB3DBA"/>
    <w:rsid w:val="00CC2895"/>
    <w:rsid w:val="00CC52DD"/>
    <w:rsid w:val="00CE6020"/>
    <w:rsid w:val="00CE6582"/>
    <w:rsid w:val="00CF1560"/>
    <w:rsid w:val="00CF7A63"/>
    <w:rsid w:val="00D02336"/>
    <w:rsid w:val="00D02EC7"/>
    <w:rsid w:val="00D04608"/>
    <w:rsid w:val="00D07933"/>
    <w:rsid w:val="00D1009D"/>
    <w:rsid w:val="00D25CC6"/>
    <w:rsid w:val="00D2665D"/>
    <w:rsid w:val="00D372A8"/>
    <w:rsid w:val="00D42511"/>
    <w:rsid w:val="00D4673A"/>
    <w:rsid w:val="00D5047B"/>
    <w:rsid w:val="00D56C52"/>
    <w:rsid w:val="00D6041E"/>
    <w:rsid w:val="00D61383"/>
    <w:rsid w:val="00D67AAA"/>
    <w:rsid w:val="00D70761"/>
    <w:rsid w:val="00D73095"/>
    <w:rsid w:val="00D83763"/>
    <w:rsid w:val="00DB450B"/>
    <w:rsid w:val="00DB54AE"/>
    <w:rsid w:val="00DC0055"/>
    <w:rsid w:val="00DD0572"/>
    <w:rsid w:val="00DD6E7E"/>
    <w:rsid w:val="00DE3315"/>
    <w:rsid w:val="00DE6287"/>
    <w:rsid w:val="00DE6B45"/>
    <w:rsid w:val="00DE7F7E"/>
    <w:rsid w:val="00DF1611"/>
    <w:rsid w:val="00DF3F8C"/>
    <w:rsid w:val="00E00FCA"/>
    <w:rsid w:val="00E011A1"/>
    <w:rsid w:val="00E01743"/>
    <w:rsid w:val="00E17019"/>
    <w:rsid w:val="00E36ACA"/>
    <w:rsid w:val="00E36ACB"/>
    <w:rsid w:val="00E37D31"/>
    <w:rsid w:val="00E4440E"/>
    <w:rsid w:val="00E51DEA"/>
    <w:rsid w:val="00E527C7"/>
    <w:rsid w:val="00E53B56"/>
    <w:rsid w:val="00E57AEE"/>
    <w:rsid w:val="00E62F42"/>
    <w:rsid w:val="00E631AC"/>
    <w:rsid w:val="00E65E2C"/>
    <w:rsid w:val="00E66ABD"/>
    <w:rsid w:val="00E725F2"/>
    <w:rsid w:val="00E75C20"/>
    <w:rsid w:val="00E85209"/>
    <w:rsid w:val="00E85B6E"/>
    <w:rsid w:val="00EA37F1"/>
    <w:rsid w:val="00EB0C9D"/>
    <w:rsid w:val="00EB3E3C"/>
    <w:rsid w:val="00EC2FB6"/>
    <w:rsid w:val="00EC416C"/>
    <w:rsid w:val="00EC5A54"/>
    <w:rsid w:val="00ED01EF"/>
    <w:rsid w:val="00ED04A2"/>
    <w:rsid w:val="00ED405F"/>
    <w:rsid w:val="00ED5070"/>
    <w:rsid w:val="00EE2863"/>
    <w:rsid w:val="00EF426E"/>
    <w:rsid w:val="00EF5A6B"/>
    <w:rsid w:val="00EF75CF"/>
    <w:rsid w:val="00F01F88"/>
    <w:rsid w:val="00F06C92"/>
    <w:rsid w:val="00F107F4"/>
    <w:rsid w:val="00F145E4"/>
    <w:rsid w:val="00F14899"/>
    <w:rsid w:val="00F15221"/>
    <w:rsid w:val="00F176E7"/>
    <w:rsid w:val="00F17DE3"/>
    <w:rsid w:val="00F205E8"/>
    <w:rsid w:val="00F21628"/>
    <w:rsid w:val="00F265D8"/>
    <w:rsid w:val="00F316B6"/>
    <w:rsid w:val="00F31896"/>
    <w:rsid w:val="00F330CD"/>
    <w:rsid w:val="00F363B8"/>
    <w:rsid w:val="00F41B93"/>
    <w:rsid w:val="00F4647C"/>
    <w:rsid w:val="00F46661"/>
    <w:rsid w:val="00F53E5A"/>
    <w:rsid w:val="00F60F57"/>
    <w:rsid w:val="00F6736D"/>
    <w:rsid w:val="00F91409"/>
    <w:rsid w:val="00F93B67"/>
    <w:rsid w:val="00F943EC"/>
    <w:rsid w:val="00F94D92"/>
    <w:rsid w:val="00FA11E3"/>
    <w:rsid w:val="00FA156E"/>
    <w:rsid w:val="00FA1BB9"/>
    <w:rsid w:val="00FA50F0"/>
    <w:rsid w:val="00FB0A0B"/>
    <w:rsid w:val="00FB3C60"/>
    <w:rsid w:val="00FD37A4"/>
    <w:rsid w:val="00FF1ABE"/>
    <w:rsid w:val="00FF2932"/>
    <w:rsid w:val="00FF3EA2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069,#2c8fe0,#00aca2"/>
    </o:shapedefaults>
    <o:shapelayout v:ext="edit">
      <o:idmap v:ext="edit" data="2"/>
    </o:shapelayout>
  </w:shapeDefaults>
  <w:decimalSymbol w:val=","/>
  <w:listSeparator w:val=";"/>
  <w14:docId w14:val="4C53E902"/>
  <w15:docId w15:val="{37557408-50D0-4F0C-A479-C7D0E961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450B"/>
    <w:rPr>
      <w:lang w:val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Pr>
      <w:rFonts w:ascii="Arial" w:hAnsi="Arial"/>
      <w:sz w:val="14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16"/>
    </w:rPr>
  </w:style>
  <w:style w:type="paragraph" w:styleId="Tekstpodstawowywcity">
    <w:name w:val="Body Text Indent"/>
    <w:basedOn w:val="Normalny"/>
    <w:rPr>
      <w:rFonts w:ascii="Arial" w:hAnsi="Arial"/>
      <w:sz w:val="14"/>
    </w:rPr>
  </w:style>
  <w:style w:type="paragraph" w:styleId="Tytu">
    <w:name w:val="Title"/>
    <w:basedOn w:val="Normalny"/>
    <w:qFormat/>
    <w:pPr>
      <w:jc w:val="center"/>
    </w:pPr>
    <w:rPr>
      <w:b/>
      <w:sz w:val="22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Zawartotabeli">
    <w:name w:val="Zawartość tabeli"/>
    <w:basedOn w:val="Normalny"/>
    <w:rsid w:val="008D2D1F"/>
    <w:pPr>
      <w:suppressLineNumbers/>
      <w:suppressAutoHyphens/>
    </w:pPr>
    <w:rPr>
      <w:rFonts w:ascii="Arial Narrow" w:hAnsi="Arial Narrow"/>
      <w:color w:val="4D4D4D"/>
      <w:sz w:val="16"/>
      <w:lang w:eastAsia="ar-SA"/>
    </w:rPr>
  </w:style>
  <w:style w:type="paragraph" w:customStyle="1" w:styleId="Nazwaproduktu">
    <w:name w:val="Nazwa produktu"/>
    <w:basedOn w:val="Tekstpodstawowy"/>
    <w:link w:val="NazwaproduktuZnak"/>
    <w:rsid w:val="008E152B"/>
    <w:pPr>
      <w:widowControl w:val="0"/>
      <w:suppressLineNumbers/>
      <w:suppressAutoHyphens/>
      <w:autoSpaceDE w:val="0"/>
      <w:autoSpaceDN w:val="0"/>
      <w:adjustRightInd w:val="0"/>
      <w:spacing w:after="120"/>
      <w:jc w:val="left"/>
    </w:pPr>
    <w:rPr>
      <w:rFonts w:ascii="Trebuchet MS" w:hAnsi="Trebuchet MS"/>
      <w:b/>
      <w:bCs/>
      <w:color w:val="00ACA2"/>
      <w:sz w:val="26"/>
      <w:szCs w:val="16"/>
      <w:lang w:eastAsia="ar-SA"/>
    </w:rPr>
  </w:style>
  <w:style w:type="character" w:customStyle="1" w:styleId="NazwaproduktuZnak">
    <w:name w:val="Nazwa produktu Znak"/>
    <w:link w:val="Nazwaproduktu"/>
    <w:rsid w:val="008E152B"/>
    <w:rPr>
      <w:rFonts w:ascii="Trebuchet MS" w:hAnsi="Trebuchet MS"/>
      <w:b/>
      <w:bCs/>
      <w:color w:val="00ACA2"/>
      <w:sz w:val="26"/>
      <w:szCs w:val="16"/>
      <w:lang w:val="pl-PL" w:eastAsia="ar-SA" w:bidi="ar-SA"/>
    </w:rPr>
  </w:style>
  <w:style w:type="paragraph" w:customStyle="1" w:styleId="Kodproduktu">
    <w:name w:val="Kod produktu"/>
    <w:basedOn w:val="Nazwaproduktu"/>
    <w:link w:val="KodproduktuZnak"/>
    <w:autoRedefine/>
    <w:rsid w:val="008E152B"/>
    <w:rPr>
      <w:rFonts w:ascii="Arial" w:hAnsi="Arial"/>
      <w:b w:val="0"/>
      <w:bCs w:val="0"/>
      <w:color w:val="4D4D4D"/>
      <w:sz w:val="16"/>
    </w:rPr>
  </w:style>
  <w:style w:type="character" w:customStyle="1" w:styleId="KodproduktuZnak">
    <w:name w:val="Kod produktu Znak"/>
    <w:link w:val="Kodproduktu"/>
    <w:rsid w:val="008E152B"/>
    <w:rPr>
      <w:rFonts w:ascii="Arial" w:hAnsi="Arial"/>
      <w:b/>
      <w:bCs/>
      <w:color w:val="4D4D4D"/>
      <w:sz w:val="16"/>
      <w:szCs w:val="16"/>
      <w:lang w:val="pl-PL" w:eastAsia="ar-SA" w:bidi="ar-SA"/>
    </w:rPr>
  </w:style>
  <w:style w:type="paragraph" w:styleId="Listapunktowana">
    <w:name w:val="List Bullet"/>
    <w:basedOn w:val="Normalny"/>
    <w:link w:val="ListapunktowanaZnak"/>
    <w:rsid w:val="008E152B"/>
    <w:pPr>
      <w:numPr>
        <w:numId w:val="1"/>
      </w:numPr>
      <w:suppressAutoHyphens/>
    </w:pPr>
    <w:rPr>
      <w:rFonts w:ascii="Arial" w:hAnsi="Arial"/>
      <w:color w:val="4D4D4D"/>
      <w:sz w:val="16"/>
      <w:lang w:eastAsia="ar-SA"/>
    </w:rPr>
  </w:style>
  <w:style w:type="paragraph" w:customStyle="1" w:styleId="Cena">
    <w:name w:val="Cena"/>
    <w:basedOn w:val="Kodproduktu"/>
    <w:link w:val="CenaZnak"/>
    <w:rsid w:val="008E152B"/>
    <w:pPr>
      <w:spacing w:before="120"/>
    </w:pPr>
    <w:rPr>
      <w:b/>
      <w:sz w:val="20"/>
    </w:rPr>
  </w:style>
  <w:style w:type="character" w:customStyle="1" w:styleId="ListapunktowanaZnak">
    <w:name w:val="Lista punktowana Znak"/>
    <w:link w:val="Listapunktowana"/>
    <w:rsid w:val="008E152B"/>
    <w:rPr>
      <w:rFonts w:ascii="Arial" w:hAnsi="Arial"/>
      <w:color w:val="4D4D4D"/>
      <w:sz w:val="16"/>
      <w:lang w:val="pl-PL" w:eastAsia="ar-SA"/>
    </w:rPr>
  </w:style>
  <w:style w:type="character" w:customStyle="1" w:styleId="CenaZnak">
    <w:name w:val="Cena Znak"/>
    <w:link w:val="Cena"/>
    <w:rsid w:val="008E152B"/>
    <w:rPr>
      <w:rFonts w:ascii="Arial" w:hAnsi="Arial"/>
      <w:b/>
      <w:bCs/>
      <w:color w:val="4D4D4D"/>
      <w:sz w:val="16"/>
      <w:szCs w:val="16"/>
      <w:lang w:val="pl-PL" w:eastAsia="ar-SA" w:bidi="ar-SA"/>
    </w:rPr>
  </w:style>
  <w:style w:type="character" w:customStyle="1" w:styleId="mediumtext">
    <w:name w:val="medium_text"/>
    <w:basedOn w:val="Domylnaczcionkaakapitu"/>
    <w:rsid w:val="00760E17"/>
  </w:style>
  <w:style w:type="character" w:customStyle="1" w:styleId="longtext">
    <w:name w:val="long_text"/>
    <w:basedOn w:val="Domylnaczcionkaakapitu"/>
    <w:rsid w:val="00760E17"/>
  </w:style>
  <w:style w:type="paragraph" w:styleId="Akapitzlist">
    <w:name w:val="List Paragraph"/>
    <w:basedOn w:val="Normalny"/>
    <w:uiPriority w:val="34"/>
    <w:qFormat/>
    <w:rsid w:val="00EC2F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5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F41B93"/>
  </w:style>
  <w:style w:type="character" w:customStyle="1" w:styleId="Teksttreci5">
    <w:name w:val="Tekst treści (5)_"/>
    <w:link w:val="Teksttreci50"/>
    <w:rsid w:val="00B1508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link w:val="Teksttreci0"/>
    <w:rsid w:val="00B15085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Teksttreci5Exact">
    <w:name w:val="Tekst treści (5) Exact"/>
    <w:rsid w:val="00B15085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Nagwek30">
    <w:name w:val="Nagłówek #3_"/>
    <w:link w:val="Nagwek31"/>
    <w:rsid w:val="00B1508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link w:val="Teksttreci80"/>
    <w:rsid w:val="00B15085"/>
    <w:rPr>
      <w:rFonts w:ascii="Calibri" w:eastAsia="Calibri" w:hAnsi="Calibri" w:cs="Calibri"/>
      <w:b/>
      <w:bCs/>
      <w:sz w:val="15"/>
      <w:szCs w:val="15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15085"/>
    <w:pPr>
      <w:widowControl w:val="0"/>
      <w:shd w:val="clear" w:color="auto" w:fill="FFFFFF"/>
      <w:spacing w:after="60" w:line="0" w:lineRule="atLeas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rsid w:val="00B15085"/>
    <w:pPr>
      <w:widowControl w:val="0"/>
      <w:shd w:val="clear" w:color="auto" w:fill="FFFFFF"/>
      <w:spacing w:before="60" w:line="192" w:lineRule="exact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Nagwek31">
    <w:name w:val="Nagłówek #3"/>
    <w:basedOn w:val="Normalny"/>
    <w:link w:val="Nagwek30"/>
    <w:rsid w:val="00B15085"/>
    <w:pPr>
      <w:widowControl w:val="0"/>
      <w:shd w:val="clear" w:color="auto" w:fill="FFFFFF"/>
      <w:spacing w:before="300" w:after="300" w:line="0" w:lineRule="atLeast"/>
      <w:jc w:val="both"/>
      <w:outlineLvl w:val="2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B15085"/>
    <w:pPr>
      <w:widowControl w:val="0"/>
      <w:shd w:val="clear" w:color="auto" w:fill="FFFFFF"/>
      <w:spacing w:line="192" w:lineRule="exact"/>
      <w:jc w:val="both"/>
    </w:pPr>
    <w:rPr>
      <w:rFonts w:ascii="Calibri" w:eastAsia="Calibri" w:hAnsi="Calibri" w:cs="Calibri"/>
      <w:b/>
      <w:bCs/>
      <w:sz w:val="15"/>
      <w:szCs w:val="15"/>
    </w:rPr>
  </w:style>
  <w:style w:type="table" w:styleId="rednialista2akcent5">
    <w:name w:val="Medium List 2 Accent 5"/>
    <w:basedOn w:val="Standardowy"/>
    <w:uiPriority w:val="66"/>
    <w:rsid w:val="00B1508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Pogrubienie">
    <w:name w:val="Strong"/>
    <w:uiPriority w:val="22"/>
    <w:qFormat/>
    <w:rsid w:val="004B1425"/>
    <w:rPr>
      <w:b/>
      <w:bCs/>
    </w:rPr>
  </w:style>
  <w:style w:type="table" w:styleId="Tabela-Prosty2">
    <w:name w:val="Table Simple 2"/>
    <w:basedOn w:val="Standardowy"/>
    <w:rsid w:val="00541B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ekstprzypisukocowego">
    <w:name w:val="endnote text"/>
    <w:basedOn w:val="Normalny"/>
    <w:link w:val="TekstprzypisukocowegoZnak"/>
    <w:semiHidden/>
    <w:unhideWhenUsed/>
    <w:rsid w:val="00D4251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42511"/>
    <w:rPr>
      <w:lang w:val="pl-PL"/>
    </w:rPr>
  </w:style>
  <w:style w:type="character" w:styleId="Odwoanieprzypisukocowego">
    <w:name w:val="endnote reference"/>
    <w:basedOn w:val="Domylnaczcionkaakapitu"/>
    <w:semiHidden/>
    <w:unhideWhenUsed/>
    <w:rsid w:val="00D42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firm&#243;wka.dot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</Template>
  <TotalTime>27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ZARDENT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Zardent</dc:creator>
  <cp:keywords/>
  <cp:lastModifiedBy>Adam Jany</cp:lastModifiedBy>
  <cp:revision>23</cp:revision>
  <cp:lastPrinted>2018-08-30T12:27:00Z</cp:lastPrinted>
  <dcterms:created xsi:type="dcterms:W3CDTF">2018-09-05T11:29:00Z</dcterms:created>
  <dcterms:modified xsi:type="dcterms:W3CDTF">2022-03-04T20:39:00Z</dcterms:modified>
</cp:coreProperties>
</file>