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  <w:bookmarkStart w:id="0" w:name="_GoBack"/>
      <w:bookmarkEnd w:id="0"/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21A08AED" w14:textId="77777777" w:rsidR="00653908" w:rsidRPr="00653908" w:rsidRDefault="00653908" w:rsidP="00653908">
      <w:pPr>
        <w:jc w:val="both"/>
        <w:rPr>
          <w:rFonts w:ascii="Museo Sans 100" w:hAnsi="Museo Sans 100" w:cs="Arial"/>
          <w:bCs/>
          <w:sz w:val="22"/>
        </w:rPr>
      </w:pPr>
    </w:p>
    <w:p w14:paraId="23803A25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6F5F00AB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35DF72BE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7B822682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>
        <w:rPr>
          <w:rFonts w:ascii="Museo Sans 100" w:hAnsi="Museo Sans 100"/>
          <w:sz w:val="22"/>
        </w:rPr>
        <w:t xml:space="preserve"> (my)</w:t>
      </w:r>
      <w:r w:rsidR="004E0F46" w:rsidRPr="004E0F46">
        <w:rPr>
          <w:rFonts w:ascii="Museo Sans 100" w:hAnsi="Museo Sans 100"/>
          <w:sz w:val="22"/>
        </w:rPr>
        <w:t xml:space="preserve">, 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>, o którym mowa w zapytaniu ofertowym 1/2018</w:t>
      </w:r>
      <w:r w:rsidR="004E0F46" w:rsidRPr="004E0F46">
        <w:rPr>
          <w:rFonts w:ascii="Museo Sans 100" w:hAnsi="Museo Sans 100"/>
          <w:sz w:val="22"/>
        </w:rPr>
        <w:t>, które poświadczam realizacją następujących projektów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18F40239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PROJEKT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35277927" w:rsidR="005673C6" w:rsidRPr="008D22DC" w:rsidRDefault="001852E0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ZADANIA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51B132A8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5673C6" w14:paraId="096997C0" w14:textId="77777777" w:rsidTr="00C9584A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4105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C9584A"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16B0F33" w14:textId="1B5407DE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4105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C9584A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A46510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4105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C9584A"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B233552" w14:textId="18A55229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4105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C9584A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64EC7B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4105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729D517E" w14:textId="77777777" w:rsidTr="00C9584A"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D5C774B" w14:textId="076D483D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4105" w:type="dxa"/>
            <w:vAlign w:val="center"/>
          </w:tcPr>
          <w:p w14:paraId="0F595EFA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E7F125C" w14:textId="77777777" w:rsidR="005673C6" w:rsidRPr="004E0F4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B924" w14:textId="77777777" w:rsidR="00565EBB" w:rsidRDefault="00565EBB" w:rsidP="00123B3D">
      <w:r>
        <w:separator/>
      </w:r>
    </w:p>
  </w:endnote>
  <w:endnote w:type="continuationSeparator" w:id="0">
    <w:p w14:paraId="75E94E60" w14:textId="77777777" w:rsidR="00565EBB" w:rsidRDefault="00565EBB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2693" w14:textId="77777777" w:rsidR="00565EBB" w:rsidRDefault="00565EBB" w:rsidP="00123B3D">
      <w:r>
        <w:separator/>
      </w:r>
    </w:p>
  </w:footnote>
  <w:footnote w:type="continuationSeparator" w:id="0">
    <w:p w14:paraId="4015EA1D" w14:textId="77777777" w:rsidR="00565EBB" w:rsidRDefault="00565EBB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7</cp:revision>
  <cp:lastPrinted>2018-08-30T12:27:00Z</cp:lastPrinted>
  <dcterms:created xsi:type="dcterms:W3CDTF">2018-09-05T11:29:00Z</dcterms:created>
  <dcterms:modified xsi:type="dcterms:W3CDTF">2018-09-05T12:27:00Z</dcterms:modified>
</cp:coreProperties>
</file>