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3DD247D9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433E8E">
        <w:rPr>
          <w:rFonts w:ascii="Museo Sans 700" w:hAnsi="Museo Sans 700"/>
          <w:sz w:val="22"/>
        </w:rPr>
        <w:t>1</w:t>
      </w:r>
      <w:r w:rsidR="005D7B64">
        <w:rPr>
          <w:rFonts w:ascii="Museo Sans 700" w:hAnsi="Museo Sans 700"/>
          <w:sz w:val="22"/>
        </w:rPr>
        <w:t>-DP</w:t>
      </w:r>
      <w:r w:rsidR="006A6E85" w:rsidRPr="00EE13F3">
        <w:rPr>
          <w:rFonts w:ascii="Museo Sans 700" w:hAnsi="Museo Sans 700"/>
          <w:sz w:val="22"/>
        </w:rPr>
        <w:t>/20</w:t>
      </w:r>
      <w:r w:rsidR="00433E8E">
        <w:rPr>
          <w:rFonts w:ascii="Museo Sans 700" w:hAnsi="Museo Sans 700"/>
          <w:sz w:val="22"/>
        </w:rPr>
        <w:t>20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7B616814" w:rsidR="005673C6" w:rsidRPr="008D22DC" w:rsidRDefault="00433E8E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FUNKCJA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D7236F5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</w:t>
            </w:r>
            <w:bookmarkStart w:id="0" w:name="_GoBack"/>
            <w:bookmarkEnd w:id="0"/>
            <w:r w:rsidR="005D7B64">
              <w:rPr>
                <w:rFonts w:ascii="Museo Sans 700" w:hAnsi="Museo Sans 700"/>
                <w:sz w:val="22"/>
                <w:szCs w:val="22"/>
              </w:rPr>
              <w:t>, UDZIAŁ W PROJEKTACH</w:t>
            </w:r>
          </w:p>
        </w:tc>
      </w:tr>
      <w:tr w:rsidR="005673C6" w:rsidRPr="00433E8E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5922C239" w:rsidR="005673C6" w:rsidRPr="005D7B64" w:rsidRDefault="005D7B64" w:rsidP="009C3351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Project lub design manager</w:t>
            </w:r>
          </w:p>
        </w:tc>
        <w:tc>
          <w:tcPr>
            <w:tcW w:w="4105" w:type="dxa"/>
            <w:vAlign w:val="center"/>
          </w:tcPr>
          <w:p w14:paraId="1197D8EC" w14:textId="77777777" w:rsidR="005673C6" w:rsidRPr="005D7B64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32EF5533" w14:textId="640611E2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22A46510" w14:textId="6D4EE365" w:rsidR="00213061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Electronic (hardware) engineer</w:t>
            </w: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454DE384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3488702E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71447212" w14:textId="540763A0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Mechanical engineer</w:t>
            </w:r>
          </w:p>
        </w:tc>
        <w:tc>
          <w:tcPr>
            <w:tcW w:w="4105" w:type="dxa"/>
            <w:vAlign w:val="center"/>
          </w:tcPr>
          <w:p w14:paraId="69D902D0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7B6C0168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1FA5FEAB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3E2797F3" w14:textId="577BDE93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Back-end developer</w:t>
            </w:r>
          </w:p>
        </w:tc>
        <w:tc>
          <w:tcPr>
            <w:tcW w:w="4105" w:type="dxa"/>
            <w:vAlign w:val="center"/>
          </w:tcPr>
          <w:p w14:paraId="0FFD171A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3F4A0BEA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48736774" w14:textId="02ACF4DD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0E54A0D7" w14:textId="6AC4D661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Front-end developer</w:t>
            </w:r>
          </w:p>
        </w:tc>
        <w:tc>
          <w:tcPr>
            <w:tcW w:w="4105" w:type="dxa"/>
            <w:vAlign w:val="center"/>
          </w:tcPr>
          <w:p w14:paraId="5FAB0775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3273170B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27E11522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00F48196" w14:textId="3796BF86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Embedded software engineer</w:t>
            </w:r>
          </w:p>
        </w:tc>
        <w:tc>
          <w:tcPr>
            <w:tcW w:w="4105" w:type="dxa"/>
            <w:vAlign w:val="center"/>
          </w:tcPr>
          <w:p w14:paraId="3F1C0EDD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4E6FB01E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5192A3A8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019D5254" w14:textId="6079AD52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Industrial designer</w:t>
            </w:r>
          </w:p>
        </w:tc>
        <w:tc>
          <w:tcPr>
            <w:tcW w:w="4105" w:type="dxa"/>
            <w:vAlign w:val="center"/>
          </w:tcPr>
          <w:p w14:paraId="0B6C2262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3ECE1632" w14:textId="77777777" w:rsidTr="005D7B64">
        <w:trPr>
          <w:trHeight w:val="1163"/>
        </w:trPr>
        <w:tc>
          <w:tcPr>
            <w:tcW w:w="2552" w:type="dxa"/>
            <w:vAlign w:val="center"/>
          </w:tcPr>
          <w:p w14:paraId="4851EAAC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vAlign w:val="center"/>
          </w:tcPr>
          <w:p w14:paraId="09A49AAF" w14:textId="7E96061E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UX specialist</w:t>
            </w:r>
          </w:p>
        </w:tc>
        <w:tc>
          <w:tcPr>
            <w:tcW w:w="4105" w:type="dxa"/>
            <w:vAlign w:val="center"/>
          </w:tcPr>
          <w:p w14:paraId="0ACEE905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D7B64" w14:paraId="0F99E318" w14:textId="77777777" w:rsidTr="00AB2571">
        <w:trPr>
          <w:trHeight w:val="116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671675" w14:textId="77777777" w:rsidR="005D7B64" w:rsidRPr="008D22DC" w:rsidRDefault="005D7B6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D5400C" w14:textId="75770132" w:rsidR="005D7B64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Quality assurance specialist</w:t>
            </w:r>
          </w:p>
        </w:tc>
        <w:tc>
          <w:tcPr>
            <w:tcW w:w="4105" w:type="dxa"/>
            <w:vAlign w:val="center"/>
          </w:tcPr>
          <w:p w14:paraId="7D06F960" w14:textId="77777777" w:rsidR="005D7B64" w:rsidRPr="005673C6" w:rsidRDefault="005D7B64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316DB262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586120B5" w14:textId="2130A80E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28EF72B4" w14:textId="76E9F7FD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8DB9D06" w14:textId="77777777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433E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1C8B" w14:textId="77777777" w:rsidR="006F4CFA" w:rsidRDefault="006F4CFA" w:rsidP="00123B3D">
      <w:r>
        <w:separator/>
      </w:r>
    </w:p>
  </w:endnote>
  <w:endnote w:type="continuationSeparator" w:id="0">
    <w:p w14:paraId="0554BB68" w14:textId="77777777" w:rsidR="006F4CFA" w:rsidRDefault="006F4CFA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84CA" w14:textId="77777777" w:rsidR="006F4CFA" w:rsidRDefault="006F4CFA" w:rsidP="00123B3D">
      <w:r>
        <w:separator/>
      </w:r>
    </w:p>
  </w:footnote>
  <w:footnote w:type="continuationSeparator" w:id="0">
    <w:p w14:paraId="2C626085" w14:textId="77777777" w:rsidR="006F4CFA" w:rsidRDefault="006F4CFA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9741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33E8E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D7B64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4CFA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45BB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14</cp:revision>
  <cp:lastPrinted>2018-08-30T12:27:00Z</cp:lastPrinted>
  <dcterms:created xsi:type="dcterms:W3CDTF">2018-09-05T12:14:00Z</dcterms:created>
  <dcterms:modified xsi:type="dcterms:W3CDTF">2020-03-20T18:12:00Z</dcterms:modified>
</cp:coreProperties>
</file>