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465FA416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8B505C">
        <w:rPr>
          <w:rFonts w:ascii="Museo Sans 700" w:hAnsi="Museo Sans 700" w:cs="Arial"/>
          <w:sz w:val="22"/>
          <w:szCs w:val="22"/>
          <w:lang w:eastAsia="en-US"/>
        </w:rPr>
        <w:t>posiadanym doświadczeniu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1396ED40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A85CE5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>
        <w:rPr>
          <w:rFonts w:ascii="Museo Sans 100" w:hAnsi="Museo Sans 100"/>
          <w:sz w:val="22"/>
        </w:rPr>
        <w:t xml:space="preserve">posiadamy </w:t>
      </w:r>
      <w:r w:rsidR="00D5047B">
        <w:rPr>
          <w:rFonts w:ascii="Museo Sans 100" w:hAnsi="Museo Sans 100"/>
          <w:sz w:val="22"/>
        </w:rPr>
        <w:t xml:space="preserve">wiedzę i </w:t>
      </w:r>
      <w:r w:rsidR="004E0F46" w:rsidRPr="004E0F46">
        <w:rPr>
          <w:rFonts w:ascii="Museo Sans 100" w:hAnsi="Museo Sans 100"/>
          <w:sz w:val="22"/>
        </w:rPr>
        <w:t>doświadczenie niezbędne do wykonania prac będących przedmiotem zamówienia</w:t>
      </w:r>
      <w:r>
        <w:rPr>
          <w:rFonts w:ascii="Museo Sans 100" w:hAnsi="Museo Sans 100"/>
          <w:sz w:val="22"/>
        </w:rPr>
        <w:t xml:space="preserve">, o którym mowa w zapytaniu ofertowym </w:t>
      </w:r>
      <w:r w:rsidR="00DB450B">
        <w:rPr>
          <w:rFonts w:ascii="Museo Sans 700" w:hAnsi="Museo Sans 700"/>
          <w:sz w:val="22"/>
        </w:rPr>
        <w:t>2</w:t>
      </w:r>
      <w:r w:rsidRPr="0041449D">
        <w:rPr>
          <w:rFonts w:ascii="Museo Sans 700" w:hAnsi="Museo Sans 700"/>
          <w:sz w:val="22"/>
        </w:rPr>
        <w:t>/20</w:t>
      </w:r>
      <w:r w:rsidR="008617DA">
        <w:rPr>
          <w:rFonts w:ascii="Museo Sans 700" w:hAnsi="Museo Sans 700"/>
          <w:sz w:val="22"/>
        </w:rPr>
        <w:t>2</w:t>
      </w:r>
      <w:r w:rsidR="00A9285C">
        <w:rPr>
          <w:rFonts w:ascii="Museo Sans 700" w:hAnsi="Museo Sans 700"/>
          <w:sz w:val="22"/>
        </w:rPr>
        <w:t>2</w:t>
      </w:r>
      <w:r w:rsidR="004E0F46" w:rsidRPr="004E0F46">
        <w:rPr>
          <w:rFonts w:ascii="Museo Sans 100" w:hAnsi="Museo Sans 100"/>
          <w:sz w:val="22"/>
        </w:rPr>
        <w:t>, które poświadczam</w:t>
      </w:r>
      <w:r w:rsidR="00A85CE5">
        <w:rPr>
          <w:rFonts w:ascii="Museo Sans 100" w:hAnsi="Museo Sans 100"/>
          <w:sz w:val="22"/>
        </w:rPr>
        <w:t>/-my</w:t>
      </w:r>
      <w:r w:rsidR="00D5047B">
        <w:rPr>
          <w:rFonts w:ascii="Museo Sans 100" w:hAnsi="Museo Sans 100"/>
          <w:sz w:val="22"/>
        </w:rPr>
        <w:t xml:space="preserve">, </w:t>
      </w:r>
      <w:r w:rsidR="001A66C5">
        <w:rPr>
          <w:rFonts w:ascii="Museo Sans 100" w:hAnsi="Museo Sans 100"/>
          <w:sz w:val="22"/>
        </w:rPr>
        <w:t>zgodnie z warunkami udziału w postępowaniu pkt.VI ust. 2</w:t>
      </w:r>
      <w:r w:rsidR="005673C6">
        <w:rPr>
          <w:rFonts w:ascii="Museo Sans 100" w:hAnsi="Museo Sans 100"/>
          <w:sz w:val="22"/>
        </w:rPr>
        <w:t>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830"/>
      </w:tblGrid>
      <w:tr w:rsidR="00DB450B" w14:paraId="4648B8D9" w14:textId="77777777" w:rsidTr="005435A1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763AF4B" w14:textId="14421488" w:rsidR="00DB450B" w:rsidRDefault="00DB450B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bookmarkStart w:id="0" w:name="_Hlk96523366"/>
            <w:r>
              <w:rPr>
                <w:rFonts w:ascii="Museo Sans 700" w:hAnsi="Museo Sans 700"/>
                <w:sz w:val="22"/>
                <w:szCs w:val="22"/>
              </w:rPr>
              <w:t>WIEDZA I DOŚWIADCZENIE</w:t>
            </w:r>
          </w:p>
        </w:tc>
      </w:tr>
      <w:bookmarkEnd w:id="0"/>
      <w:tr w:rsidR="001A66C5" w14:paraId="2BB80FB2" w14:textId="77777777" w:rsidTr="009D27E8"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43D7A7F" w14:textId="7495AF9C" w:rsidR="001A66C5" w:rsidRPr="008D22DC" w:rsidRDefault="00DB450B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PROJEKT / WYKONYWANY DETAL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912153" w14:textId="51B132A8" w:rsidR="001A66C5" w:rsidRPr="008D22DC" w:rsidRDefault="001A66C5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1A66C5" w14:paraId="096997C0" w14:textId="77777777" w:rsidTr="00203883">
        <w:trPr>
          <w:trHeight w:val="591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C728CFF" w14:textId="6FE70566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bookmarkStart w:id="1" w:name="_Hlk96523388"/>
            <w:r>
              <w:rPr>
                <w:rFonts w:ascii="Museo Sans 100" w:hAnsi="Museo Sans 100"/>
              </w:rPr>
              <w:t>1.</w:t>
            </w:r>
          </w:p>
        </w:tc>
        <w:tc>
          <w:tcPr>
            <w:tcW w:w="2830" w:type="dxa"/>
            <w:vAlign w:val="center"/>
          </w:tcPr>
          <w:p w14:paraId="1197D8EC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bookmarkEnd w:id="1"/>
      <w:tr w:rsidR="001A66C5" w14:paraId="1D55435F" w14:textId="77777777" w:rsidTr="00203883">
        <w:trPr>
          <w:trHeight w:val="557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2A46510" w14:textId="4A7E47CC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2.</w:t>
            </w:r>
          </w:p>
        </w:tc>
        <w:tc>
          <w:tcPr>
            <w:tcW w:w="2830" w:type="dxa"/>
            <w:vAlign w:val="center"/>
          </w:tcPr>
          <w:p w14:paraId="17C5E0FF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1A66C5" w14:paraId="195EA41D" w14:textId="77777777" w:rsidTr="00A9285C">
        <w:trPr>
          <w:trHeight w:val="551"/>
        </w:trPr>
        <w:tc>
          <w:tcPr>
            <w:tcW w:w="6237" w:type="dxa"/>
            <w:vAlign w:val="center"/>
          </w:tcPr>
          <w:p w14:paraId="6D64EC7B" w14:textId="1B53067F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3.</w:t>
            </w:r>
          </w:p>
        </w:tc>
        <w:tc>
          <w:tcPr>
            <w:tcW w:w="2830" w:type="dxa"/>
            <w:vAlign w:val="center"/>
          </w:tcPr>
          <w:p w14:paraId="53D123FE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DB450B" w14:paraId="2655B4AC" w14:textId="77777777" w:rsidTr="00F1391B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09B0684" w14:textId="3326F91B" w:rsidR="00DB450B" w:rsidRDefault="00DB450B" w:rsidP="00F1391B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OPIS ZAPLECZA TECHNICZNEGO</w:t>
            </w:r>
          </w:p>
        </w:tc>
      </w:tr>
      <w:tr w:rsidR="00DB450B" w:rsidRPr="005673C6" w14:paraId="5FB67609" w14:textId="77777777" w:rsidTr="00DB450B">
        <w:trPr>
          <w:trHeight w:val="296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14:paraId="1031C099" w14:textId="77777777" w:rsidR="00DB450B" w:rsidRPr="005673C6" w:rsidRDefault="00DB450B" w:rsidP="00F1391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B364238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B974A77" w14:textId="56BE2210" w:rsidR="00047CE6" w:rsidRDefault="00047CE6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572DB2D4" w14:textId="0F3241E4" w:rsidR="008617DA" w:rsidRDefault="008617DA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1EF7FBEF" w14:textId="77777777" w:rsidR="00DB450B" w:rsidRDefault="008B1659" w:rsidP="008B1659">
      <w:pPr>
        <w:spacing w:line="254" w:lineRule="auto"/>
        <w:ind w:left="5664"/>
        <w:rPr>
          <w:rFonts w:ascii="Museo Sans 100" w:eastAsia="Calibri" w:hAnsi="Museo Sans 100"/>
          <w:sz w:val="16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 xml:space="preserve">Podpis osoby upoważnionej do reprezentowania oferenta </w:t>
      </w:r>
    </w:p>
    <w:p w14:paraId="1F73796F" w14:textId="20CD6A13" w:rsidR="008F7AB8" w:rsidRPr="002F3E05" w:rsidRDefault="008B1659" w:rsidP="008B1659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>/ pieczątka firmowa</w:t>
      </w:r>
    </w:p>
    <w:sectPr w:rsidR="008F7AB8" w:rsidRPr="002F3E05" w:rsidSect="008617D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6EB4" w14:textId="77777777" w:rsidR="00AB1525" w:rsidRDefault="00AB1525" w:rsidP="00123B3D">
      <w:r>
        <w:separator/>
      </w:r>
    </w:p>
  </w:endnote>
  <w:endnote w:type="continuationSeparator" w:id="0">
    <w:p w14:paraId="227331BB" w14:textId="77777777" w:rsidR="00AB1525" w:rsidRDefault="00AB1525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73ED" w14:textId="77777777" w:rsidR="00AB1525" w:rsidRDefault="00AB1525" w:rsidP="00123B3D">
      <w:r>
        <w:separator/>
      </w:r>
    </w:p>
  </w:footnote>
  <w:footnote w:type="continuationSeparator" w:id="0">
    <w:p w14:paraId="554CCD65" w14:textId="77777777" w:rsidR="00AB1525" w:rsidRDefault="00AB1525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65791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2"/>
  </w:num>
  <w:num w:numId="9">
    <w:abstractNumId w:val="20"/>
  </w:num>
  <w:num w:numId="10">
    <w:abstractNumId w:val="11"/>
  </w:num>
  <w:num w:numId="11">
    <w:abstractNumId w:val="37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9"/>
  </w:num>
  <w:num w:numId="19">
    <w:abstractNumId w:val="24"/>
  </w:num>
  <w:num w:numId="20">
    <w:abstractNumId w:val="22"/>
  </w:num>
  <w:num w:numId="21">
    <w:abstractNumId w:val="8"/>
  </w:num>
  <w:num w:numId="22">
    <w:abstractNumId w:val="35"/>
  </w:num>
  <w:num w:numId="23">
    <w:abstractNumId w:val="25"/>
  </w:num>
  <w:num w:numId="24">
    <w:abstractNumId w:val="38"/>
  </w:num>
  <w:num w:numId="25">
    <w:abstractNumId w:val="5"/>
  </w:num>
  <w:num w:numId="26">
    <w:abstractNumId w:val="16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5"/>
  </w:num>
  <w:num w:numId="32">
    <w:abstractNumId w:val="12"/>
  </w:num>
  <w:num w:numId="33">
    <w:abstractNumId w:val="30"/>
  </w:num>
  <w:num w:numId="34">
    <w:abstractNumId w:val="23"/>
  </w:num>
  <w:num w:numId="35">
    <w:abstractNumId w:val="33"/>
  </w:num>
  <w:num w:numId="36">
    <w:abstractNumId w:val="26"/>
  </w:num>
  <w:num w:numId="37">
    <w:abstractNumId w:val="19"/>
  </w:num>
  <w:num w:numId="38">
    <w:abstractNumId w:val="2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47CE6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96A88"/>
    <w:rsid w:val="001A5E59"/>
    <w:rsid w:val="001A66C5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3883"/>
    <w:rsid w:val="00204051"/>
    <w:rsid w:val="00223787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449D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C7388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68DF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617DA"/>
    <w:rsid w:val="00880AAF"/>
    <w:rsid w:val="00892C5D"/>
    <w:rsid w:val="00897805"/>
    <w:rsid w:val="008A49B9"/>
    <w:rsid w:val="008A4E92"/>
    <w:rsid w:val="008A595D"/>
    <w:rsid w:val="008A6D2E"/>
    <w:rsid w:val="008B1659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347F8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01EC"/>
    <w:rsid w:val="00A4107E"/>
    <w:rsid w:val="00A42570"/>
    <w:rsid w:val="00A453A9"/>
    <w:rsid w:val="00A45FEE"/>
    <w:rsid w:val="00A46EA3"/>
    <w:rsid w:val="00A63591"/>
    <w:rsid w:val="00A71B15"/>
    <w:rsid w:val="00A7361B"/>
    <w:rsid w:val="00A75FF0"/>
    <w:rsid w:val="00A81C5E"/>
    <w:rsid w:val="00A847BF"/>
    <w:rsid w:val="00A85CE5"/>
    <w:rsid w:val="00A9285C"/>
    <w:rsid w:val="00AB1525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2921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5649A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6E1F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3C9E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047B"/>
    <w:rsid w:val="00D56C52"/>
    <w:rsid w:val="00D6041E"/>
    <w:rsid w:val="00D61383"/>
    <w:rsid w:val="00D67AAA"/>
    <w:rsid w:val="00D70761"/>
    <w:rsid w:val="00D73095"/>
    <w:rsid w:val="00D83763"/>
    <w:rsid w:val="00DB450B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31AC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05E8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50B"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22</cp:revision>
  <cp:lastPrinted>2018-08-30T12:27:00Z</cp:lastPrinted>
  <dcterms:created xsi:type="dcterms:W3CDTF">2018-09-05T11:29:00Z</dcterms:created>
  <dcterms:modified xsi:type="dcterms:W3CDTF">2022-02-23T14:44:00Z</dcterms:modified>
</cp:coreProperties>
</file>