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465FA416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8B505C">
        <w:rPr>
          <w:rFonts w:ascii="Museo Sans 700" w:hAnsi="Museo Sans 700" w:cs="Arial"/>
          <w:sz w:val="22"/>
          <w:szCs w:val="22"/>
          <w:lang w:eastAsia="en-US"/>
        </w:rPr>
        <w:t>posiadanym doświadczeniu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2215AB5B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A85CE5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>
        <w:rPr>
          <w:rFonts w:ascii="Museo Sans 100" w:hAnsi="Museo Sans 100"/>
          <w:sz w:val="22"/>
        </w:rPr>
        <w:t xml:space="preserve">posiadamy </w:t>
      </w:r>
      <w:r w:rsidR="004E0F46" w:rsidRPr="004E0F46">
        <w:rPr>
          <w:rFonts w:ascii="Museo Sans 100" w:hAnsi="Museo Sans 100"/>
          <w:sz w:val="22"/>
        </w:rPr>
        <w:t>doświadczenie niezbędne do wykonania prac będących przedmiotem zamówienia</w:t>
      </w:r>
      <w:r>
        <w:rPr>
          <w:rFonts w:ascii="Museo Sans 100" w:hAnsi="Museo Sans 100"/>
          <w:sz w:val="22"/>
        </w:rPr>
        <w:t xml:space="preserve">, o którym mowa w zapytaniu ofertowym </w:t>
      </w:r>
      <w:r w:rsidR="001A66C5">
        <w:rPr>
          <w:rFonts w:ascii="Museo Sans 700" w:hAnsi="Museo Sans 700"/>
          <w:sz w:val="22"/>
        </w:rPr>
        <w:t>2</w:t>
      </w:r>
      <w:r w:rsidRPr="0041449D">
        <w:rPr>
          <w:rFonts w:ascii="Museo Sans 700" w:hAnsi="Museo Sans 700"/>
          <w:sz w:val="22"/>
        </w:rPr>
        <w:t>/20</w:t>
      </w:r>
      <w:r w:rsidR="008617DA">
        <w:rPr>
          <w:rFonts w:ascii="Museo Sans 700" w:hAnsi="Museo Sans 700"/>
          <w:sz w:val="22"/>
        </w:rPr>
        <w:t>20</w:t>
      </w:r>
      <w:r w:rsidR="004E0F46" w:rsidRPr="004E0F46">
        <w:rPr>
          <w:rFonts w:ascii="Museo Sans 100" w:hAnsi="Museo Sans 100"/>
          <w:sz w:val="22"/>
        </w:rPr>
        <w:t>, które poświadczam</w:t>
      </w:r>
      <w:r w:rsidR="00A85CE5">
        <w:rPr>
          <w:rFonts w:ascii="Museo Sans 100" w:hAnsi="Museo Sans 100"/>
          <w:sz w:val="22"/>
        </w:rPr>
        <w:t xml:space="preserve">/-my </w:t>
      </w:r>
      <w:r w:rsidR="001A66C5">
        <w:rPr>
          <w:rFonts w:ascii="Museo Sans 100" w:hAnsi="Museo Sans 100"/>
          <w:sz w:val="22"/>
        </w:rPr>
        <w:t>uczestnictwem w wykonaniu</w:t>
      </w:r>
      <w:r w:rsidR="004E0F46" w:rsidRPr="004E0F46">
        <w:rPr>
          <w:rFonts w:ascii="Museo Sans 100" w:hAnsi="Museo Sans 100"/>
          <w:sz w:val="22"/>
        </w:rPr>
        <w:t xml:space="preserve"> następujących projektów</w:t>
      </w:r>
      <w:r w:rsidR="001A66C5">
        <w:rPr>
          <w:rFonts w:ascii="Museo Sans 100" w:hAnsi="Museo Sans 100"/>
          <w:sz w:val="22"/>
        </w:rPr>
        <w:t>, zgodnie z warunkami udziału w postępowaniu pkt.VI ust. 2</w:t>
      </w:r>
      <w:r w:rsidR="005673C6">
        <w:rPr>
          <w:rFonts w:ascii="Museo Sans 100" w:hAnsi="Museo Sans 100"/>
          <w:sz w:val="22"/>
        </w:rPr>
        <w:t>:</w:t>
      </w:r>
    </w:p>
    <w:p w14:paraId="3CBE4159" w14:textId="69DDD69C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830"/>
      </w:tblGrid>
      <w:tr w:rsidR="001A66C5" w14:paraId="2BB80FB2" w14:textId="77777777" w:rsidTr="009D27E8"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443D7A7F" w14:textId="6965A02B" w:rsidR="001A66C5" w:rsidRPr="008D22DC" w:rsidRDefault="001A66C5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NAZWA PROJEKTU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912153" w14:textId="51B132A8" w:rsidR="001A66C5" w:rsidRPr="008D22DC" w:rsidRDefault="001A66C5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ZAMAWIAJĄCY</w:t>
            </w:r>
          </w:p>
        </w:tc>
      </w:tr>
      <w:tr w:rsidR="001A66C5" w14:paraId="096997C0" w14:textId="77777777" w:rsidTr="00203883">
        <w:trPr>
          <w:trHeight w:val="591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C728CFF" w14:textId="6FE70566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1.</w:t>
            </w:r>
          </w:p>
        </w:tc>
        <w:tc>
          <w:tcPr>
            <w:tcW w:w="2830" w:type="dxa"/>
            <w:vAlign w:val="center"/>
          </w:tcPr>
          <w:p w14:paraId="1197D8EC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1A66C5" w14:paraId="1D55435F" w14:textId="77777777" w:rsidTr="00203883">
        <w:trPr>
          <w:trHeight w:val="557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2A46510" w14:textId="4A7E47CC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2.</w:t>
            </w:r>
          </w:p>
        </w:tc>
        <w:tc>
          <w:tcPr>
            <w:tcW w:w="2830" w:type="dxa"/>
            <w:vAlign w:val="center"/>
          </w:tcPr>
          <w:p w14:paraId="17C5E0FF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1A66C5" w14:paraId="195EA41D" w14:textId="77777777" w:rsidTr="00203883">
        <w:trPr>
          <w:trHeight w:val="551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D64EC7B" w14:textId="1B53067F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3.</w:t>
            </w:r>
          </w:p>
        </w:tc>
        <w:tc>
          <w:tcPr>
            <w:tcW w:w="2830" w:type="dxa"/>
            <w:vAlign w:val="center"/>
          </w:tcPr>
          <w:p w14:paraId="53D123FE" w14:textId="77777777" w:rsidR="001A66C5" w:rsidRPr="005673C6" w:rsidRDefault="001A66C5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26A9CD57" w14:textId="77777777" w:rsidR="00963955" w:rsidRDefault="0096395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B364238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B974A77" w14:textId="56BE2210" w:rsidR="00047CE6" w:rsidRDefault="00047CE6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572DB2D4" w14:textId="0F3241E4" w:rsidR="008617DA" w:rsidRDefault="008617DA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6167743" w14:textId="77777777" w:rsidR="008617DA" w:rsidRDefault="008617DA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8617D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35EA" w14:textId="77777777" w:rsidR="005C7388" w:rsidRDefault="005C7388" w:rsidP="00123B3D">
      <w:r>
        <w:separator/>
      </w:r>
    </w:p>
  </w:endnote>
  <w:endnote w:type="continuationSeparator" w:id="0">
    <w:p w14:paraId="3C1E53F4" w14:textId="77777777" w:rsidR="005C7388" w:rsidRDefault="005C7388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50A99" w14:textId="77777777" w:rsidR="005C7388" w:rsidRDefault="005C7388" w:rsidP="00123B3D">
      <w:r>
        <w:separator/>
      </w:r>
    </w:p>
  </w:footnote>
  <w:footnote w:type="continuationSeparator" w:id="0">
    <w:p w14:paraId="1AC57067" w14:textId="77777777" w:rsidR="005C7388" w:rsidRDefault="005C7388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30" name="Obraz 3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65791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2"/>
  </w:num>
  <w:num w:numId="9">
    <w:abstractNumId w:val="20"/>
  </w:num>
  <w:num w:numId="10">
    <w:abstractNumId w:val="11"/>
  </w:num>
  <w:num w:numId="11">
    <w:abstractNumId w:val="37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9"/>
  </w:num>
  <w:num w:numId="19">
    <w:abstractNumId w:val="24"/>
  </w:num>
  <w:num w:numId="20">
    <w:abstractNumId w:val="22"/>
  </w:num>
  <w:num w:numId="21">
    <w:abstractNumId w:val="8"/>
  </w:num>
  <w:num w:numId="22">
    <w:abstractNumId w:val="35"/>
  </w:num>
  <w:num w:numId="23">
    <w:abstractNumId w:val="25"/>
  </w:num>
  <w:num w:numId="24">
    <w:abstractNumId w:val="38"/>
  </w:num>
  <w:num w:numId="25">
    <w:abstractNumId w:val="5"/>
  </w:num>
  <w:num w:numId="26">
    <w:abstractNumId w:val="16"/>
  </w:num>
  <w:num w:numId="27">
    <w:abstractNumId w:val="34"/>
  </w:num>
  <w:num w:numId="28">
    <w:abstractNumId w:val="17"/>
  </w:num>
  <w:num w:numId="29">
    <w:abstractNumId w:val="6"/>
  </w:num>
  <w:num w:numId="30">
    <w:abstractNumId w:val="31"/>
  </w:num>
  <w:num w:numId="31">
    <w:abstractNumId w:val="15"/>
  </w:num>
  <w:num w:numId="32">
    <w:abstractNumId w:val="12"/>
  </w:num>
  <w:num w:numId="33">
    <w:abstractNumId w:val="30"/>
  </w:num>
  <w:num w:numId="34">
    <w:abstractNumId w:val="23"/>
  </w:num>
  <w:num w:numId="35">
    <w:abstractNumId w:val="33"/>
  </w:num>
  <w:num w:numId="36">
    <w:abstractNumId w:val="26"/>
  </w:num>
  <w:num w:numId="37">
    <w:abstractNumId w:val="19"/>
  </w:num>
  <w:num w:numId="38">
    <w:abstractNumId w:val="2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47CE6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2E0"/>
    <w:rsid w:val="0018700A"/>
    <w:rsid w:val="00196A88"/>
    <w:rsid w:val="001A5E59"/>
    <w:rsid w:val="001A66C5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3883"/>
    <w:rsid w:val="00204051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449D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5EBB"/>
    <w:rsid w:val="005673C6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C7388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68DF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617DA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347F8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A44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01EC"/>
    <w:rsid w:val="00A4107E"/>
    <w:rsid w:val="00A42570"/>
    <w:rsid w:val="00A453A9"/>
    <w:rsid w:val="00A45FEE"/>
    <w:rsid w:val="00A46EA3"/>
    <w:rsid w:val="00A63591"/>
    <w:rsid w:val="00A71B15"/>
    <w:rsid w:val="00A7361B"/>
    <w:rsid w:val="00A75FF0"/>
    <w:rsid w:val="00A81C5E"/>
    <w:rsid w:val="00A847BF"/>
    <w:rsid w:val="00A85CE5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5649A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6E1F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3C9E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31AC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05E8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18</cp:revision>
  <cp:lastPrinted>2018-08-30T12:27:00Z</cp:lastPrinted>
  <dcterms:created xsi:type="dcterms:W3CDTF">2018-09-05T11:29:00Z</dcterms:created>
  <dcterms:modified xsi:type="dcterms:W3CDTF">2020-10-18T12:22:00Z</dcterms:modified>
</cp:coreProperties>
</file>