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1E16C6CE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D5047B">
        <w:rPr>
          <w:rFonts w:ascii="Museo Sans 100" w:hAnsi="Museo Sans 100"/>
          <w:sz w:val="22"/>
        </w:rPr>
        <w:t xml:space="preserve">wiedzę i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1520A6">
        <w:rPr>
          <w:rFonts w:ascii="Museo Sans 700" w:hAnsi="Museo Sans 700"/>
          <w:sz w:val="22"/>
        </w:rPr>
        <w:t>4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</w:t>
      </w:r>
      <w:r w:rsidR="00A9285C">
        <w:rPr>
          <w:rFonts w:ascii="Museo Sans 700" w:hAnsi="Museo Sans 700"/>
          <w:sz w:val="22"/>
        </w:rPr>
        <w:t>2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>/-my</w:t>
      </w:r>
      <w:r w:rsidR="00D5047B">
        <w:rPr>
          <w:rFonts w:ascii="Museo Sans 100" w:hAnsi="Museo Sans 100"/>
          <w:sz w:val="22"/>
        </w:rPr>
        <w:t xml:space="preserve">, </w:t>
      </w:r>
      <w:r w:rsidR="001A66C5">
        <w:rPr>
          <w:rFonts w:ascii="Museo Sans 100" w:hAnsi="Museo Sans 100"/>
          <w:sz w:val="22"/>
        </w:rPr>
        <w:t>zgodnie z warunkami udziału w postępowaniu pkt.VI ust. 2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30"/>
      </w:tblGrid>
      <w:tr w:rsidR="00DB450B" w14:paraId="4648B8D9" w14:textId="77777777" w:rsidTr="005435A1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763AF4B" w14:textId="14421488" w:rsidR="00DB450B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bookmarkStart w:id="0" w:name="_Hlk96523366"/>
            <w:r>
              <w:rPr>
                <w:rFonts w:ascii="Museo Sans 700" w:hAnsi="Museo Sans 700"/>
                <w:sz w:val="22"/>
                <w:szCs w:val="22"/>
              </w:rPr>
              <w:t>WIEDZA I DOŚWIADCZENIE</w:t>
            </w:r>
          </w:p>
        </w:tc>
      </w:tr>
      <w:bookmarkEnd w:id="0"/>
      <w:tr w:rsidR="001A66C5" w14:paraId="2BB80FB2" w14:textId="77777777" w:rsidTr="009D27E8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43D7A7F" w14:textId="7495AF9C" w:rsidR="001A66C5" w:rsidRPr="008D22DC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PROJEKT / WYKONYWANY DETAL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1A66C5" w14:paraId="096997C0" w14:textId="77777777" w:rsidTr="00203883">
        <w:trPr>
          <w:trHeight w:val="59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728CFF" w14:textId="6FE70566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bookmarkStart w:id="1" w:name="_Hlk96523388"/>
            <w:r>
              <w:rPr>
                <w:rFonts w:ascii="Museo Sans 100" w:hAnsi="Museo Sans 100"/>
              </w:rPr>
              <w:t>1.</w:t>
            </w:r>
          </w:p>
        </w:tc>
        <w:tc>
          <w:tcPr>
            <w:tcW w:w="2830" w:type="dxa"/>
            <w:vAlign w:val="center"/>
          </w:tcPr>
          <w:p w14:paraId="1197D8EC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bookmarkEnd w:id="1"/>
      <w:tr w:rsidR="001A66C5" w14:paraId="1D55435F" w14:textId="77777777" w:rsidTr="00203883">
        <w:trPr>
          <w:trHeight w:val="55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A46510" w14:textId="4A7E47CC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2.</w:t>
            </w:r>
          </w:p>
        </w:tc>
        <w:tc>
          <w:tcPr>
            <w:tcW w:w="2830" w:type="dxa"/>
            <w:vAlign w:val="center"/>
          </w:tcPr>
          <w:p w14:paraId="17C5E0FF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95EA41D" w14:textId="77777777" w:rsidTr="00A9285C">
        <w:trPr>
          <w:trHeight w:val="551"/>
        </w:trPr>
        <w:tc>
          <w:tcPr>
            <w:tcW w:w="6237" w:type="dxa"/>
            <w:vAlign w:val="center"/>
          </w:tcPr>
          <w:p w14:paraId="6D64EC7B" w14:textId="1B53067F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3.</w:t>
            </w:r>
          </w:p>
        </w:tc>
        <w:tc>
          <w:tcPr>
            <w:tcW w:w="2830" w:type="dxa"/>
            <w:vAlign w:val="center"/>
          </w:tcPr>
          <w:p w14:paraId="53D123FE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B450B" w14:paraId="2655B4AC" w14:textId="77777777" w:rsidTr="00F1391B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09B0684" w14:textId="3326F91B" w:rsidR="00DB450B" w:rsidRDefault="00DB450B" w:rsidP="00F1391B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OPIS ZAPLECZA TECHNICZNEGO</w:t>
            </w:r>
          </w:p>
        </w:tc>
      </w:tr>
      <w:tr w:rsidR="00DB450B" w:rsidRPr="005673C6" w14:paraId="5FB67609" w14:textId="77777777" w:rsidTr="00DB450B">
        <w:trPr>
          <w:trHeight w:val="296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14:paraId="1031C099" w14:textId="77777777" w:rsidR="00DB450B" w:rsidRPr="005673C6" w:rsidRDefault="00DB450B" w:rsidP="00F1391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EF7FBEF" w14:textId="77777777" w:rsidR="00DB450B" w:rsidRDefault="008B1659" w:rsidP="008B1659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1F73796F" w14:textId="20CD6A13" w:rsidR="008F7AB8" w:rsidRPr="002F3E05" w:rsidRDefault="008B1659" w:rsidP="008B1659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F1B0" w14:textId="77777777" w:rsidR="00074803" w:rsidRDefault="00074803" w:rsidP="00123B3D">
      <w:r>
        <w:separator/>
      </w:r>
    </w:p>
  </w:endnote>
  <w:endnote w:type="continuationSeparator" w:id="0">
    <w:p w14:paraId="247A6484" w14:textId="77777777" w:rsidR="00074803" w:rsidRDefault="00074803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10FC" w14:textId="77777777" w:rsidR="00074803" w:rsidRDefault="00074803" w:rsidP="00123B3D">
      <w:r>
        <w:separator/>
      </w:r>
    </w:p>
  </w:footnote>
  <w:footnote w:type="continuationSeparator" w:id="0">
    <w:p w14:paraId="20915987" w14:textId="77777777" w:rsidR="00074803" w:rsidRDefault="00074803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74803"/>
    <w:rsid w:val="00083666"/>
    <w:rsid w:val="00087709"/>
    <w:rsid w:val="000929AC"/>
    <w:rsid w:val="000A0156"/>
    <w:rsid w:val="000A5AB6"/>
    <w:rsid w:val="000B7461"/>
    <w:rsid w:val="000D012B"/>
    <w:rsid w:val="000D314C"/>
    <w:rsid w:val="000D52D2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20A6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A66C5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3883"/>
    <w:rsid w:val="00204051"/>
    <w:rsid w:val="00223787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3318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C7388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1659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9285C"/>
    <w:rsid w:val="00AB152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2921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047B"/>
    <w:rsid w:val="00D56C52"/>
    <w:rsid w:val="00D6041E"/>
    <w:rsid w:val="00D61383"/>
    <w:rsid w:val="00D67AAA"/>
    <w:rsid w:val="00D70761"/>
    <w:rsid w:val="00D73095"/>
    <w:rsid w:val="00D83763"/>
    <w:rsid w:val="00DB450B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50B"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24</cp:revision>
  <cp:lastPrinted>2018-08-30T12:27:00Z</cp:lastPrinted>
  <dcterms:created xsi:type="dcterms:W3CDTF">2018-09-05T11:29:00Z</dcterms:created>
  <dcterms:modified xsi:type="dcterms:W3CDTF">2022-03-17T13:16:00Z</dcterms:modified>
</cp:coreProperties>
</file>