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465FA416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8B505C">
        <w:rPr>
          <w:rFonts w:ascii="Museo Sans 700" w:hAnsi="Museo Sans 700" w:cs="Arial"/>
          <w:sz w:val="22"/>
          <w:szCs w:val="22"/>
          <w:lang w:eastAsia="en-US"/>
        </w:rPr>
        <w:t>posiadanym doświadczeniu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11BE0796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A85CE5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>
        <w:rPr>
          <w:rFonts w:ascii="Museo Sans 100" w:hAnsi="Museo Sans 100"/>
          <w:sz w:val="22"/>
        </w:rPr>
        <w:t xml:space="preserve">posiadamy </w:t>
      </w:r>
      <w:r w:rsidR="004E0F46" w:rsidRPr="004E0F46">
        <w:rPr>
          <w:rFonts w:ascii="Museo Sans 100" w:hAnsi="Museo Sans 100"/>
          <w:sz w:val="22"/>
        </w:rPr>
        <w:t>doświadczenie niezbędne do wykonania prac będących przedmiotem zamówienia</w:t>
      </w:r>
      <w:r>
        <w:rPr>
          <w:rFonts w:ascii="Museo Sans 100" w:hAnsi="Museo Sans 100"/>
          <w:sz w:val="22"/>
        </w:rPr>
        <w:t xml:space="preserve">, o którym mowa w zapytaniu ofertowym </w:t>
      </w:r>
      <w:r w:rsidR="009347F8">
        <w:rPr>
          <w:rFonts w:ascii="Museo Sans 700" w:hAnsi="Museo Sans 700"/>
          <w:sz w:val="22"/>
        </w:rPr>
        <w:t>3</w:t>
      </w:r>
      <w:bookmarkStart w:id="0" w:name="_GoBack"/>
      <w:bookmarkEnd w:id="0"/>
      <w:r w:rsidRPr="0041449D">
        <w:rPr>
          <w:rFonts w:ascii="Museo Sans 700" w:hAnsi="Museo Sans 700"/>
          <w:sz w:val="22"/>
        </w:rPr>
        <w:t>/201</w:t>
      </w:r>
      <w:r w:rsidR="00B96E1F" w:rsidRPr="0041449D">
        <w:rPr>
          <w:rFonts w:ascii="Museo Sans 700" w:hAnsi="Museo Sans 700"/>
          <w:sz w:val="22"/>
        </w:rPr>
        <w:t>9</w:t>
      </w:r>
      <w:r w:rsidR="004E0F46" w:rsidRPr="004E0F46">
        <w:rPr>
          <w:rFonts w:ascii="Museo Sans 100" w:hAnsi="Museo Sans 100"/>
          <w:sz w:val="22"/>
        </w:rPr>
        <w:t>, które poświadczam</w:t>
      </w:r>
      <w:r w:rsidR="00A85CE5">
        <w:rPr>
          <w:rFonts w:ascii="Museo Sans 100" w:hAnsi="Museo Sans 100"/>
          <w:sz w:val="22"/>
        </w:rPr>
        <w:t xml:space="preserve">/-my </w:t>
      </w:r>
      <w:r w:rsidR="004E0F46" w:rsidRPr="004E0F46">
        <w:rPr>
          <w:rFonts w:ascii="Museo Sans 100" w:hAnsi="Museo Sans 100"/>
          <w:sz w:val="22"/>
        </w:rPr>
        <w:t>realizacją następujących projektów</w:t>
      </w:r>
      <w:r w:rsidR="005673C6">
        <w:rPr>
          <w:rFonts w:ascii="Museo Sans 100" w:hAnsi="Museo Sans 100"/>
          <w:sz w:val="22"/>
        </w:rPr>
        <w:t>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2830"/>
      </w:tblGrid>
      <w:tr w:rsidR="005673C6" w14:paraId="2BB80FB2" w14:textId="77777777" w:rsidTr="00047CE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49E2B903" w:rsidR="005673C6" w:rsidRPr="008D22DC" w:rsidRDefault="00047CE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 xml:space="preserve">NAZWA </w:t>
            </w:r>
            <w:r w:rsidR="005673C6">
              <w:rPr>
                <w:rFonts w:ascii="Museo Sans 700" w:hAnsi="Museo Sans 700"/>
                <w:sz w:val="22"/>
                <w:szCs w:val="22"/>
              </w:rPr>
              <w:t>PROJEKT</w:t>
            </w:r>
            <w:r>
              <w:rPr>
                <w:rFonts w:ascii="Museo Sans 700" w:hAnsi="Museo Sans 700"/>
                <w:sz w:val="22"/>
                <w:szCs w:val="22"/>
              </w:rPr>
              <w:t>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43D7A7F" w14:textId="7B9CEC95" w:rsidR="005673C6" w:rsidRPr="008D22DC" w:rsidRDefault="00047CE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ZREALIZOWANE ZADANIA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912153" w14:textId="51B132A8" w:rsidR="005673C6" w:rsidRPr="008D22DC" w:rsidRDefault="005673C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5673C6" w14:paraId="096997C0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C728C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1197D8EC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2E897789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16B0F33" w14:textId="1B5407DE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4354FD62" w14:textId="2ED288ED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D55435F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EF5533" w14:textId="640611E2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2A46510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17C5E0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57315E72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3B233552" w14:textId="18A55229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16730FC9" w14:textId="62D18C5F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95EA41D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657D8" w14:textId="57E8E863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D64EC7B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53D123FE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729D517E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6D5C774B" w14:textId="076D483D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0F595EFA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262CC50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394A727" w14:textId="03BBDFC1" w:rsidR="00047CE6" w:rsidRPr="00047CE6" w:rsidRDefault="00047CE6" w:rsidP="00047CE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8DD52D1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0DBEF8FD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5A0FC95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3450110" w14:textId="2610EE3F" w:rsidR="00047CE6" w:rsidRPr="00DE3315" w:rsidRDefault="00047CE6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Wykaz projektowanych komponentów</w:t>
            </w:r>
            <w:r w:rsidR="00F205E8">
              <w:rPr>
                <w:rFonts w:ascii="Museo Sans 700" w:hAnsi="Museo Sans 700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1946A126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547DDA4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D95D233" w14:textId="609279B8" w:rsidR="00047CE6" w:rsidRPr="00DE3315" w:rsidRDefault="00047CE6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57ADE570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73F4DFE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C06A86F" w14:textId="77777777" w:rsidR="00047CE6" w:rsidRPr="008D22DC" w:rsidRDefault="00047CE6" w:rsidP="00047CE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6788F07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4A13DE2D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1CA9E9D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479F881C" w14:textId="7C4A4C8A" w:rsidR="00047CE6" w:rsidRPr="00DE3315" w:rsidRDefault="00047CE6" w:rsidP="00047CE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Wykaz projektowanych komponentów</w:t>
            </w:r>
          </w:p>
        </w:tc>
        <w:tc>
          <w:tcPr>
            <w:tcW w:w="2830" w:type="dxa"/>
            <w:vAlign w:val="center"/>
          </w:tcPr>
          <w:p w14:paraId="4E356759" w14:textId="77777777" w:rsidR="00047CE6" w:rsidRPr="005673C6" w:rsidRDefault="00047CE6" w:rsidP="00047CE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D090BB8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74766321" w14:textId="49673A00" w:rsidR="00047CE6" w:rsidRPr="00DE3315" w:rsidRDefault="00047CE6" w:rsidP="00047CE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7CC5D854" w14:textId="77777777" w:rsidR="00047CE6" w:rsidRPr="005673C6" w:rsidRDefault="00047CE6" w:rsidP="00047CE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26A9CD57" w14:textId="77777777" w:rsidR="00963955" w:rsidRDefault="0096395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B364238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B974A77" w14:textId="77777777" w:rsidR="00047CE6" w:rsidRDefault="00047CE6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B2500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17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E3B2" w14:textId="77777777" w:rsidR="00A63591" w:rsidRDefault="00A63591" w:rsidP="00123B3D">
      <w:r>
        <w:separator/>
      </w:r>
    </w:p>
  </w:endnote>
  <w:endnote w:type="continuationSeparator" w:id="0">
    <w:p w14:paraId="0F13ED57" w14:textId="77777777" w:rsidR="00A63591" w:rsidRDefault="00A63591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82D7" w14:textId="77777777" w:rsidR="00A63591" w:rsidRDefault="00A63591" w:rsidP="00123B3D">
      <w:r>
        <w:separator/>
      </w:r>
    </w:p>
  </w:footnote>
  <w:footnote w:type="continuationSeparator" w:id="0">
    <w:p w14:paraId="694FACB2" w14:textId="77777777" w:rsidR="00A63591" w:rsidRDefault="00A63591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0" name="Obraz 4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65791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2"/>
  </w:num>
  <w:num w:numId="9">
    <w:abstractNumId w:val="20"/>
  </w:num>
  <w:num w:numId="10">
    <w:abstractNumId w:val="11"/>
  </w:num>
  <w:num w:numId="11">
    <w:abstractNumId w:val="37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9"/>
  </w:num>
  <w:num w:numId="19">
    <w:abstractNumId w:val="24"/>
  </w:num>
  <w:num w:numId="20">
    <w:abstractNumId w:val="22"/>
  </w:num>
  <w:num w:numId="21">
    <w:abstractNumId w:val="8"/>
  </w:num>
  <w:num w:numId="22">
    <w:abstractNumId w:val="35"/>
  </w:num>
  <w:num w:numId="23">
    <w:abstractNumId w:val="25"/>
  </w:num>
  <w:num w:numId="24">
    <w:abstractNumId w:val="38"/>
  </w:num>
  <w:num w:numId="25">
    <w:abstractNumId w:val="5"/>
  </w:num>
  <w:num w:numId="26">
    <w:abstractNumId w:val="16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5"/>
  </w:num>
  <w:num w:numId="32">
    <w:abstractNumId w:val="12"/>
  </w:num>
  <w:num w:numId="33">
    <w:abstractNumId w:val="30"/>
  </w:num>
  <w:num w:numId="34">
    <w:abstractNumId w:val="23"/>
  </w:num>
  <w:num w:numId="35">
    <w:abstractNumId w:val="33"/>
  </w:num>
  <w:num w:numId="36">
    <w:abstractNumId w:val="26"/>
  </w:num>
  <w:num w:numId="37">
    <w:abstractNumId w:val="19"/>
  </w:num>
  <w:num w:numId="38">
    <w:abstractNumId w:val="2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47CE6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96A88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449D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68DF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347F8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01EC"/>
    <w:rsid w:val="00A4107E"/>
    <w:rsid w:val="00A42570"/>
    <w:rsid w:val="00A453A9"/>
    <w:rsid w:val="00A45FEE"/>
    <w:rsid w:val="00A46EA3"/>
    <w:rsid w:val="00A63591"/>
    <w:rsid w:val="00A71B15"/>
    <w:rsid w:val="00A7361B"/>
    <w:rsid w:val="00A75FF0"/>
    <w:rsid w:val="00A81C5E"/>
    <w:rsid w:val="00A847BF"/>
    <w:rsid w:val="00A85CE5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5649A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6E1F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31AC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05E8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15</cp:revision>
  <cp:lastPrinted>2018-08-30T12:27:00Z</cp:lastPrinted>
  <dcterms:created xsi:type="dcterms:W3CDTF">2018-09-05T11:29:00Z</dcterms:created>
  <dcterms:modified xsi:type="dcterms:W3CDTF">2019-10-14T17:05:00Z</dcterms:modified>
</cp:coreProperties>
</file>