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2A2F0F36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A9285C">
        <w:rPr>
          <w:rFonts w:ascii="Museo Sans 700" w:hAnsi="Museo Sans 700"/>
          <w:sz w:val="22"/>
        </w:rPr>
        <w:t>1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</w:t>
      </w:r>
      <w:r w:rsidR="00A9285C">
        <w:rPr>
          <w:rFonts w:ascii="Museo Sans 700" w:hAnsi="Museo Sans 700"/>
          <w:sz w:val="22"/>
        </w:rPr>
        <w:t>2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1A66C5">
        <w:rPr>
          <w:rFonts w:ascii="Museo Sans 100" w:hAnsi="Museo Sans 100"/>
          <w:sz w:val="22"/>
        </w:rPr>
        <w:t>uczestnictwem w wykonaniu</w:t>
      </w:r>
      <w:r w:rsidR="004E0F46" w:rsidRPr="004E0F46">
        <w:rPr>
          <w:rFonts w:ascii="Museo Sans 100" w:hAnsi="Museo Sans 100"/>
          <w:sz w:val="22"/>
        </w:rPr>
        <w:t xml:space="preserve"> następujących projektów</w:t>
      </w:r>
      <w:r w:rsidR="001A66C5">
        <w:rPr>
          <w:rFonts w:ascii="Museo Sans 100" w:hAnsi="Museo Sans 100"/>
          <w:sz w:val="22"/>
        </w:rPr>
        <w:t>, zgodnie z warunkami udziału w postępowaniu pkt.VI ust. 2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2830"/>
      </w:tblGrid>
      <w:tr w:rsidR="001A66C5" w14:paraId="2BB80FB2" w14:textId="77777777" w:rsidTr="009D27E8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443D7A7F" w14:textId="6965A02B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NAZWA PROJEKTU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1A66C5" w14:paraId="096997C0" w14:textId="77777777" w:rsidTr="00203883">
        <w:trPr>
          <w:trHeight w:val="591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C728CFF" w14:textId="6FE70566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1.</w:t>
            </w:r>
          </w:p>
        </w:tc>
        <w:tc>
          <w:tcPr>
            <w:tcW w:w="2830" w:type="dxa"/>
            <w:vAlign w:val="center"/>
          </w:tcPr>
          <w:p w14:paraId="1197D8EC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9285C" w14:paraId="7DF7E19E" w14:textId="77777777" w:rsidTr="00A9285C">
        <w:trPr>
          <w:trHeight w:val="591"/>
        </w:trPr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725979" w14:textId="2717041D" w:rsidR="00A9285C" w:rsidRDefault="00A9285C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 w:rsidRPr="00A9285C">
              <w:rPr>
                <w:rFonts w:ascii="Museo Sans 700" w:hAnsi="Museo Sans 700"/>
                <w:sz w:val="16"/>
                <w:szCs w:val="16"/>
              </w:rPr>
              <w:t>WYKORZYSTANE TECHNOLOGIE</w:t>
            </w:r>
          </w:p>
        </w:tc>
        <w:tc>
          <w:tcPr>
            <w:tcW w:w="7224" w:type="dxa"/>
            <w:gridSpan w:val="2"/>
            <w:vAlign w:val="center"/>
          </w:tcPr>
          <w:p w14:paraId="51DF48C7" w14:textId="77777777" w:rsidR="00A9285C" w:rsidRPr="005673C6" w:rsidRDefault="00A9285C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D55435F" w14:textId="77777777" w:rsidTr="00203883">
        <w:trPr>
          <w:trHeight w:val="55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2A46510" w14:textId="4A7E47CC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2.</w:t>
            </w:r>
          </w:p>
        </w:tc>
        <w:tc>
          <w:tcPr>
            <w:tcW w:w="2830" w:type="dxa"/>
            <w:vAlign w:val="center"/>
          </w:tcPr>
          <w:p w14:paraId="17C5E0FF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9285C" w14:paraId="165F02F5" w14:textId="77777777" w:rsidTr="00A9285C">
        <w:trPr>
          <w:trHeight w:val="557"/>
        </w:trPr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28BC15" w14:textId="683E8530" w:rsidR="00A9285C" w:rsidRDefault="00A9285C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 w:rsidRPr="00A9285C">
              <w:rPr>
                <w:rFonts w:ascii="Museo Sans 700" w:hAnsi="Museo Sans 700"/>
                <w:sz w:val="16"/>
                <w:szCs w:val="16"/>
              </w:rPr>
              <w:t>WYKORZYSTANE TECHNOLOGIE</w:t>
            </w:r>
          </w:p>
        </w:tc>
        <w:tc>
          <w:tcPr>
            <w:tcW w:w="7224" w:type="dxa"/>
            <w:gridSpan w:val="2"/>
            <w:vAlign w:val="center"/>
          </w:tcPr>
          <w:p w14:paraId="50C450DD" w14:textId="77777777" w:rsidR="00A9285C" w:rsidRPr="005673C6" w:rsidRDefault="00A9285C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95EA41D" w14:textId="77777777" w:rsidTr="00A9285C">
        <w:trPr>
          <w:trHeight w:val="551"/>
        </w:trPr>
        <w:tc>
          <w:tcPr>
            <w:tcW w:w="6237" w:type="dxa"/>
            <w:gridSpan w:val="2"/>
            <w:vAlign w:val="center"/>
          </w:tcPr>
          <w:p w14:paraId="6D64EC7B" w14:textId="1B53067F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3.</w:t>
            </w:r>
          </w:p>
        </w:tc>
        <w:tc>
          <w:tcPr>
            <w:tcW w:w="2830" w:type="dxa"/>
            <w:vAlign w:val="center"/>
          </w:tcPr>
          <w:p w14:paraId="53D123FE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9285C" w14:paraId="7F7DF215" w14:textId="77777777" w:rsidTr="00A9285C">
        <w:trPr>
          <w:trHeight w:val="551"/>
        </w:trPr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32FC63C" w14:textId="41885E73" w:rsidR="00A9285C" w:rsidRDefault="00A9285C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 w:rsidRPr="00A9285C">
              <w:rPr>
                <w:rFonts w:ascii="Museo Sans 700" w:hAnsi="Museo Sans 700"/>
                <w:sz w:val="16"/>
                <w:szCs w:val="16"/>
              </w:rPr>
              <w:t>WYKORZYSTANE TECHNOLOGIE</w:t>
            </w:r>
          </w:p>
        </w:tc>
        <w:tc>
          <w:tcPr>
            <w:tcW w:w="7224" w:type="dxa"/>
            <w:gridSpan w:val="2"/>
            <w:vAlign w:val="center"/>
          </w:tcPr>
          <w:p w14:paraId="6AD4C45C" w14:textId="77777777" w:rsidR="00A9285C" w:rsidRPr="005673C6" w:rsidRDefault="00A9285C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6167743" w14:textId="77777777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64A8" w14:textId="77777777" w:rsidR="00B02921" w:rsidRDefault="00B02921" w:rsidP="00123B3D">
      <w:r>
        <w:separator/>
      </w:r>
    </w:p>
  </w:endnote>
  <w:endnote w:type="continuationSeparator" w:id="0">
    <w:p w14:paraId="2D4B3009" w14:textId="77777777" w:rsidR="00B02921" w:rsidRDefault="00B02921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74D1" w14:textId="77777777" w:rsidR="00B02921" w:rsidRDefault="00B02921" w:rsidP="00123B3D">
      <w:r>
        <w:separator/>
      </w:r>
    </w:p>
  </w:footnote>
  <w:footnote w:type="continuationSeparator" w:id="0">
    <w:p w14:paraId="5672FA94" w14:textId="77777777" w:rsidR="00B02921" w:rsidRDefault="00B02921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A66C5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3883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C7388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9285C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2921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19</cp:revision>
  <cp:lastPrinted>2018-08-30T12:27:00Z</cp:lastPrinted>
  <dcterms:created xsi:type="dcterms:W3CDTF">2018-09-05T11:29:00Z</dcterms:created>
  <dcterms:modified xsi:type="dcterms:W3CDTF">2022-02-10T13:17:00Z</dcterms:modified>
</cp:coreProperties>
</file>