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465FA416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8B505C">
        <w:rPr>
          <w:rFonts w:ascii="Museo Sans 700" w:hAnsi="Museo Sans 700" w:cs="Arial"/>
          <w:sz w:val="22"/>
          <w:szCs w:val="22"/>
          <w:lang w:eastAsia="en-US"/>
        </w:rPr>
        <w:t>posiadanym doświadczeniu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7AB04118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A85CE5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>
        <w:rPr>
          <w:rFonts w:ascii="Museo Sans 100" w:hAnsi="Museo Sans 100"/>
          <w:sz w:val="22"/>
        </w:rPr>
        <w:t xml:space="preserve">posiadamy </w:t>
      </w:r>
      <w:r w:rsidR="004E0F46" w:rsidRPr="004E0F46">
        <w:rPr>
          <w:rFonts w:ascii="Museo Sans 100" w:hAnsi="Museo Sans 100"/>
          <w:sz w:val="22"/>
        </w:rPr>
        <w:t>doświadczenie niezbędne do wykonania prac będących przedmiotem zamówienia</w:t>
      </w:r>
      <w:r>
        <w:rPr>
          <w:rFonts w:ascii="Museo Sans 100" w:hAnsi="Museo Sans 100"/>
          <w:sz w:val="22"/>
        </w:rPr>
        <w:t xml:space="preserve">, o którym mowa w zapytaniu ofertowym </w:t>
      </w:r>
      <w:r w:rsidR="008617DA">
        <w:rPr>
          <w:rFonts w:ascii="Museo Sans 700" w:hAnsi="Museo Sans 700"/>
          <w:sz w:val="22"/>
        </w:rPr>
        <w:t>1</w:t>
      </w:r>
      <w:r w:rsidRPr="0041449D">
        <w:rPr>
          <w:rFonts w:ascii="Museo Sans 700" w:hAnsi="Museo Sans 700"/>
          <w:sz w:val="22"/>
        </w:rPr>
        <w:t>/20</w:t>
      </w:r>
      <w:r w:rsidR="008617DA">
        <w:rPr>
          <w:rFonts w:ascii="Museo Sans 700" w:hAnsi="Museo Sans 700"/>
          <w:sz w:val="22"/>
        </w:rPr>
        <w:t>20</w:t>
      </w:r>
      <w:r w:rsidR="004E0F46" w:rsidRPr="004E0F46">
        <w:rPr>
          <w:rFonts w:ascii="Museo Sans 100" w:hAnsi="Museo Sans 100"/>
          <w:sz w:val="22"/>
        </w:rPr>
        <w:t>, które poświadczam</w:t>
      </w:r>
      <w:r w:rsidR="00A85CE5">
        <w:rPr>
          <w:rFonts w:ascii="Museo Sans 100" w:hAnsi="Museo Sans 100"/>
          <w:sz w:val="22"/>
        </w:rPr>
        <w:t xml:space="preserve">/-my </w:t>
      </w:r>
      <w:r w:rsidR="004E0F46" w:rsidRPr="004E0F46">
        <w:rPr>
          <w:rFonts w:ascii="Museo Sans 100" w:hAnsi="Museo Sans 100"/>
          <w:sz w:val="22"/>
        </w:rPr>
        <w:t>realizacją następujących projektów</w:t>
      </w:r>
      <w:r w:rsidR="005673C6">
        <w:rPr>
          <w:rFonts w:ascii="Museo Sans 100" w:hAnsi="Museo Sans 100"/>
          <w:sz w:val="22"/>
        </w:rPr>
        <w:t>:</w:t>
      </w:r>
    </w:p>
    <w:p w14:paraId="3CBE4159" w14:textId="69DDD69C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2830"/>
      </w:tblGrid>
      <w:tr w:rsidR="005673C6" w14:paraId="2BB80FB2" w14:textId="77777777" w:rsidTr="00047CE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49E2B903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 xml:space="preserve">NAZWA </w:t>
            </w:r>
            <w:r w:rsidR="005673C6">
              <w:rPr>
                <w:rFonts w:ascii="Museo Sans 700" w:hAnsi="Museo Sans 700"/>
                <w:sz w:val="22"/>
                <w:szCs w:val="22"/>
              </w:rPr>
              <w:t>PROJEKT</w:t>
            </w:r>
            <w:r>
              <w:rPr>
                <w:rFonts w:ascii="Museo Sans 700" w:hAnsi="Museo Sans 700"/>
                <w:sz w:val="22"/>
                <w:szCs w:val="22"/>
              </w:rPr>
              <w:t>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43D7A7F" w14:textId="7B9CEC95" w:rsidR="005673C6" w:rsidRPr="008D22DC" w:rsidRDefault="00047CE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ZREALIZOWANE ZADANIA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912153" w14:textId="51B132A8" w:rsidR="005673C6" w:rsidRPr="008D22DC" w:rsidRDefault="005673C6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ZAMAWIAJĄCY</w:t>
            </w:r>
          </w:p>
        </w:tc>
      </w:tr>
      <w:tr w:rsidR="005673C6" w14:paraId="096997C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C728C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16B0F33" w14:textId="1B5407DE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2A46510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3B233552" w14:textId="18A55229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5673C6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D64EC7B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729D517E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6D5C774B" w14:textId="076D483D" w:rsidR="005673C6" w:rsidRPr="00DE3315" w:rsidRDefault="005673C6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0F595EFA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262CC50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94A727" w14:textId="03BBDFC1" w:rsidR="00047CE6" w:rsidRPr="00047CE6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8DD52D1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0DBEF8F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A0FC95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3450110" w14:textId="2610EE3F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  <w:r w:rsidR="00F205E8">
              <w:rPr>
                <w:rFonts w:ascii="Museo Sans 700" w:hAnsi="Museo Sans 700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1946A126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547DDA4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5D95D233" w14:textId="609279B8" w:rsidR="00047CE6" w:rsidRPr="00DE3315" w:rsidRDefault="00047CE6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57ADE570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73F4DFE" w14:textId="77777777" w:rsidTr="00047CE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06A86F" w14:textId="77777777" w:rsidR="00047CE6" w:rsidRPr="008D22DC" w:rsidRDefault="00047CE6" w:rsidP="00047CE6">
            <w:pPr>
              <w:pStyle w:val="Akapitzlist"/>
              <w:numPr>
                <w:ilvl w:val="0"/>
                <w:numId w:val="38"/>
              </w:numPr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6788F07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830" w:type="dxa"/>
            <w:vAlign w:val="center"/>
          </w:tcPr>
          <w:p w14:paraId="4A13DE2D" w14:textId="77777777" w:rsidR="00047CE6" w:rsidRPr="005673C6" w:rsidRDefault="00047CE6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71CA9E9D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479F881C" w14:textId="7C4A4C8A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Wykaz projektowanych komponentów</w:t>
            </w:r>
          </w:p>
        </w:tc>
        <w:tc>
          <w:tcPr>
            <w:tcW w:w="2830" w:type="dxa"/>
            <w:vAlign w:val="center"/>
          </w:tcPr>
          <w:p w14:paraId="4E356759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047CE6" w14:paraId="4D090BB8" w14:textId="77777777" w:rsidTr="00047CE6"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74766321" w14:textId="49673A00" w:rsidR="00047CE6" w:rsidRPr="00DE3315" w:rsidRDefault="00047CE6" w:rsidP="00047CE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 w:rsidRPr="00DE3315">
              <w:rPr>
                <w:rFonts w:ascii="Museo Sans 700" w:hAnsi="Museo Sans 700"/>
              </w:rPr>
              <w:t>Data realizacji</w:t>
            </w:r>
          </w:p>
        </w:tc>
        <w:tc>
          <w:tcPr>
            <w:tcW w:w="2830" w:type="dxa"/>
            <w:vAlign w:val="center"/>
          </w:tcPr>
          <w:p w14:paraId="7CC5D854" w14:textId="77777777" w:rsidR="00047CE6" w:rsidRPr="005673C6" w:rsidRDefault="00047CE6" w:rsidP="00047CE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B364238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B974A77" w14:textId="56BE2210" w:rsidR="00047CE6" w:rsidRDefault="00047CE6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572DB2D4" w14:textId="0F3241E4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6167743" w14:textId="77777777" w:rsidR="008617DA" w:rsidRDefault="008617DA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bookmarkStart w:id="0" w:name="_GoBack"/>
      <w:bookmarkEnd w:id="0"/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8617D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73A34" w14:textId="77777777" w:rsidR="00C53C9E" w:rsidRDefault="00C53C9E" w:rsidP="00123B3D">
      <w:r>
        <w:separator/>
      </w:r>
    </w:p>
  </w:endnote>
  <w:endnote w:type="continuationSeparator" w:id="0">
    <w:p w14:paraId="69D154D8" w14:textId="77777777" w:rsidR="00C53C9E" w:rsidRDefault="00C53C9E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3E24" w14:textId="77777777" w:rsidR="00C53C9E" w:rsidRDefault="00C53C9E" w:rsidP="00123B3D">
      <w:r>
        <w:separator/>
      </w:r>
    </w:p>
  </w:footnote>
  <w:footnote w:type="continuationSeparator" w:id="0">
    <w:p w14:paraId="6E08DB81" w14:textId="77777777" w:rsidR="00C53C9E" w:rsidRDefault="00C53C9E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65791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2"/>
  </w:num>
  <w:num w:numId="9">
    <w:abstractNumId w:val="20"/>
  </w:num>
  <w:num w:numId="10">
    <w:abstractNumId w:val="11"/>
  </w:num>
  <w:num w:numId="11">
    <w:abstractNumId w:val="37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9"/>
  </w:num>
  <w:num w:numId="19">
    <w:abstractNumId w:val="24"/>
  </w:num>
  <w:num w:numId="20">
    <w:abstractNumId w:val="22"/>
  </w:num>
  <w:num w:numId="21">
    <w:abstractNumId w:val="8"/>
  </w:num>
  <w:num w:numId="22">
    <w:abstractNumId w:val="35"/>
  </w:num>
  <w:num w:numId="23">
    <w:abstractNumId w:val="25"/>
  </w:num>
  <w:num w:numId="24">
    <w:abstractNumId w:val="38"/>
  </w:num>
  <w:num w:numId="25">
    <w:abstractNumId w:val="5"/>
  </w:num>
  <w:num w:numId="26">
    <w:abstractNumId w:val="16"/>
  </w:num>
  <w:num w:numId="27">
    <w:abstractNumId w:val="34"/>
  </w:num>
  <w:num w:numId="28">
    <w:abstractNumId w:val="17"/>
  </w:num>
  <w:num w:numId="29">
    <w:abstractNumId w:val="6"/>
  </w:num>
  <w:num w:numId="30">
    <w:abstractNumId w:val="31"/>
  </w:num>
  <w:num w:numId="31">
    <w:abstractNumId w:val="15"/>
  </w:num>
  <w:num w:numId="32">
    <w:abstractNumId w:val="12"/>
  </w:num>
  <w:num w:numId="33">
    <w:abstractNumId w:val="30"/>
  </w:num>
  <w:num w:numId="34">
    <w:abstractNumId w:val="23"/>
  </w:num>
  <w:num w:numId="35">
    <w:abstractNumId w:val="33"/>
  </w:num>
  <w:num w:numId="36">
    <w:abstractNumId w:val="26"/>
  </w:num>
  <w:num w:numId="37">
    <w:abstractNumId w:val="19"/>
  </w:num>
  <w:num w:numId="38">
    <w:abstractNumId w:val="2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47CE6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2E0"/>
    <w:rsid w:val="0018700A"/>
    <w:rsid w:val="00196A88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449D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5EBB"/>
    <w:rsid w:val="005673C6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68DF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617DA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347F8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A44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01EC"/>
    <w:rsid w:val="00A4107E"/>
    <w:rsid w:val="00A42570"/>
    <w:rsid w:val="00A453A9"/>
    <w:rsid w:val="00A45FEE"/>
    <w:rsid w:val="00A46EA3"/>
    <w:rsid w:val="00A63591"/>
    <w:rsid w:val="00A71B15"/>
    <w:rsid w:val="00A7361B"/>
    <w:rsid w:val="00A75FF0"/>
    <w:rsid w:val="00A81C5E"/>
    <w:rsid w:val="00A847BF"/>
    <w:rsid w:val="00A85CE5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5649A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6E1F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3C9E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31AC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05E8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16</cp:revision>
  <cp:lastPrinted>2018-08-30T12:27:00Z</cp:lastPrinted>
  <dcterms:created xsi:type="dcterms:W3CDTF">2018-09-05T11:29:00Z</dcterms:created>
  <dcterms:modified xsi:type="dcterms:W3CDTF">2020-02-10T12:39:00Z</dcterms:modified>
</cp:coreProperties>
</file>