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D3D0915" w:rsid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9B7CCF">
        <w:rPr>
          <w:rFonts w:ascii="Museo Sans 700" w:hAnsi="Museo Sans 700" w:cs="Arial"/>
          <w:sz w:val="22"/>
          <w:szCs w:val="22"/>
          <w:lang w:eastAsia="en-US"/>
        </w:rPr>
        <w:t>spełnieniu kryteri</w:t>
      </w:r>
      <w:r w:rsidR="008A5F2E">
        <w:rPr>
          <w:rFonts w:ascii="Museo Sans 700" w:hAnsi="Museo Sans 700" w:cs="Arial"/>
          <w:sz w:val="22"/>
          <w:szCs w:val="22"/>
          <w:lang w:eastAsia="en-US"/>
        </w:rPr>
        <w:t>um:</w:t>
      </w:r>
    </w:p>
    <w:p w14:paraId="6F08D8ED" w14:textId="059A06D7" w:rsidR="008A5F2E" w:rsidRPr="00653908" w:rsidRDefault="008A5F2E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>
        <w:rPr>
          <w:rFonts w:ascii="Museo Sans 700" w:hAnsi="Museo Sans 700" w:cs="Arial"/>
          <w:sz w:val="22"/>
          <w:szCs w:val="22"/>
          <w:lang w:eastAsia="en-US"/>
        </w:rPr>
        <w:t>definicja profesjonalnego projektanta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21A08AED" w14:textId="77777777" w:rsidR="00653908" w:rsidRPr="00653908" w:rsidRDefault="00653908" w:rsidP="00653908">
      <w:pPr>
        <w:jc w:val="both"/>
        <w:rPr>
          <w:rFonts w:ascii="Museo Sans 100" w:hAnsi="Museo Sans 100" w:cs="Arial"/>
          <w:bCs/>
          <w:sz w:val="2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6F5F00AB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35DF72BE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4A715EC4" w14:textId="06923841" w:rsidR="00C724BF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>
        <w:rPr>
          <w:rFonts w:ascii="Museo Sans 100" w:hAnsi="Museo Sans 100"/>
          <w:sz w:val="22"/>
        </w:rPr>
        <w:t xml:space="preserve"> (my)</w:t>
      </w:r>
      <w:r w:rsidR="004E0F46" w:rsidRPr="004E0F46">
        <w:rPr>
          <w:rFonts w:ascii="Museo Sans 100" w:hAnsi="Museo Sans 100"/>
          <w:sz w:val="22"/>
        </w:rPr>
        <w:t xml:space="preserve">, że </w:t>
      </w:r>
      <w:r w:rsidR="00C724BF">
        <w:rPr>
          <w:rFonts w:ascii="Museo Sans 100" w:hAnsi="Museo Sans 100"/>
          <w:sz w:val="22"/>
        </w:rPr>
        <w:t xml:space="preserve">zapewniamy do realizacji profesjonalnego procesu projektowego zespół, w którego skład wchodzi co najmniej jeden profesjonalny projektant, spełniający wskazaną w zapytaniu ofertowym definicję, oznaczającą </w:t>
      </w:r>
      <w:r w:rsidR="00090671">
        <w:rPr>
          <w:rFonts w:ascii="Museo Sans 100" w:hAnsi="Museo Sans 100"/>
          <w:sz w:val="22"/>
        </w:rPr>
        <w:t>projektanta posiadającego wykształcenie wyższe w zakresie projektowania (wzornictwo przemysłowe, architektura, architektura wnętrz oraz inne kierunki projektowe w obszarze wzornictwa) oraz mającego doświadczenie w projektowaniu, to znaczy: ma w swoim portfolio minimum 3 projekty dóbr wytwarzanych przemysłowo (np. meble, sprzęt AGD, RTV, urządzenia specjalistyczne) lub świadczonych usług</w:t>
      </w:r>
      <w:r w:rsidR="00C724BF">
        <w:rPr>
          <w:rFonts w:ascii="Museo Sans 100" w:hAnsi="Museo Sans 100"/>
          <w:sz w:val="22"/>
        </w:rPr>
        <w:t>.</w:t>
      </w:r>
    </w:p>
    <w:p w14:paraId="3284C4D2" w14:textId="77777777" w:rsidR="00C724BF" w:rsidRDefault="00C724BF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05"/>
      </w:tblGrid>
      <w:tr w:rsidR="00C724BF" w:rsidRPr="008D22DC" w14:paraId="3B5DD062" w14:textId="77777777" w:rsidTr="004923D5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9512DF0" w14:textId="6C1FE76E" w:rsidR="00C724BF" w:rsidRPr="008D22DC" w:rsidRDefault="00C724BF" w:rsidP="004923D5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 i NAZWISKO profesjonalnego projektanta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7A5C20A8" w14:textId="2B2F4BEF" w:rsidR="00C724BF" w:rsidRPr="008D22DC" w:rsidRDefault="00C724BF" w:rsidP="004923D5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WYKSZTAŁCENIE</w:t>
            </w:r>
          </w:p>
        </w:tc>
      </w:tr>
      <w:tr w:rsidR="00C724BF" w:rsidRPr="005673C6" w14:paraId="3898B02E" w14:textId="77777777" w:rsidTr="004923D5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910031D" w14:textId="7400B145" w:rsidR="00C724BF" w:rsidRPr="00090671" w:rsidRDefault="00C724BF" w:rsidP="004923D5">
            <w:pPr>
              <w:spacing w:after="120" w:line="276" w:lineRule="auto"/>
              <w:jc w:val="both"/>
              <w:rPr>
                <w:rFonts w:ascii="Museo Sans 700" w:hAnsi="Museo Sans 700"/>
              </w:rPr>
            </w:pPr>
          </w:p>
        </w:tc>
        <w:tc>
          <w:tcPr>
            <w:tcW w:w="4105" w:type="dxa"/>
            <w:vAlign w:val="center"/>
          </w:tcPr>
          <w:p w14:paraId="16543C44" w14:textId="77777777" w:rsidR="00C724BF" w:rsidRPr="005673C6" w:rsidRDefault="00C724BF" w:rsidP="004923D5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38DB2CD" w14:textId="1B284EEA" w:rsidR="00963955" w:rsidRDefault="00C724BF" w:rsidP="00C724BF">
      <w:pPr>
        <w:spacing w:before="120"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Wykaz dóbr wytwarzanych przemysłowo zaprojektowanych przez wskazanego powyżej profesjonalnego projektanta:</w:t>
      </w:r>
      <w:r w:rsidR="00090671">
        <w:rPr>
          <w:rFonts w:ascii="Museo Sans 100" w:hAnsi="Museo Sans 100"/>
          <w:sz w:val="22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05"/>
      </w:tblGrid>
      <w:tr w:rsidR="00090671" w14:paraId="2BB80FB2" w14:textId="77777777" w:rsidTr="00644B60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43D7A7F" w14:textId="1AB988A7" w:rsidR="00090671" w:rsidRPr="008D22DC" w:rsidRDefault="00090671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PROJEKT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5912153" w14:textId="51B132A8" w:rsidR="00090671" w:rsidRPr="008D22DC" w:rsidRDefault="00090671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090671" w14:paraId="096997C0" w14:textId="77777777" w:rsidTr="00F44240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C728CFF" w14:textId="005EB4B5" w:rsidR="00090671" w:rsidRPr="00090671" w:rsidRDefault="00090671" w:rsidP="00A64AAE">
            <w:pPr>
              <w:spacing w:after="120" w:line="276" w:lineRule="auto"/>
              <w:jc w:val="both"/>
              <w:rPr>
                <w:rFonts w:ascii="Museo Sans 700" w:hAnsi="Museo Sans 700"/>
              </w:rPr>
            </w:pPr>
            <w:r w:rsidRPr="00090671">
              <w:rPr>
                <w:rFonts w:ascii="Museo Sans 700" w:hAnsi="Museo Sans 700"/>
              </w:rPr>
              <w:t xml:space="preserve">1. </w:t>
            </w:r>
          </w:p>
        </w:tc>
        <w:tc>
          <w:tcPr>
            <w:tcW w:w="4105" w:type="dxa"/>
            <w:vAlign w:val="center"/>
          </w:tcPr>
          <w:p w14:paraId="1197D8EC" w14:textId="77777777" w:rsidR="00090671" w:rsidRPr="005673C6" w:rsidRDefault="000906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90671" w14:paraId="1D55435F" w14:textId="77777777" w:rsidTr="00282F0E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2A46510" w14:textId="31DB3EB2" w:rsidR="00090671" w:rsidRPr="00090671" w:rsidRDefault="00090671" w:rsidP="00A64AAE">
            <w:pPr>
              <w:spacing w:after="120" w:line="276" w:lineRule="auto"/>
              <w:jc w:val="both"/>
              <w:rPr>
                <w:rFonts w:ascii="Museo Sans 700" w:hAnsi="Museo Sans 700"/>
              </w:rPr>
            </w:pPr>
            <w:r w:rsidRPr="00090671">
              <w:rPr>
                <w:rFonts w:ascii="Museo Sans 700" w:hAnsi="Museo Sans 700"/>
              </w:rPr>
              <w:t>2.</w:t>
            </w:r>
          </w:p>
        </w:tc>
        <w:tc>
          <w:tcPr>
            <w:tcW w:w="4105" w:type="dxa"/>
            <w:vAlign w:val="center"/>
          </w:tcPr>
          <w:p w14:paraId="17C5E0FF" w14:textId="77777777" w:rsidR="00090671" w:rsidRPr="005673C6" w:rsidRDefault="000906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90671" w14:paraId="195EA41D" w14:textId="77777777" w:rsidTr="004E1A9C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D64EC7B" w14:textId="2CF93720" w:rsidR="00090671" w:rsidRPr="00090671" w:rsidRDefault="00090671" w:rsidP="00A64AAE">
            <w:pPr>
              <w:spacing w:after="120" w:line="276" w:lineRule="auto"/>
              <w:jc w:val="both"/>
              <w:rPr>
                <w:rFonts w:ascii="Museo Sans 700" w:hAnsi="Museo Sans 700"/>
              </w:rPr>
            </w:pPr>
            <w:r w:rsidRPr="00090671">
              <w:rPr>
                <w:rFonts w:ascii="Museo Sans 700" w:hAnsi="Museo Sans 700"/>
              </w:rPr>
              <w:t xml:space="preserve">3. </w:t>
            </w:r>
          </w:p>
        </w:tc>
        <w:tc>
          <w:tcPr>
            <w:tcW w:w="4105" w:type="dxa"/>
            <w:vAlign w:val="center"/>
          </w:tcPr>
          <w:p w14:paraId="53D123FE" w14:textId="77777777" w:rsidR="00090671" w:rsidRPr="005673C6" w:rsidRDefault="000906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E7F125C" w14:textId="77777777" w:rsidR="005673C6" w:rsidRPr="004E0F4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3BD4C9B4" w14:textId="7CA01297" w:rsidR="00C724BF" w:rsidRDefault="00C724BF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3F61598" w14:textId="32A72549" w:rsidR="00C724BF" w:rsidRDefault="00C724BF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bookmarkStart w:id="0" w:name="_GoBack"/>
      <w:bookmarkEnd w:id="0"/>
    </w:p>
    <w:p w14:paraId="514E3CC8" w14:textId="417EA7A3" w:rsidR="00C724BF" w:rsidRDefault="00C724BF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2F1F008" w14:textId="77777777" w:rsidR="00C724BF" w:rsidRDefault="00C724BF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1E536A83" w14:textId="6EF15849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C724BF">
      <w:headerReference w:type="even" r:id="rId7"/>
      <w:headerReference w:type="default" r:id="rId8"/>
      <w:footerReference w:type="default" r:id="rId9"/>
      <w:pgSz w:w="11906" w:h="16838"/>
      <w:pgMar w:top="1417" w:right="1417" w:bottom="284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05B5" w14:textId="77777777" w:rsidR="00D651C7" w:rsidRDefault="00D651C7" w:rsidP="00123B3D">
      <w:r>
        <w:separator/>
      </w:r>
    </w:p>
  </w:endnote>
  <w:endnote w:type="continuationSeparator" w:id="0">
    <w:p w14:paraId="0F1CFF3D" w14:textId="77777777" w:rsidR="00D651C7" w:rsidRDefault="00D651C7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94E2" w14:textId="77777777" w:rsidR="00D651C7" w:rsidRDefault="00D651C7" w:rsidP="00123B3D">
      <w:r>
        <w:separator/>
      </w:r>
    </w:p>
  </w:footnote>
  <w:footnote w:type="continuationSeparator" w:id="0">
    <w:p w14:paraId="110CE8B8" w14:textId="77777777" w:rsidR="00D651C7" w:rsidRDefault="00D651C7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3" name="Obraz 4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0671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A4B43"/>
    <w:rsid w:val="003B0122"/>
    <w:rsid w:val="003B1C69"/>
    <w:rsid w:val="003B50B0"/>
    <w:rsid w:val="003C5B68"/>
    <w:rsid w:val="003F550A"/>
    <w:rsid w:val="00405F3C"/>
    <w:rsid w:val="004079BE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4DC0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5F2E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B7CCF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76EFD"/>
    <w:rsid w:val="00A81C5E"/>
    <w:rsid w:val="00A847BF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24BF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51C7"/>
    <w:rsid w:val="00D67AAA"/>
    <w:rsid w:val="00D70761"/>
    <w:rsid w:val="00D73095"/>
    <w:rsid w:val="00D83763"/>
    <w:rsid w:val="00DB54AE"/>
    <w:rsid w:val="00DC0055"/>
    <w:rsid w:val="00DC39E6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0EE3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6</cp:revision>
  <cp:lastPrinted>2019-04-12T08:41:00Z</cp:lastPrinted>
  <dcterms:created xsi:type="dcterms:W3CDTF">2019-04-12T08:40:00Z</dcterms:created>
  <dcterms:modified xsi:type="dcterms:W3CDTF">2020-04-01T16:05:00Z</dcterms:modified>
</cp:coreProperties>
</file>