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3CB38B1B" w:rsidR="00852D77" w:rsidRPr="00891455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>……………………………………………</w:t>
      </w:r>
      <w:r w:rsidR="00891455">
        <w:rPr>
          <w:rFonts w:ascii="Museo Sans 100" w:hAnsi="Museo Sans 100"/>
          <w:sz w:val="18"/>
          <w:szCs w:val="18"/>
          <w:lang w:eastAsia="en-US"/>
        </w:rPr>
        <w:t>………</w:t>
      </w:r>
      <w:r w:rsidRPr="00891455">
        <w:rPr>
          <w:rFonts w:ascii="Museo Sans 100" w:hAnsi="Museo Sans 100"/>
          <w:sz w:val="18"/>
          <w:szCs w:val="18"/>
          <w:lang w:eastAsia="en-US"/>
        </w:rPr>
        <w:t>…….</w:t>
      </w:r>
    </w:p>
    <w:p w14:paraId="3B4258A6" w14:textId="1A5D805F" w:rsidR="00852D77" w:rsidRPr="00891455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18"/>
          <w:lang w:eastAsia="en-US"/>
        </w:rPr>
      </w:pP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</w:r>
      <w:r w:rsidRPr="00891455">
        <w:rPr>
          <w:rFonts w:ascii="Museo Sans 100" w:hAnsi="Museo Sans 100"/>
          <w:sz w:val="18"/>
          <w:szCs w:val="18"/>
          <w:lang w:eastAsia="en-US"/>
        </w:rPr>
        <w:tab/>
        <w:t>Miejsce i data sporządzenia oferty</w:t>
      </w:r>
    </w:p>
    <w:p w14:paraId="4FA27BE4" w14:textId="77777777" w:rsidR="00852D77" w:rsidRPr="00DE6B45" w:rsidRDefault="00852D77" w:rsidP="00AB5F74">
      <w:pPr>
        <w:spacing w:line="254" w:lineRule="auto"/>
        <w:ind w:left="4956"/>
        <w:jc w:val="both"/>
        <w:rPr>
          <w:rFonts w:ascii="Gotham Light" w:hAnsi="Gotham Light" w:cs="Arial"/>
        </w:rPr>
      </w:pPr>
    </w:p>
    <w:p w14:paraId="73D22A66" w14:textId="77777777" w:rsidR="001A7186" w:rsidRDefault="001A7186" w:rsidP="00381CDD">
      <w:pPr>
        <w:spacing w:line="254" w:lineRule="auto"/>
        <w:ind w:left="4248"/>
        <w:rPr>
          <w:rFonts w:ascii="Museo Sans 700" w:hAnsi="Museo Sans 700"/>
          <w:sz w:val="24"/>
        </w:rPr>
      </w:pPr>
    </w:p>
    <w:p w14:paraId="6411DD4D" w14:textId="77777777" w:rsidR="00C944D8" w:rsidRDefault="00C944D8" w:rsidP="00676EAA">
      <w:pPr>
        <w:spacing w:line="254" w:lineRule="auto"/>
        <w:ind w:left="4956"/>
        <w:rPr>
          <w:rFonts w:ascii="Museo Sans 700" w:hAnsi="Museo Sans 700"/>
          <w:sz w:val="24"/>
        </w:rPr>
      </w:pPr>
    </w:p>
    <w:p w14:paraId="124CBCF3" w14:textId="5393B19E" w:rsidR="00381CDD" w:rsidRPr="00891455" w:rsidRDefault="00381CDD" w:rsidP="00676EAA">
      <w:pPr>
        <w:spacing w:line="254" w:lineRule="auto"/>
        <w:ind w:left="4956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ZAMAWIAJĄCY:</w:t>
      </w:r>
    </w:p>
    <w:p w14:paraId="51779087" w14:textId="77777777" w:rsidR="00381CDD" w:rsidRDefault="00381CDD" w:rsidP="00676EAA">
      <w:pPr>
        <w:spacing w:line="254" w:lineRule="auto"/>
        <w:ind w:left="4956"/>
        <w:rPr>
          <w:rFonts w:ascii="Gotham Light" w:hAnsi="Gotham Light"/>
        </w:rPr>
      </w:pPr>
    </w:p>
    <w:p w14:paraId="7CC5C6B3" w14:textId="6EECDF89" w:rsidR="00F01220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>HS Medical Poland Anna Jany</w:t>
      </w:r>
    </w:p>
    <w:p w14:paraId="7E360110" w14:textId="1048758C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ul. Fabryczna 45</w:t>
      </w:r>
    </w:p>
    <w:p w14:paraId="63DF2AE5" w14:textId="46D22931" w:rsidR="00676EAA" w:rsidRPr="003C1D10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  <w:t>43-100 Tychy</w:t>
      </w:r>
    </w:p>
    <w:p w14:paraId="63740460" w14:textId="07831286" w:rsidR="00676EAA" w:rsidRPr="00102327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ab/>
      </w:r>
      <w:r w:rsidR="00676EAA" w:rsidRPr="003C1D10">
        <w:rPr>
          <w:rFonts w:ascii="Museo Sans 100" w:hAnsi="Museo Sans 100"/>
          <w:sz w:val="22"/>
        </w:rPr>
        <w:tab/>
      </w:r>
      <w:r w:rsidR="00676EAA" w:rsidRPr="00102327">
        <w:rPr>
          <w:rFonts w:ascii="Museo Sans 100" w:hAnsi="Museo Sans 100"/>
          <w:sz w:val="22"/>
        </w:rPr>
        <w:t>NIP 6342498986</w:t>
      </w:r>
    </w:p>
    <w:p w14:paraId="03314422" w14:textId="5DD80947" w:rsidR="00676EAA" w:rsidRPr="00102327" w:rsidRDefault="00676EAA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43E8C328" w14:textId="77777777" w:rsidR="00C944D8" w:rsidRPr="00102327" w:rsidRDefault="00C944D8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0921D449" w14:textId="77777777" w:rsidR="00854FB2" w:rsidRPr="00102327" w:rsidRDefault="00854FB2" w:rsidP="00AB5F74">
      <w:pPr>
        <w:spacing w:line="254" w:lineRule="auto"/>
        <w:jc w:val="center"/>
        <w:rPr>
          <w:rFonts w:ascii="Museo Sans 700" w:hAnsi="Museo Sans 700"/>
          <w:sz w:val="24"/>
        </w:rPr>
      </w:pPr>
    </w:p>
    <w:p w14:paraId="477D8091" w14:textId="4739A2A8" w:rsidR="00EF426E" w:rsidRPr="00891455" w:rsidRDefault="008474FE" w:rsidP="00AB5F74">
      <w:pPr>
        <w:spacing w:line="254" w:lineRule="auto"/>
        <w:jc w:val="center"/>
        <w:rPr>
          <w:rFonts w:ascii="Museo Sans 700" w:hAnsi="Museo Sans 700"/>
          <w:sz w:val="24"/>
        </w:rPr>
      </w:pPr>
      <w:r w:rsidRPr="00891455">
        <w:rPr>
          <w:rFonts w:ascii="Museo Sans 700" w:hAnsi="Museo Sans 700"/>
          <w:sz w:val="24"/>
        </w:rPr>
        <w:t>FORMULARZ OFERT</w:t>
      </w:r>
      <w:r w:rsidR="000223B9" w:rsidRPr="00891455">
        <w:rPr>
          <w:rFonts w:ascii="Museo Sans 700" w:hAnsi="Museo Sans 700"/>
          <w:sz w:val="24"/>
        </w:rPr>
        <w:t>O</w:t>
      </w:r>
      <w:r w:rsidRPr="00891455">
        <w:rPr>
          <w:rFonts w:ascii="Museo Sans 700" w:hAnsi="Museo Sans 700"/>
          <w:sz w:val="24"/>
        </w:rPr>
        <w:t>WY</w:t>
      </w:r>
    </w:p>
    <w:p w14:paraId="34BA0D2C" w14:textId="77777777" w:rsidR="00EF426E" w:rsidRPr="00DE6B45" w:rsidRDefault="00EF426E" w:rsidP="00AB5F74">
      <w:pPr>
        <w:spacing w:line="254" w:lineRule="auto"/>
        <w:jc w:val="both"/>
        <w:rPr>
          <w:rFonts w:ascii="Gotham Light" w:hAnsi="Gotham Light"/>
        </w:rPr>
      </w:pPr>
    </w:p>
    <w:p w14:paraId="489EFF06" w14:textId="37CB3184" w:rsidR="00676EAA" w:rsidRDefault="000223B9" w:rsidP="00AB5F74">
      <w:pPr>
        <w:spacing w:after="120" w:line="276" w:lineRule="auto"/>
        <w:jc w:val="both"/>
        <w:rPr>
          <w:rFonts w:ascii="Museo Sans 100" w:hAnsi="Museo Sans 100" w:cs="Tahoma"/>
          <w:sz w:val="22"/>
          <w:szCs w:val="22"/>
        </w:rPr>
      </w:pPr>
      <w:r w:rsidRPr="00891455">
        <w:rPr>
          <w:rFonts w:ascii="Museo Sans 100" w:hAnsi="Museo Sans 100"/>
          <w:sz w:val="22"/>
        </w:rPr>
        <w:t xml:space="preserve">Oferta stanowi odpowiedź na zapytanie ofertowe </w:t>
      </w:r>
      <w:r w:rsidR="00B35F05" w:rsidRPr="00891455">
        <w:rPr>
          <w:rFonts w:ascii="Museo Sans 100" w:hAnsi="Museo Sans 100"/>
          <w:sz w:val="22"/>
        </w:rPr>
        <w:t xml:space="preserve">nr </w:t>
      </w:r>
      <w:r w:rsidR="00C329D9">
        <w:rPr>
          <w:rFonts w:ascii="Museo Sans 700" w:hAnsi="Museo Sans 700"/>
          <w:sz w:val="22"/>
        </w:rPr>
        <w:t>2</w:t>
      </w:r>
      <w:r w:rsidR="00B35F05" w:rsidRPr="00662073">
        <w:rPr>
          <w:rFonts w:ascii="Museo Sans 700" w:hAnsi="Museo Sans 700"/>
          <w:sz w:val="22"/>
        </w:rPr>
        <w:t>/201</w:t>
      </w:r>
      <w:r w:rsidR="00854FB2">
        <w:rPr>
          <w:rFonts w:ascii="Museo Sans 700" w:hAnsi="Museo Sans 700"/>
          <w:sz w:val="22"/>
        </w:rPr>
        <w:t>9</w:t>
      </w:r>
      <w:r w:rsidR="00B35F05" w:rsidRPr="00891455">
        <w:rPr>
          <w:rFonts w:ascii="Museo Sans 100" w:hAnsi="Museo Sans 100"/>
          <w:sz w:val="22"/>
        </w:rPr>
        <w:t xml:space="preserve"> </w:t>
      </w:r>
      <w:r w:rsidRPr="00891455">
        <w:rPr>
          <w:rFonts w:ascii="Museo Sans 100" w:hAnsi="Museo Sans 100"/>
          <w:sz w:val="22"/>
        </w:rPr>
        <w:t xml:space="preserve">z dnia </w:t>
      </w:r>
      <w:r w:rsidR="00EF426E" w:rsidRPr="00891455">
        <w:rPr>
          <w:rFonts w:ascii="Museo Sans 100" w:hAnsi="Museo Sans 100"/>
          <w:sz w:val="22"/>
        </w:rPr>
        <w:t xml:space="preserve">z dnia </w:t>
      </w:r>
      <w:r w:rsidR="00C329D9">
        <w:rPr>
          <w:rFonts w:ascii="Museo Sans 700" w:hAnsi="Museo Sans 700"/>
          <w:sz w:val="22"/>
        </w:rPr>
        <w:t>3</w:t>
      </w:r>
      <w:r w:rsidRPr="00662073">
        <w:rPr>
          <w:rFonts w:ascii="Museo Sans 700" w:hAnsi="Museo Sans 700"/>
          <w:sz w:val="22"/>
        </w:rPr>
        <w:t>.0</w:t>
      </w:r>
      <w:r w:rsidR="00C329D9">
        <w:rPr>
          <w:rFonts w:ascii="Museo Sans 700" w:hAnsi="Museo Sans 700"/>
          <w:sz w:val="22"/>
        </w:rPr>
        <w:t>7</w:t>
      </w:r>
      <w:r w:rsidRPr="00662073">
        <w:rPr>
          <w:rFonts w:ascii="Museo Sans 700" w:hAnsi="Museo Sans 700"/>
          <w:sz w:val="22"/>
        </w:rPr>
        <w:t>.201</w:t>
      </w:r>
      <w:r w:rsidR="00854FB2">
        <w:rPr>
          <w:rFonts w:ascii="Museo Sans 700" w:hAnsi="Museo Sans 700"/>
          <w:sz w:val="22"/>
        </w:rPr>
        <w:t>9</w:t>
      </w:r>
      <w:r w:rsidRPr="00662073">
        <w:rPr>
          <w:rFonts w:ascii="Museo Sans 700" w:hAnsi="Museo Sans 700"/>
          <w:sz w:val="22"/>
        </w:rPr>
        <w:t>r.</w:t>
      </w:r>
      <w:r w:rsidRPr="00891455">
        <w:rPr>
          <w:rFonts w:ascii="Museo Sans 100" w:hAnsi="Museo Sans 100"/>
          <w:sz w:val="22"/>
        </w:rPr>
        <w:t xml:space="preserve"> dotyczące </w:t>
      </w:r>
      <w:r w:rsidR="00C942A5" w:rsidRPr="00A077BA">
        <w:rPr>
          <w:rFonts w:ascii="Museo Sans 100" w:hAnsi="Museo Sans 100" w:cs="Tahoma"/>
          <w:sz w:val="22"/>
          <w:szCs w:val="22"/>
        </w:rPr>
        <w:t>zakup</w:t>
      </w:r>
      <w:r w:rsidR="00C942A5">
        <w:rPr>
          <w:rFonts w:ascii="Museo Sans 100" w:hAnsi="Museo Sans 100" w:cs="Tahoma"/>
          <w:sz w:val="22"/>
          <w:szCs w:val="22"/>
        </w:rPr>
        <w:t>u</w:t>
      </w:r>
      <w:r w:rsidR="00C942A5" w:rsidRPr="00A077BA">
        <w:rPr>
          <w:rFonts w:ascii="Museo Sans 100" w:hAnsi="Museo Sans 100" w:cs="Tahoma"/>
          <w:sz w:val="22"/>
          <w:szCs w:val="22"/>
        </w:rPr>
        <w:t xml:space="preserve"> usług doradczych polegających na opracowaniu projektów koncepcyjnych w ramach profesjonalnego procesu projektowego (etap tworzenia rozwiązań), należących do kategorii kosztów: Opracowanie projektów lub prototypów oraz przeprowadzenie testów nowego lub znacząco ulepszonego produktu</w:t>
      </w:r>
      <w:r w:rsidR="00465D37">
        <w:rPr>
          <w:rFonts w:ascii="Museo Sans 100" w:hAnsi="Museo Sans 100" w:cs="Tahoma"/>
          <w:sz w:val="22"/>
          <w:szCs w:val="22"/>
        </w:rPr>
        <w:t xml:space="preserve">. </w:t>
      </w:r>
    </w:p>
    <w:p w14:paraId="47AA1096" w14:textId="6D3B96D2" w:rsidR="00854FB2" w:rsidRPr="00121E7A" w:rsidRDefault="00854FB2" w:rsidP="00AB5F74">
      <w:pPr>
        <w:spacing w:after="120" w:line="276" w:lineRule="auto"/>
        <w:jc w:val="both"/>
        <w:rPr>
          <w:rFonts w:ascii="Museo Sans 700" w:hAnsi="Museo Sans 700"/>
          <w:sz w:val="22"/>
        </w:rPr>
      </w:pPr>
      <w:r w:rsidRPr="00121E7A">
        <w:rPr>
          <w:rFonts w:ascii="Museo Sans 700" w:hAnsi="Museo Sans 700"/>
          <w:sz w:val="22"/>
        </w:rPr>
        <w:t xml:space="preserve">Tytuł projektu: </w:t>
      </w:r>
      <w:r w:rsidR="00676EAA" w:rsidRPr="00121E7A">
        <w:rPr>
          <w:rFonts w:ascii="Museo Sans 700" w:hAnsi="Museo Sans 700"/>
          <w:sz w:val="22"/>
        </w:rPr>
        <w:t>„System instalacji, przechowywania i zabezpieczenia defibrylatorów w przestrzeni publicznej wraz z oznakowaniem miejsca instalacji”</w:t>
      </w:r>
    </w:p>
    <w:p w14:paraId="3B50468A" w14:textId="77777777" w:rsidR="00C944D8" w:rsidRDefault="00C944D8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</w:p>
    <w:p w14:paraId="5DB1FA69" w14:textId="1C63CA30" w:rsidR="000223B9" w:rsidRPr="008D22DC" w:rsidRDefault="000223B9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1. Dane oferenta</w:t>
      </w:r>
      <w:r w:rsidR="00702E78">
        <w:rPr>
          <w:rFonts w:ascii="Museo Sans 100" w:hAnsi="Museo Sans 100"/>
          <w:sz w:val="22"/>
          <w:szCs w:val="22"/>
        </w:rPr>
        <w:t>:</w:t>
      </w:r>
    </w:p>
    <w:p w14:paraId="339176F8" w14:textId="50A7A4BE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a) nazwa: </w:t>
      </w:r>
      <w:r w:rsidR="00A35F07" w:rsidRPr="008D22DC">
        <w:rPr>
          <w:rFonts w:ascii="Museo Sans 100" w:hAnsi="Museo Sans 100"/>
          <w:sz w:val="22"/>
          <w:szCs w:val="22"/>
        </w:rPr>
        <w:t>……………………………………………………………..</w:t>
      </w:r>
    </w:p>
    <w:p w14:paraId="4590A6D3" w14:textId="10696E71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b) adres siedziby: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6DE8574" w14:textId="267DFE40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c) NIP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2BABD5C7" w14:textId="2B1D52C9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 xml:space="preserve">d) </w:t>
      </w:r>
      <w:r w:rsidR="00891455" w:rsidRPr="008D22DC">
        <w:rPr>
          <w:rFonts w:ascii="Museo Sans 100" w:hAnsi="Museo Sans 100"/>
          <w:sz w:val="22"/>
          <w:szCs w:val="22"/>
        </w:rPr>
        <w:t>R</w:t>
      </w:r>
      <w:r w:rsidRPr="008D22DC">
        <w:rPr>
          <w:rFonts w:ascii="Museo Sans 100" w:hAnsi="Museo Sans 100"/>
          <w:sz w:val="22"/>
          <w:szCs w:val="22"/>
        </w:rPr>
        <w:t>egon</w:t>
      </w:r>
      <w:r w:rsidR="00DB54AE" w:rsidRPr="008D22DC">
        <w:rPr>
          <w:rFonts w:ascii="Museo Sans 100" w:hAnsi="Museo Sans 100"/>
          <w:sz w:val="22"/>
          <w:szCs w:val="22"/>
        </w:rPr>
        <w:t>:</w:t>
      </w:r>
      <w:r w:rsidR="00A35F07" w:rsidRPr="008D22DC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D46258D" w14:textId="22F33AFD" w:rsidR="000223B9" w:rsidRPr="008D22DC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8D22DC">
        <w:rPr>
          <w:rFonts w:ascii="Museo Sans 100" w:hAnsi="Museo Sans 100"/>
          <w:sz w:val="22"/>
          <w:szCs w:val="22"/>
        </w:rPr>
        <w:t>e) osoba uprawniona do kontaktowania się z Zamawiającym:</w:t>
      </w:r>
    </w:p>
    <w:p w14:paraId="0590E6CF" w14:textId="078D5F50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imię, nazwisko: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1383440" w14:textId="49341FA3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telefon: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234C0A04" w14:textId="13B9E65E" w:rsidR="000223B9" w:rsidRPr="008D22DC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8D22DC">
        <w:rPr>
          <w:rFonts w:ascii="Museo Sans 100" w:hAnsi="Museo Sans 100"/>
        </w:rPr>
        <w:t>e-mail:</w:t>
      </w:r>
      <w:r w:rsidR="00A35F07" w:rsidRPr="008D22DC">
        <w:rPr>
          <w:rFonts w:ascii="Museo Sans 100" w:hAnsi="Museo Sans 100"/>
        </w:rPr>
        <w:t xml:space="preserve"> ……………………………………………………………..</w:t>
      </w:r>
    </w:p>
    <w:p w14:paraId="138CE4AD" w14:textId="6DD104F9" w:rsidR="00702E78" w:rsidRDefault="00702E78">
      <w:pPr>
        <w:rPr>
          <w:rFonts w:ascii="Museo Sans 100" w:hAnsi="Museo Sans 100"/>
          <w:sz w:val="22"/>
          <w:szCs w:val="22"/>
        </w:rPr>
      </w:pPr>
    </w:p>
    <w:p w14:paraId="35CF420B" w14:textId="08F2FDFD" w:rsidR="00C944D8" w:rsidRDefault="000223B9" w:rsidP="00702E78">
      <w:pPr>
        <w:jc w:val="both"/>
        <w:rPr>
          <w:rFonts w:ascii="Museo Sans 100" w:hAnsi="Museo Sans 100"/>
          <w:sz w:val="22"/>
          <w:szCs w:val="22"/>
        </w:rPr>
      </w:pPr>
      <w:r w:rsidRPr="00F54656">
        <w:rPr>
          <w:rFonts w:ascii="Museo Sans 100" w:hAnsi="Museo Sans 100"/>
          <w:sz w:val="22"/>
          <w:szCs w:val="22"/>
        </w:rPr>
        <w:t xml:space="preserve">2. </w:t>
      </w:r>
      <w:r w:rsidR="003C19F4">
        <w:rPr>
          <w:rFonts w:ascii="Museo Sans 100" w:hAnsi="Museo Sans 100"/>
          <w:sz w:val="22"/>
          <w:szCs w:val="22"/>
        </w:rPr>
        <w:t xml:space="preserve">Zgodnie z Opisem przedmiotu zamówienia, o których mowa w </w:t>
      </w:r>
      <w:r w:rsidR="00F05A90">
        <w:rPr>
          <w:rFonts w:ascii="Museo Sans 100" w:hAnsi="Museo Sans 100"/>
          <w:sz w:val="22"/>
          <w:szCs w:val="22"/>
        </w:rPr>
        <w:t xml:space="preserve">pkt I ust. 1-9 zapytania ofertowego nr 2/2019, </w:t>
      </w:r>
      <w:r w:rsidR="00DB54AE" w:rsidRPr="00F54656">
        <w:rPr>
          <w:rFonts w:ascii="Museo Sans 100" w:hAnsi="Museo Sans 100"/>
          <w:sz w:val="22"/>
          <w:szCs w:val="22"/>
        </w:rPr>
        <w:t xml:space="preserve">dla właściwego zrealizowania przedmiotu zamówienia </w:t>
      </w:r>
      <w:r w:rsidR="00DB7C53" w:rsidRPr="00F54656">
        <w:rPr>
          <w:rFonts w:ascii="Museo Sans 100" w:hAnsi="Museo Sans 100"/>
          <w:sz w:val="22"/>
          <w:szCs w:val="22"/>
        </w:rPr>
        <w:t xml:space="preserve">– </w:t>
      </w:r>
      <w:r w:rsidR="00DB7C53" w:rsidRPr="00C942A5">
        <w:rPr>
          <w:rFonts w:ascii="Museo Sans 700" w:hAnsi="Museo Sans 700"/>
          <w:sz w:val="22"/>
          <w:szCs w:val="22"/>
        </w:rPr>
        <w:t xml:space="preserve">ZADANIE </w:t>
      </w:r>
      <w:r w:rsidR="00C942A5" w:rsidRPr="00C942A5">
        <w:rPr>
          <w:rFonts w:ascii="Museo Sans 700" w:hAnsi="Museo Sans 700"/>
          <w:sz w:val="22"/>
          <w:szCs w:val="22"/>
        </w:rPr>
        <w:t>3</w:t>
      </w:r>
      <w:r w:rsidR="00DB7C53" w:rsidRPr="00F54656">
        <w:rPr>
          <w:rFonts w:ascii="Museo Sans 100" w:hAnsi="Museo Sans 100"/>
          <w:sz w:val="22"/>
          <w:szCs w:val="22"/>
        </w:rPr>
        <w:t xml:space="preserve">, </w:t>
      </w:r>
      <w:r w:rsidR="00DB54AE" w:rsidRPr="00F54656">
        <w:rPr>
          <w:rFonts w:ascii="Museo Sans 100" w:hAnsi="Museo Sans 100"/>
          <w:sz w:val="22"/>
          <w:szCs w:val="22"/>
        </w:rPr>
        <w:t xml:space="preserve">oferuję przeprowadzenie </w:t>
      </w:r>
      <w:r w:rsidR="00DB7C53" w:rsidRPr="00F54656">
        <w:rPr>
          <w:rFonts w:ascii="Museo Sans 100" w:hAnsi="Museo Sans 100"/>
          <w:sz w:val="22"/>
          <w:szCs w:val="22"/>
        </w:rPr>
        <w:t>opisanych poniżej prac w następującej specyfikacji</w:t>
      </w:r>
      <w:r w:rsidR="00DB54AE" w:rsidRPr="00F54656">
        <w:rPr>
          <w:rFonts w:ascii="Museo Sans 100" w:hAnsi="Museo Sans 100"/>
          <w:sz w:val="22"/>
          <w:szCs w:val="22"/>
        </w:rPr>
        <w:t>:</w:t>
      </w:r>
    </w:p>
    <w:p w14:paraId="506E415F" w14:textId="77777777" w:rsidR="00C944D8" w:rsidRDefault="00C944D8">
      <w:pPr>
        <w:rPr>
          <w:rFonts w:ascii="Museo Sans 100" w:hAnsi="Museo Sans 100"/>
          <w:sz w:val="22"/>
          <w:szCs w:val="22"/>
        </w:rPr>
        <w:sectPr w:rsidR="00C944D8" w:rsidSect="00C944D8">
          <w:headerReference w:type="even" r:id="rId7"/>
          <w:headerReference w:type="default" r:id="rId8"/>
          <w:footerReference w:type="default" r:id="rId9"/>
          <w:pgSz w:w="11906" w:h="16838"/>
          <w:pgMar w:top="1417" w:right="1417" w:bottom="1417" w:left="1417" w:header="567" w:footer="625" w:gutter="0"/>
          <w:cols w:space="708"/>
          <w:docGrid w:linePitch="272"/>
        </w:sect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612"/>
        <w:gridCol w:w="4695"/>
        <w:gridCol w:w="396"/>
        <w:gridCol w:w="266"/>
        <w:gridCol w:w="972"/>
        <w:gridCol w:w="535"/>
        <w:gridCol w:w="313"/>
        <w:gridCol w:w="1145"/>
        <w:gridCol w:w="282"/>
        <w:gridCol w:w="1605"/>
        <w:gridCol w:w="228"/>
        <w:gridCol w:w="1985"/>
      </w:tblGrid>
      <w:tr w:rsidR="00690667" w14:paraId="5FAEC3B1" w14:textId="77777777" w:rsidTr="00911549">
        <w:trPr>
          <w:trHeight w:val="275"/>
        </w:trPr>
        <w:tc>
          <w:tcPr>
            <w:tcW w:w="9934" w:type="dxa"/>
            <w:gridSpan w:val="8"/>
            <w:shd w:val="clear" w:color="auto" w:fill="D9D9D9" w:themeFill="background1" w:themeFillShade="D9"/>
            <w:vAlign w:val="center"/>
          </w:tcPr>
          <w:p w14:paraId="0E7103D5" w14:textId="37228801" w:rsidR="00690667" w:rsidRPr="008D22DC" w:rsidRDefault="00DB7C53" w:rsidP="000223B9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 w:rsidRPr="00911549">
              <w:rPr>
                <w:rFonts w:ascii="Museo Sans 700" w:hAnsi="Museo Sans 700"/>
                <w:sz w:val="22"/>
                <w:szCs w:val="22"/>
              </w:rPr>
              <w:lastRenderedPageBreak/>
              <w:t>PODZADANIE</w:t>
            </w:r>
          </w:p>
        </w:tc>
        <w:tc>
          <w:tcPr>
            <w:tcW w:w="1887" w:type="dxa"/>
            <w:gridSpan w:val="2"/>
            <w:shd w:val="clear" w:color="auto" w:fill="D9D9D9" w:themeFill="background1" w:themeFillShade="D9"/>
            <w:vAlign w:val="center"/>
          </w:tcPr>
          <w:p w14:paraId="20ACABAB" w14:textId="3CE539F9" w:rsidR="00690667" w:rsidRPr="008D22DC" w:rsidRDefault="00690667" w:rsidP="00B74A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 w:rsidRPr="008D22DC">
              <w:rPr>
                <w:rFonts w:ascii="Museo Sans 700" w:hAnsi="Museo Sans 700"/>
                <w:sz w:val="22"/>
                <w:szCs w:val="22"/>
              </w:rPr>
              <w:t>CENA NETTO</w:t>
            </w:r>
            <w:r w:rsidR="00DB7C53">
              <w:rPr>
                <w:rFonts w:ascii="Museo Sans 700" w:hAnsi="Museo Sans 700"/>
                <w:sz w:val="22"/>
                <w:szCs w:val="22"/>
              </w:rPr>
              <w:t xml:space="preserve"> (PLN)</w:t>
            </w:r>
          </w:p>
        </w:tc>
        <w:tc>
          <w:tcPr>
            <w:tcW w:w="2213" w:type="dxa"/>
            <w:gridSpan w:val="2"/>
            <w:shd w:val="clear" w:color="auto" w:fill="D9D9D9" w:themeFill="background1" w:themeFillShade="D9"/>
            <w:vAlign w:val="center"/>
          </w:tcPr>
          <w:p w14:paraId="1B4275D2" w14:textId="669807F0" w:rsidR="00690667" w:rsidRPr="008D22DC" w:rsidRDefault="00690667" w:rsidP="00DB7C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ILOŚĆ ROBOCZOGODZIN</w:t>
            </w:r>
            <w:r w:rsidR="00DB7C53">
              <w:rPr>
                <w:rFonts w:ascii="Museo Sans 700" w:hAnsi="Museo Sans 700"/>
                <w:sz w:val="22"/>
                <w:szCs w:val="22"/>
              </w:rPr>
              <w:t xml:space="preserve"> (OSOBOGODZIN PRACY)</w:t>
            </w:r>
          </w:p>
        </w:tc>
      </w:tr>
      <w:tr w:rsidR="00690667" w14:paraId="4C33A5C7" w14:textId="77777777" w:rsidTr="00911549">
        <w:tc>
          <w:tcPr>
            <w:tcW w:w="9934" w:type="dxa"/>
            <w:gridSpan w:val="8"/>
            <w:vAlign w:val="center"/>
          </w:tcPr>
          <w:p w14:paraId="4E96454D" w14:textId="34FE781C" w:rsidR="00690667" w:rsidRPr="0031349E" w:rsidRDefault="00C942A5" w:rsidP="0031349E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OPRACOWANIE KONCEPCJI OGÓLNEJ ELEMENTÓW SYSTEMU</w:t>
            </w:r>
            <w:r w:rsidR="008A31A2">
              <w:rPr>
                <w:rFonts w:ascii="Museo Sans 700" w:hAnsi="Museo Sans 700"/>
                <w:sz w:val="20"/>
              </w:rPr>
              <w:t xml:space="preserve"> (uwzględnienie zależności technicznych i funkcjonalnych występujących w projekcie, a także przeznaczenie elementów składowych)</w:t>
            </w:r>
          </w:p>
        </w:tc>
        <w:tc>
          <w:tcPr>
            <w:tcW w:w="1887" w:type="dxa"/>
            <w:gridSpan w:val="2"/>
            <w:vAlign w:val="center"/>
          </w:tcPr>
          <w:p w14:paraId="75ED794E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3253997A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567640" w14:paraId="41C98E87" w14:textId="77777777" w:rsidTr="00153A81">
        <w:trPr>
          <w:trHeight w:val="933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36604455" w14:textId="0BC04DAB" w:rsidR="00567640" w:rsidRPr="00662073" w:rsidRDefault="00567640" w:rsidP="00567640">
            <w:pPr>
              <w:spacing w:after="120" w:line="276" w:lineRule="auto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OPIS PRAC (</w:t>
            </w:r>
            <w:r w:rsidR="00DB7C53">
              <w:rPr>
                <w:rFonts w:ascii="Museo Sans 700" w:hAnsi="Museo Sans 700"/>
              </w:rPr>
              <w:t>CEL,</w:t>
            </w:r>
            <w:r>
              <w:rPr>
                <w:rFonts w:ascii="Museo Sans 700" w:hAnsi="Museo Sans 700"/>
              </w:rPr>
              <w:t>FORMA 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6B8754B5" w14:textId="2ACA8515" w:rsidR="00567640" w:rsidRPr="00662073" w:rsidRDefault="00567640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690667" w14:paraId="6E7E08EA" w14:textId="77777777" w:rsidTr="00911549">
        <w:trPr>
          <w:trHeight w:val="933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0F7813F" w14:textId="1F6B5B27" w:rsidR="00690667" w:rsidRDefault="00690667" w:rsidP="00567640">
            <w:pPr>
              <w:spacing w:after="120" w:line="276" w:lineRule="auto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4695" w:type="dxa"/>
            <w:vAlign w:val="center"/>
          </w:tcPr>
          <w:p w14:paraId="3C938AC7" w14:textId="77777777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shd w:val="clear" w:color="auto" w:fill="D9D9D9" w:themeFill="background1" w:themeFillShade="D9"/>
            <w:vAlign w:val="center"/>
          </w:tcPr>
          <w:p w14:paraId="75317058" w14:textId="28E6FE63" w:rsidR="003C6E64" w:rsidRPr="003C6E64" w:rsidRDefault="00690667" w:rsidP="000223B9">
            <w:pPr>
              <w:spacing w:after="120" w:line="276" w:lineRule="auto"/>
              <w:jc w:val="both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PRZEKAZANIA</w:t>
            </w:r>
            <w:r w:rsidR="003C6E64">
              <w:rPr>
                <w:rFonts w:ascii="Museo Sans 700" w:hAnsi="Museo Sans 700"/>
              </w:rPr>
              <w:t xml:space="preserve"> WYNIKU </w:t>
            </w:r>
          </w:p>
        </w:tc>
        <w:tc>
          <w:tcPr>
            <w:tcW w:w="6093" w:type="dxa"/>
            <w:gridSpan w:val="7"/>
            <w:vAlign w:val="center"/>
          </w:tcPr>
          <w:p w14:paraId="622632F7" w14:textId="32C97244" w:rsidR="00690667" w:rsidRPr="00662073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DB7C53" w14:paraId="69F5CFC9" w14:textId="77777777" w:rsidTr="00911549">
        <w:tc>
          <w:tcPr>
            <w:tcW w:w="9934" w:type="dxa"/>
            <w:gridSpan w:val="8"/>
            <w:vAlign w:val="center"/>
          </w:tcPr>
          <w:p w14:paraId="1680BC0E" w14:textId="6DDCDD6B" w:rsidR="00DB7C53" w:rsidRPr="0031349E" w:rsidRDefault="00C942A5" w:rsidP="0031349E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jc w:val="both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PRZYGOTOWANIE KONCEPCJI WZORNICZEJ (3</w:t>
            </w:r>
            <w:r w:rsidR="008A31A2">
              <w:rPr>
                <w:rFonts w:ascii="Museo Sans 700" w:hAnsi="Museo Sans 700"/>
                <w:sz w:val="20"/>
              </w:rPr>
              <w:t xml:space="preserve"> odrębne koncepcje spełniające wymagania briefu i specyfikacji projektu)</w:t>
            </w:r>
          </w:p>
        </w:tc>
        <w:tc>
          <w:tcPr>
            <w:tcW w:w="1887" w:type="dxa"/>
            <w:gridSpan w:val="2"/>
            <w:vAlign w:val="center"/>
          </w:tcPr>
          <w:p w14:paraId="63BB24FF" w14:textId="77777777" w:rsidR="00DB7C53" w:rsidRPr="00662073" w:rsidRDefault="00DB7C53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1D874885" w14:textId="77777777" w:rsidR="00DB7C53" w:rsidRPr="00662073" w:rsidRDefault="00DB7C53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B649E" w14:paraId="7FC1FD85" w14:textId="77777777" w:rsidTr="00AB649E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E5963B2" w14:textId="463E0072" w:rsidR="00AB649E" w:rsidRPr="00662073" w:rsidRDefault="00AB649E" w:rsidP="00AB649E">
            <w:pPr>
              <w:spacing w:after="120" w:line="276" w:lineRule="auto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OPIS PRAC (CEL,FORMA 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7DDC1942" w14:textId="7B2A3C54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B649E" w14:paraId="516261FB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1BC05E4" w14:textId="53A3EBF5" w:rsidR="00AB649E" w:rsidRPr="00662073" w:rsidRDefault="00AB649E" w:rsidP="00AB649E">
            <w:pPr>
              <w:spacing w:after="120" w:line="276" w:lineRule="auto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4695" w:type="dxa"/>
            <w:vAlign w:val="center"/>
          </w:tcPr>
          <w:p w14:paraId="0223890F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shd w:val="clear" w:color="auto" w:fill="D9D9D9" w:themeFill="background1" w:themeFillShade="D9"/>
            <w:vAlign w:val="center"/>
          </w:tcPr>
          <w:p w14:paraId="284DA44C" w14:textId="701F6F35" w:rsidR="00AB649E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6093" w:type="dxa"/>
            <w:gridSpan w:val="7"/>
            <w:vAlign w:val="center"/>
          </w:tcPr>
          <w:p w14:paraId="553AF1FD" w14:textId="6B143AE0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AB649E" w14:paraId="5C30FBAE" w14:textId="77777777" w:rsidTr="00911549">
        <w:tc>
          <w:tcPr>
            <w:tcW w:w="9934" w:type="dxa"/>
            <w:gridSpan w:val="8"/>
            <w:vAlign w:val="center"/>
          </w:tcPr>
          <w:p w14:paraId="7342B434" w14:textId="036FF815" w:rsidR="00AB649E" w:rsidRPr="0031349E" w:rsidRDefault="00C942A5" w:rsidP="0031349E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lastRenderedPageBreak/>
              <w:t>OPRACOWANIE KONCEPCJI OZNAKOWANIA SYSTEMU W PRZESTRZENI PUBLICZNEJ</w:t>
            </w:r>
            <w:r w:rsidR="008A31A2">
              <w:rPr>
                <w:rFonts w:ascii="Museo Sans 700" w:hAnsi="Museo Sans 700"/>
                <w:sz w:val="20"/>
              </w:rPr>
              <w:t xml:space="preserve"> (z uwzględnieniem uwarunkowań różnego typu miejsc potencjalnej instalacji systemu (na zewnątrz, wewnątrz budynków, wewnątrz pojazdów)</w:t>
            </w:r>
          </w:p>
        </w:tc>
        <w:tc>
          <w:tcPr>
            <w:tcW w:w="1887" w:type="dxa"/>
            <w:gridSpan w:val="2"/>
            <w:vAlign w:val="center"/>
          </w:tcPr>
          <w:p w14:paraId="5E08DF0B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11E6BEC3" w14:textId="0A78F983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67CB88CF" w14:textId="77777777" w:rsidTr="00AB649E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7B1ABDF2" w14:textId="77777777" w:rsidR="00AB649E" w:rsidRPr="00662073" w:rsidRDefault="00AB649E" w:rsidP="00AB649E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651B6A57" w14:textId="2EA13FD6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19130643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32F6253" w14:textId="0408A15C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091" w:type="dxa"/>
            <w:gridSpan w:val="2"/>
            <w:vAlign w:val="center"/>
          </w:tcPr>
          <w:p w14:paraId="2BDBE6FD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773" w:type="dxa"/>
            <w:gridSpan w:val="3"/>
            <w:shd w:val="clear" w:color="auto" w:fill="D9D9D9" w:themeFill="background1" w:themeFillShade="D9"/>
            <w:vAlign w:val="center"/>
          </w:tcPr>
          <w:p w14:paraId="2E3953C6" w14:textId="1D070F72" w:rsidR="00AB649E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58" w:type="dxa"/>
            <w:gridSpan w:val="6"/>
            <w:vAlign w:val="center"/>
          </w:tcPr>
          <w:p w14:paraId="119EEDBC" w14:textId="7944E5C3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062D7F29" w14:textId="77777777" w:rsidTr="00911549">
        <w:tc>
          <w:tcPr>
            <w:tcW w:w="9934" w:type="dxa"/>
            <w:gridSpan w:val="8"/>
            <w:vAlign w:val="center"/>
          </w:tcPr>
          <w:p w14:paraId="20FE713D" w14:textId="0576DF6F" w:rsidR="00AB649E" w:rsidRPr="00D477B1" w:rsidRDefault="00C942A5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WEWNĘTRZNA OCENA WYMAGAŃ I SPECYFIKACJI</w:t>
            </w:r>
            <w:r w:rsidR="00591190">
              <w:rPr>
                <w:rFonts w:ascii="Museo Sans 700" w:hAnsi="Museo Sans 700"/>
                <w:sz w:val="20"/>
              </w:rPr>
              <w:t xml:space="preserve"> (opracowanie raportu)</w:t>
            </w:r>
          </w:p>
        </w:tc>
        <w:tc>
          <w:tcPr>
            <w:tcW w:w="1887" w:type="dxa"/>
            <w:gridSpan w:val="2"/>
            <w:vAlign w:val="center"/>
          </w:tcPr>
          <w:p w14:paraId="613B70D3" w14:textId="77777777" w:rsidR="00AB649E" w:rsidRPr="00AB649E" w:rsidRDefault="00AB649E" w:rsidP="00AB649E">
            <w:pPr>
              <w:pStyle w:val="Akapitzlist"/>
              <w:spacing w:after="120"/>
              <w:ind w:left="462"/>
              <w:jc w:val="both"/>
              <w:rPr>
                <w:rFonts w:ascii="Museo Sans 700" w:hAnsi="Museo Sans 7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753B7CBE" w14:textId="362915F0" w:rsidR="00AB649E" w:rsidRPr="00AB649E" w:rsidRDefault="00AB649E" w:rsidP="00AB649E">
            <w:pPr>
              <w:pStyle w:val="Akapitzlist"/>
              <w:spacing w:after="120"/>
              <w:ind w:left="462"/>
              <w:jc w:val="both"/>
              <w:rPr>
                <w:rFonts w:ascii="Museo Sans 700" w:hAnsi="Museo Sans 700"/>
              </w:rPr>
            </w:pPr>
          </w:p>
        </w:tc>
      </w:tr>
      <w:tr w:rsidR="00D477B1" w14:paraId="234F058D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4F7FCDD" w14:textId="5F2A2E11" w:rsidR="00D477B1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1A434F89" w14:textId="14BA2A5D" w:rsidR="00D477B1" w:rsidRPr="00662073" w:rsidRDefault="00D477B1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68F1DE35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28044EFA" w14:textId="574C3F3B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091" w:type="dxa"/>
            <w:gridSpan w:val="2"/>
            <w:vAlign w:val="center"/>
          </w:tcPr>
          <w:p w14:paraId="48568ED5" w14:textId="77777777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773" w:type="dxa"/>
            <w:gridSpan w:val="3"/>
            <w:shd w:val="clear" w:color="auto" w:fill="D9D9D9" w:themeFill="background1" w:themeFillShade="D9"/>
            <w:vAlign w:val="center"/>
          </w:tcPr>
          <w:p w14:paraId="3BB25C31" w14:textId="157632AA" w:rsidR="00B74A53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58" w:type="dxa"/>
            <w:gridSpan w:val="6"/>
            <w:vAlign w:val="center"/>
          </w:tcPr>
          <w:p w14:paraId="0A0E7D84" w14:textId="20779E65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017A3CAA" w14:textId="77777777" w:rsidTr="00911549">
        <w:tc>
          <w:tcPr>
            <w:tcW w:w="9934" w:type="dxa"/>
            <w:gridSpan w:val="8"/>
            <w:vAlign w:val="center"/>
          </w:tcPr>
          <w:p w14:paraId="1265CCE4" w14:textId="29655582" w:rsidR="00AB649E" w:rsidRPr="00D477B1" w:rsidRDefault="00C942A5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PRZYGOTOWANIE MATERIAŁÓW DO PREZENTACJI KONCEPCJI</w:t>
            </w:r>
            <w:r w:rsidR="00591190">
              <w:rPr>
                <w:rFonts w:ascii="Museo Sans 700" w:hAnsi="Museo Sans 700"/>
                <w:sz w:val="20"/>
              </w:rPr>
              <w:t xml:space="preserve"> (w formie makiet, wydruków oraz prezentacji multimedialnej)</w:t>
            </w:r>
          </w:p>
        </w:tc>
        <w:tc>
          <w:tcPr>
            <w:tcW w:w="1887" w:type="dxa"/>
            <w:gridSpan w:val="2"/>
            <w:vAlign w:val="center"/>
          </w:tcPr>
          <w:p w14:paraId="6672113B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410BEC6F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0CC403EB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A274330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11588A72" w14:textId="6587146B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2A983BD1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EFBE39B" w14:textId="62B2F3E0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lastRenderedPageBreak/>
              <w:t>REALIZUJĄCY/ CZŁONKOWIE ZESPOŁU</w:t>
            </w:r>
          </w:p>
        </w:tc>
        <w:tc>
          <w:tcPr>
            <w:tcW w:w="5091" w:type="dxa"/>
            <w:gridSpan w:val="2"/>
            <w:vAlign w:val="center"/>
          </w:tcPr>
          <w:p w14:paraId="5057A23A" w14:textId="77777777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773" w:type="dxa"/>
            <w:gridSpan w:val="3"/>
            <w:shd w:val="clear" w:color="auto" w:fill="D9D9D9" w:themeFill="background1" w:themeFillShade="D9"/>
            <w:vAlign w:val="center"/>
          </w:tcPr>
          <w:p w14:paraId="4CF75AB8" w14:textId="0E690E40" w:rsidR="00B74A53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558" w:type="dxa"/>
            <w:gridSpan w:val="6"/>
            <w:vAlign w:val="center"/>
          </w:tcPr>
          <w:p w14:paraId="2AB987B7" w14:textId="749E10EA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0D18FDB2" w14:textId="77777777" w:rsidTr="00911549">
        <w:tc>
          <w:tcPr>
            <w:tcW w:w="9934" w:type="dxa"/>
            <w:gridSpan w:val="8"/>
            <w:vAlign w:val="center"/>
          </w:tcPr>
          <w:p w14:paraId="1B5F5558" w14:textId="5D4DD444" w:rsidR="00AB649E" w:rsidRPr="00D477B1" w:rsidRDefault="00C942A5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SPOTKANIE PREZENTACYJNE KONCEPCJI</w:t>
            </w:r>
          </w:p>
        </w:tc>
        <w:tc>
          <w:tcPr>
            <w:tcW w:w="1887" w:type="dxa"/>
            <w:gridSpan w:val="2"/>
            <w:vAlign w:val="center"/>
          </w:tcPr>
          <w:p w14:paraId="3359C38C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15AF9CA4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77280A45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F4EDB2F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11"/>
            <w:shd w:val="clear" w:color="auto" w:fill="auto"/>
            <w:vAlign w:val="center"/>
          </w:tcPr>
          <w:p w14:paraId="29532E68" w14:textId="69D29945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</w:p>
        </w:tc>
      </w:tr>
      <w:tr w:rsidR="00EA44CC" w14:paraId="000741D2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CCDDCD1" w14:textId="2AD172E0" w:rsidR="00EA44CC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109D2F25" w14:textId="77777777" w:rsidR="00EA44CC" w:rsidRPr="00662073" w:rsidRDefault="00EA44CC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79266386" w14:textId="1503BABE" w:rsidR="00EA44CC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5"/>
            <w:vAlign w:val="center"/>
          </w:tcPr>
          <w:p w14:paraId="18A15359" w14:textId="76A90265" w:rsidR="00EA44CC" w:rsidRPr="00662073" w:rsidRDefault="00EA44CC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6F144584" w14:textId="77777777" w:rsidTr="00911549">
        <w:tc>
          <w:tcPr>
            <w:tcW w:w="9934" w:type="dxa"/>
            <w:gridSpan w:val="8"/>
            <w:vAlign w:val="center"/>
          </w:tcPr>
          <w:p w14:paraId="4C301993" w14:textId="6BB1E437" w:rsidR="00AB649E" w:rsidRPr="00D477B1" w:rsidRDefault="00C942A5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WALIDACJA WYKONALNOŚCI TECHNICZNEJ</w:t>
            </w:r>
            <w:r w:rsidR="00591190">
              <w:rPr>
                <w:rFonts w:ascii="Museo Sans 700" w:hAnsi="Museo Sans 700"/>
                <w:sz w:val="20"/>
              </w:rPr>
              <w:t xml:space="preserve"> (opracowanie raportu, pod kątem różnych, możliwych do realizacji technologii produkcji)</w:t>
            </w:r>
          </w:p>
        </w:tc>
        <w:tc>
          <w:tcPr>
            <w:tcW w:w="1887" w:type="dxa"/>
            <w:gridSpan w:val="2"/>
            <w:vAlign w:val="center"/>
          </w:tcPr>
          <w:p w14:paraId="6C51EB4D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1DBCCD14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0C63AA4B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05FE911D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586095E7" w14:textId="7022E6D6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11549" w14:paraId="56B6F802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E3F02B5" w14:textId="66CCC72B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6257B5C4" w14:textId="77777777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59E4FC24" w14:textId="1D90F284" w:rsidR="00911549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5"/>
            <w:vAlign w:val="center"/>
          </w:tcPr>
          <w:p w14:paraId="60B339A2" w14:textId="2602A34A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649E" w14:paraId="74E170EC" w14:textId="77777777" w:rsidTr="00911549">
        <w:tc>
          <w:tcPr>
            <w:tcW w:w="9934" w:type="dxa"/>
            <w:gridSpan w:val="8"/>
            <w:vAlign w:val="center"/>
          </w:tcPr>
          <w:p w14:paraId="58D6917A" w14:textId="729C247D" w:rsidR="00AB649E" w:rsidRPr="00D477B1" w:rsidRDefault="00C942A5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DOPRACOWANIE KONCEPCJI (</w:t>
            </w:r>
            <w:r w:rsidR="00591190">
              <w:rPr>
                <w:rFonts w:ascii="Museo Sans 700" w:hAnsi="Museo Sans 700"/>
                <w:sz w:val="20"/>
              </w:rPr>
              <w:t>uwzględnienie uwag, rysunki, prezentacja, opisy, rzuty, technologie, kolorystyka, materiały i wykończenie powierzchni)</w:t>
            </w:r>
          </w:p>
        </w:tc>
        <w:tc>
          <w:tcPr>
            <w:tcW w:w="1887" w:type="dxa"/>
            <w:gridSpan w:val="2"/>
            <w:vAlign w:val="center"/>
          </w:tcPr>
          <w:p w14:paraId="3A97CDE3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6CC24BC3" w14:textId="77777777" w:rsidR="00AB649E" w:rsidRPr="00662073" w:rsidRDefault="00AB649E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5A1501B4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5BAEEAD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 xml:space="preserve">OPIS PRAC (FORMA REALIZACJI, </w:t>
            </w:r>
            <w:r>
              <w:rPr>
                <w:rFonts w:ascii="Museo Sans 700" w:hAnsi="Museo Sans 700"/>
              </w:rPr>
              <w:lastRenderedPageBreak/>
              <w:t>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319C73D8" w14:textId="478EA0C8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11549" w14:paraId="3617018F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F5F690C" w14:textId="5901BAF3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1A4DBFE3" w14:textId="77777777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33C728BA" w14:textId="136F92EC" w:rsidR="00911549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5"/>
            <w:vAlign w:val="center"/>
          </w:tcPr>
          <w:p w14:paraId="727964A5" w14:textId="20574784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048B" w14:paraId="094A7F3A" w14:textId="77777777" w:rsidTr="00911549">
        <w:tc>
          <w:tcPr>
            <w:tcW w:w="9934" w:type="dxa"/>
            <w:gridSpan w:val="8"/>
            <w:vAlign w:val="center"/>
          </w:tcPr>
          <w:p w14:paraId="0E453870" w14:textId="65DF7F64" w:rsidR="0034048B" w:rsidRPr="00D477B1" w:rsidRDefault="00C942A5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100" w:hAnsi="Museo Sans 100"/>
                <w:sz w:val="20"/>
              </w:rPr>
            </w:pPr>
            <w:r>
              <w:rPr>
                <w:rFonts w:ascii="Museo Sans 700" w:hAnsi="Museo Sans 700"/>
                <w:sz w:val="20"/>
              </w:rPr>
              <w:t>DOPRACOWANIE KONCEPCJI OZNAKOWANIA SYSTEMU Z UWZGLĘDNIENEIM RÓŻNYCH RODZAJÓW IMPLEMENTACJI</w:t>
            </w:r>
            <w:r w:rsidR="00EC44E5">
              <w:rPr>
                <w:rFonts w:ascii="Museo Sans 700" w:hAnsi="Museo Sans 700"/>
                <w:sz w:val="20"/>
              </w:rPr>
              <w:t xml:space="preserve"> (w przestrzeni miejskiej, w budynkach oraz środkach komunikacji)</w:t>
            </w:r>
          </w:p>
        </w:tc>
        <w:tc>
          <w:tcPr>
            <w:tcW w:w="1887" w:type="dxa"/>
            <w:gridSpan w:val="2"/>
            <w:vAlign w:val="center"/>
          </w:tcPr>
          <w:p w14:paraId="1092C9C0" w14:textId="77777777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2213" w:type="dxa"/>
            <w:gridSpan w:val="2"/>
            <w:vAlign w:val="center"/>
          </w:tcPr>
          <w:p w14:paraId="697359D7" w14:textId="3B498377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B74A53" w14:paraId="3C8D6694" w14:textId="77777777" w:rsidTr="00B74A53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4850D827" w14:textId="77777777" w:rsidR="00B74A53" w:rsidRPr="00662073" w:rsidRDefault="00B74A53" w:rsidP="00B74A53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OPIS PRAC (FORMA REALIZACJI, NARZĘDZIA, METODYKA)</w:t>
            </w:r>
          </w:p>
        </w:tc>
        <w:tc>
          <w:tcPr>
            <w:tcW w:w="12422" w:type="dxa"/>
            <w:gridSpan w:val="11"/>
            <w:vAlign w:val="center"/>
          </w:tcPr>
          <w:p w14:paraId="0B50F9D7" w14:textId="2A1A26D7" w:rsidR="00B74A53" w:rsidRPr="00662073" w:rsidRDefault="00B74A53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11549" w14:paraId="5E169CC9" w14:textId="77777777" w:rsidTr="00911549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5FAE38C" w14:textId="326DDF8F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54F83B70" w14:textId="77777777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520D1FC3" w14:textId="315D0B49" w:rsidR="00911549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5"/>
            <w:vAlign w:val="center"/>
          </w:tcPr>
          <w:p w14:paraId="5B18B64D" w14:textId="0593E668" w:rsidR="00911549" w:rsidRPr="00662073" w:rsidRDefault="00911549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048B" w14:paraId="23C90DA9" w14:textId="77777777" w:rsidTr="00911549">
        <w:tc>
          <w:tcPr>
            <w:tcW w:w="10216" w:type="dxa"/>
            <w:gridSpan w:val="9"/>
            <w:vAlign w:val="center"/>
          </w:tcPr>
          <w:p w14:paraId="2FD52289" w14:textId="51BF620C" w:rsidR="0034048B" w:rsidRPr="00D477B1" w:rsidRDefault="00C942A5" w:rsidP="00D477B1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100" w:hAnsi="Museo Sans 100"/>
                <w:sz w:val="20"/>
              </w:rPr>
            </w:pPr>
            <w:r>
              <w:rPr>
                <w:rFonts w:ascii="Museo Sans 700" w:hAnsi="Museo Sans 700"/>
                <w:sz w:val="20"/>
              </w:rPr>
              <w:t xml:space="preserve">OPRACOWANIE ZAŁOŻEŃ DLA USŁUGI </w:t>
            </w:r>
            <w:r w:rsidR="00B45D49">
              <w:rPr>
                <w:rFonts w:ascii="Museo Sans 700" w:hAnsi="Museo Sans 700"/>
                <w:sz w:val="20"/>
              </w:rPr>
              <w:t>WDROŻENIOWEJ I UTRZYMANIA SYSTEMU</w:t>
            </w:r>
            <w:r w:rsidR="000E2338">
              <w:rPr>
                <w:rFonts w:ascii="Museo Sans 700" w:hAnsi="Museo Sans 700"/>
                <w:sz w:val="20"/>
              </w:rPr>
              <w:t xml:space="preserve"> (idea-trendy, interesariusze, koncept, ścieżka doświadczeń – service </w:t>
            </w:r>
            <w:proofErr w:type="spellStart"/>
            <w:r w:rsidR="000E2338">
              <w:rPr>
                <w:rFonts w:ascii="Museo Sans 700" w:hAnsi="Museo Sans 700"/>
                <w:sz w:val="20"/>
              </w:rPr>
              <w:t>blue</w:t>
            </w:r>
            <w:proofErr w:type="spellEnd"/>
            <w:r w:rsidR="000E2338">
              <w:rPr>
                <w:rFonts w:ascii="Museo Sans 700" w:hAnsi="Museo Sans 700"/>
                <w:sz w:val="20"/>
              </w:rPr>
              <w:t xml:space="preserve"> </w:t>
            </w:r>
            <w:proofErr w:type="spellStart"/>
            <w:r w:rsidR="000E2338">
              <w:rPr>
                <w:rFonts w:ascii="Museo Sans 700" w:hAnsi="Museo Sans 700"/>
                <w:sz w:val="20"/>
              </w:rPr>
              <w:t>print</w:t>
            </w:r>
            <w:proofErr w:type="spellEnd"/>
            <w:r w:rsidR="000E2338">
              <w:rPr>
                <w:rFonts w:ascii="Museo Sans 700" w:hAnsi="Museo Sans 700"/>
                <w:sz w:val="20"/>
              </w:rPr>
              <w:t xml:space="preserve">, mapa informacji, business model </w:t>
            </w:r>
            <w:proofErr w:type="spellStart"/>
            <w:r w:rsidR="000E2338">
              <w:rPr>
                <w:rFonts w:ascii="Museo Sans 700" w:hAnsi="Museo Sans 700"/>
                <w:sz w:val="20"/>
              </w:rPr>
              <w:t>canvas</w:t>
            </w:r>
            <w:proofErr w:type="spellEnd"/>
            <w:r w:rsidR="000E2338">
              <w:rPr>
                <w:rFonts w:ascii="Museo Sans 700" w:hAnsi="Museo Sans 700"/>
                <w:sz w:val="20"/>
              </w:rPr>
              <w:t xml:space="preserve">, </w:t>
            </w:r>
            <w:proofErr w:type="spellStart"/>
            <w:r w:rsidR="000E2338">
              <w:rPr>
                <w:rFonts w:ascii="Museo Sans 700" w:hAnsi="Museo Sans 700"/>
                <w:sz w:val="20"/>
              </w:rPr>
              <w:t>value</w:t>
            </w:r>
            <w:proofErr w:type="spellEnd"/>
            <w:r w:rsidR="000E2338">
              <w:rPr>
                <w:rFonts w:ascii="Museo Sans 700" w:hAnsi="Museo Sans 700"/>
                <w:sz w:val="20"/>
              </w:rPr>
              <w:t xml:space="preserve"> </w:t>
            </w:r>
            <w:proofErr w:type="spellStart"/>
            <w:r w:rsidR="000E2338">
              <w:rPr>
                <w:rFonts w:ascii="Museo Sans 700" w:hAnsi="Museo Sans 700"/>
                <w:sz w:val="20"/>
              </w:rPr>
              <w:t>proposition</w:t>
            </w:r>
            <w:proofErr w:type="spellEnd"/>
            <w:r w:rsidR="000E2338">
              <w:rPr>
                <w:rFonts w:ascii="Museo Sans 700" w:hAnsi="Museo Sans 700"/>
                <w:sz w:val="20"/>
              </w:rPr>
              <w:t xml:space="preserve"> design)</w:t>
            </w:r>
          </w:p>
        </w:tc>
        <w:tc>
          <w:tcPr>
            <w:tcW w:w="1833" w:type="dxa"/>
            <w:gridSpan w:val="2"/>
            <w:vAlign w:val="center"/>
          </w:tcPr>
          <w:p w14:paraId="1E9AA5E2" w14:textId="77777777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985" w:type="dxa"/>
            <w:vAlign w:val="center"/>
          </w:tcPr>
          <w:p w14:paraId="508BF1D3" w14:textId="0839E364" w:rsidR="0034048B" w:rsidRPr="00662073" w:rsidRDefault="0034048B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C6E64" w14:paraId="3C03D308" w14:textId="77777777" w:rsidTr="003C6E64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64B8A995" w14:textId="5AED7313" w:rsidR="003C6E64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REALIZUJĄCY/ CZŁONKOWIE ZESPOŁU</w:t>
            </w:r>
          </w:p>
        </w:tc>
        <w:tc>
          <w:tcPr>
            <w:tcW w:w="5357" w:type="dxa"/>
            <w:gridSpan w:val="3"/>
            <w:vAlign w:val="center"/>
          </w:tcPr>
          <w:p w14:paraId="1B4EA973" w14:textId="77777777" w:rsidR="003C6E64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  <w:vAlign w:val="center"/>
          </w:tcPr>
          <w:p w14:paraId="33C75EF8" w14:textId="74F6D4C1" w:rsidR="003C6E64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FORMA PRZEKAZANIA WYNIKU</w:t>
            </w:r>
          </w:p>
        </w:tc>
        <w:tc>
          <w:tcPr>
            <w:tcW w:w="5245" w:type="dxa"/>
            <w:gridSpan w:val="5"/>
            <w:vAlign w:val="center"/>
          </w:tcPr>
          <w:p w14:paraId="52DB2413" w14:textId="31C4C4A5" w:rsidR="003C6E64" w:rsidRPr="00662073" w:rsidRDefault="003C6E64" w:rsidP="00AB649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7C9A290D" w14:textId="77777777" w:rsidR="00B24413" w:rsidRDefault="00B24413" w:rsidP="00DB54AE">
      <w:pPr>
        <w:spacing w:after="120" w:line="250" w:lineRule="auto"/>
        <w:jc w:val="both"/>
        <w:rPr>
          <w:rFonts w:ascii="Gotham Light" w:hAnsi="Gotham Light"/>
        </w:rPr>
      </w:pPr>
    </w:p>
    <w:p w14:paraId="5030C1B0" w14:textId="77777777" w:rsidR="005C67F9" w:rsidRDefault="000140C7">
      <w:pPr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 xml:space="preserve">Uwagi: </w:t>
      </w:r>
    </w:p>
    <w:p w14:paraId="4CDC9638" w14:textId="1BA42776" w:rsidR="005C67F9" w:rsidRDefault="003C19F4" w:rsidP="005C67F9">
      <w:pPr>
        <w:pStyle w:val="Akapitzlist"/>
        <w:numPr>
          <w:ilvl w:val="0"/>
          <w:numId w:val="40"/>
        </w:numPr>
        <w:ind w:left="714" w:hanging="357"/>
        <w:contextualSpacing w:val="0"/>
        <w:rPr>
          <w:rFonts w:ascii="Museo Sans 100" w:hAnsi="Museo Sans 100"/>
        </w:rPr>
      </w:pPr>
      <w:r w:rsidRPr="005C67F9">
        <w:rPr>
          <w:rFonts w:ascii="Museo Sans 100" w:hAnsi="Museo Sans 100"/>
        </w:rPr>
        <w:t>P</w:t>
      </w:r>
      <w:r w:rsidR="000140C7" w:rsidRPr="005C67F9">
        <w:rPr>
          <w:rFonts w:ascii="Museo Sans 100" w:hAnsi="Museo Sans 100"/>
        </w:rPr>
        <w:t>owyższe zadania uwzględniają przeprowadzenie badań z interesariuszami i grupą docelową dla przedmiotu projektu</w:t>
      </w:r>
      <w:r w:rsidR="005C67F9" w:rsidRPr="005C67F9">
        <w:rPr>
          <w:rFonts w:ascii="Museo Sans 100" w:hAnsi="Museo Sans 100"/>
        </w:rPr>
        <w:t xml:space="preserve">, niezbędne dla prawidłowej weryfikacji opracowanej koncepcji systemu i elementów składowych w obszarach: produkt, usługa, komunikacja, w tym m.in.: badania ergonomiczne, badania funkcjonalności i użyteczności – przeprowadzone co najmniej na przygotowanych makietach, badania percepcji systemu przez użytkownika, badania etnograficzne – badania funkcjonowania systemu w przestrzeni publicznej i </w:t>
      </w:r>
      <w:r w:rsidR="005C67F9" w:rsidRPr="005C67F9">
        <w:rPr>
          <w:rFonts w:ascii="Museo Sans 100" w:hAnsi="Museo Sans 100"/>
        </w:rPr>
        <w:lastRenderedPageBreak/>
        <w:t>zależności pomiędzy grupą docelową a interesariuszami, badania wstępne koncepcji usługi wdrożeniowej i utrzymania systemu w obszarach (prezentacja systemu, audyt przestrzeni, przygotowania wdrożenia, wdrożenie i instalacja, użytkowanie i eksploatacja, serwisowania i utrzymanie systemu</w:t>
      </w:r>
      <w:r w:rsidR="005C67F9">
        <w:rPr>
          <w:rFonts w:ascii="Museo Sans 100" w:hAnsi="Museo Sans 100"/>
        </w:rPr>
        <w:t>);</w:t>
      </w:r>
    </w:p>
    <w:p w14:paraId="42E4D12F" w14:textId="786B1776" w:rsidR="005C67F9" w:rsidRDefault="005C67F9" w:rsidP="005C67F9">
      <w:pPr>
        <w:pStyle w:val="Akapitzlist"/>
        <w:numPr>
          <w:ilvl w:val="0"/>
          <w:numId w:val="40"/>
        </w:numPr>
        <w:ind w:left="714" w:hanging="357"/>
        <w:contextualSpacing w:val="0"/>
        <w:rPr>
          <w:rFonts w:ascii="Museo Sans 100" w:hAnsi="Museo Sans 100"/>
        </w:rPr>
      </w:pPr>
      <w:r>
        <w:rPr>
          <w:rFonts w:ascii="Museo Sans 100" w:hAnsi="Museo Sans 100"/>
        </w:rPr>
        <w:t>Koncepcja ogólna elementów systemu oraz 3 odrębne koncepcje wzornicze będą zawierały profesjonalnie opracowane rysunki, opisy, rzuty, wizualizacje oraz wstępne modele parametryczne 3D przygotowane w uniwersalnych formatach plików uzgodnionych z Zamawiającym w trakcie realizacji prac;</w:t>
      </w:r>
    </w:p>
    <w:p w14:paraId="3F70013A" w14:textId="124ACD24" w:rsidR="005C67F9" w:rsidRDefault="005C67F9" w:rsidP="005C67F9">
      <w:pPr>
        <w:pStyle w:val="Akapitzlist"/>
        <w:numPr>
          <w:ilvl w:val="0"/>
          <w:numId w:val="40"/>
        </w:numPr>
        <w:ind w:left="714" w:hanging="357"/>
        <w:contextualSpacing w:val="0"/>
        <w:rPr>
          <w:rFonts w:ascii="Museo Sans 100" w:hAnsi="Museo Sans 100"/>
        </w:rPr>
      </w:pPr>
      <w:r>
        <w:rPr>
          <w:rFonts w:ascii="Museo Sans 100" w:hAnsi="Museo Sans 100"/>
        </w:rPr>
        <w:t xml:space="preserve">Przekazanie ostatecznych wersji opracowanych raportów, prezentacji, materiałów i plików będzie uzupełnione o materiały i pliki robocze z przeprowadzonych badań i analiz, w tym o dokumentację zdjęciową i filmową z przebiegu prowadzonych badań. Dokumenty przekazane Zamawiającemu będą oznaczone znakami – zgodnie z aktualnymi zasadami promocji i oznakowania projektów dla Beneficjentów Funduszy Europejskich oraz księgą identyfikacji wizualnej znaku marki Fundusze Europejskie i znaków programów polityki spójności na lata 2014-2020. </w:t>
      </w:r>
      <w:bookmarkStart w:id="0" w:name="_GoBack"/>
      <w:bookmarkEnd w:id="0"/>
    </w:p>
    <w:p w14:paraId="7C53D878" w14:textId="75DD7BA0" w:rsidR="00C944D8" w:rsidRPr="005C67F9" w:rsidRDefault="00C944D8" w:rsidP="005C67F9">
      <w:pPr>
        <w:pStyle w:val="Akapitzlist"/>
        <w:numPr>
          <w:ilvl w:val="0"/>
          <w:numId w:val="40"/>
        </w:numPr>
        <w:rPr>
          <w:rFonts w:ascii="Museo Sans 100" w:hAnsi="Museo Sans 100"/>
        </w:rPr>
      </w:pPr>
      <w:r w:rsidRPr="005C67F9">
        <w:rPr>
          <w:rFonts w:ascii="Museo Sans 100" w:hAnsi="Museo Sans 100"/>
        </w:rPr>
        <w:br w:type="page"/>
      </w:r>
    </w:p>
    <w:p w14:paraId="7A08E0D1" w14:textId="77777777" w:rsidR="00C944D8" w:rsidRDefault="00C944D8" w:rsidP="00DB54AE">
      <w:pPr>
        <w:spacing w:after="120" w:line="250" w:lineRule="auto"/>
        <w:jc w:val="both"/>
        <w:rPr>
          <w:rFonts w:ascii="Museo Sans 100" w:hAnsi="Museo Sans 100"/>
          <w:sz w:val="22"/>
        </w:rPr>
        <w:sectPr w:rsidR="00C944D8" w:rsidSect="00C944D8">
          <w:headerReference w:type="default" r:id="rId10"/>
          <w:pgSz w:w="16838" w:h="11906" w:orient="landscape"/>
          <w:pgMar w:top="1417" w:right="1417" w:bottom="1417" w:left="1417" w:header="567" w:footer="625" w:gutter="0"/>
          <w:cols w:space="708"/>
          <w:docGrid w:linePitch="272"/>
        </w:sectPr>
      </w:pPr>
    </w:p>
    <w:p w14:paraId="5F6F0F23" w14:textId="052510F9" w:rsidR="00DB54AE" w:rsidRPr="008D22DC" w:rsidRDefault="00DB54AE" w:rsidP="00DB54AE">
      <w:pPr>
        <w:spacing w:after="120" w:line="250" w:lineRule="auto"/>
        <w:jc w:val="both"/>
        <w:rPr>
          <w:rFonts w:ascii="Museo Sans 100" w:hAnsi="Museo Sans 100"/>
          <w:sz w:val="22"/>
        </w:rPr>
      </w:pPr>
      <w:r w:rsidRPr="008D22DC">
        <w:rPr>
          <w:rFonts w:ascii="Museo Sans 100" w:hAnsi="Museo Sans 100"/>
          <w:sz w:val="22"/>
        </w:rPr>
        <w:lastRenderedPageBreak/>
        <w:t>w cenie</w:t>
      </w:r>
      <w:r w:rsidR="00B24413" w:rsidRPr="008D22DC">
        <w:rPr>
          <w:rFonts w:ascii="Museo Sans 100" w:hAnsi="Museo Sans 100"/>
          <w:sz w:val="22"/>
        </w:rPr>
        <w:t xml:space="preserve"> łącznej</w:t>
      </w:r>
      <w:r w:rsidRPr="008D22DC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C11A3C" w14:paraId="7D3C54E4" w14:textId="77777777" w:rsidTr="00B972CA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46245D5B" w14:textId="63C2B786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CENA</w:t>
            </w:r>
            <w:r w:rsidR="00B24413" w:rsidRPr="008D22DC">
              <w:rPr>
                <w:rFonts w:ascii="Museo Sans 700" w:hAnsi="Museo Sans 700"/>
                <w:sz w:val="22"/>
              </w:rPr>
              <w:t xml:space="preserve"> ŁĄCZNA</w:t>
            </w:r>
          </w:p>
          <w:p w14:paraId="1C591300" w14:textId="76FEF18B" w:rsidR="00C11A3C" w:rsidRPr="008D22DC" w:rsidRDefault="00C11A3C" w:rsidP="00C11A3C">
            <w:pPr>
              <w:spacing w:after="120" w:line="250" w:lineRule="auto"/>
              <w:rPr>
                <w:rFonts w:ascii="Museo Sans 100" w:hAnsi="Museo Sans 100"/>
              </w:rPr>
            </w:pPr>
            <w:r w:rsidRPr="008D22DC">
              <w:rPr>
                <w:rFonts w:ascii="Museo Sans 100" w:hAnsi="Museo Sans 100"/>
              </w:rPr>
              <w:t>Całkowita cena za realizację przedmiotu zamówienia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14:paraId="203A9635" w14:textId="6C7D5BC8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SŁOWNIE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2A1335E" w14:textId="1128FCF7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8D22DC">
              <w:rPr>
                <w:rFonts w:ascii="Museo Sans 700" w:hAnsi="Museo Sans 700"/>
                <w:sz w:val="22"/>
              </w:rPr>
              <w:t>WARTOŚĆ</w:t>
            </w:r>
          </w:p>
        </w:tc>
      </w:tr>
      <w:tr w:rsidR="00C11A3C" w14:paraId="3F4371CA" w14:textId="77777777" w:rsidTr="00D477B1">
        <w:trPr>
          <w:jc w:val="center"/>
        </w:trPr>
        <w:tc>
          <w:tcPr>
            <w:tcW w:w="3020" w:type="dxa"/>
            <w:vAlign w:val="center"/>
          </w:tcPr>
          <w:p w14:paraId="0E91B46E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06C3A546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AA82295" w14:textId="2036EF8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NETTO</w:t>
            </w:r>
          </w:p>
        </w:tc>
      </w:tr>
      <w:tr w:rsidR="00C11A3C" w14:paraId="033212F3" w14:textId="77777777" w:rsidTr="00D477B1">
        <w:trPr>
          <w:jc w:val="center"/>
        </w:trPr>
        <w:tc>
          <w:tcPr>
            <w:tcW w:w="3020" w:type="dxa"/>
            <w:vAlign w:val="center"/>
          </w:tcPr>
          <w:p w14:paraId="19712D0C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25D9F6F5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35E3E76D" w14:textId="768F1EC5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VAT (23%)</w:t>
            </w:r>
          </w:p>
        </w:tc>
      </w:tr>
      <w:tr w:rsidR="00C11A3C" w14:paraId="5BF7A290" w14:textId="77777777" w:rsidTr="00D477B1">
        <w:trPr>
          <w:jc w:val="center"/>
        </w:trPr>
        <w:tc>
          <w:tcPr>
            <w:tcW w:w="3020" w:type="dxa"/>
            <w:vAlign w:val="center"/>
          </w:tcPr>
          <w:p w14:paraId="577D4B88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7CC7887A" w14:textId="77777777" w:rsidR="00C11A3C" w:rsidRPr="00662073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0DCBBBFD" w14:textId="6B9C75E2" w:rsidR="00C11A3C" w:rsidRPr="008D22DC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8D22DC">
              <w:rPr>
                <w:rFonts w:ascii="Museo Sans 700" w:hAnsi="Museo Sans 700"/>
                <w:sz w:val="22"/>
              </w:rPr>
              <w:t>BRUTTO</w:t>
            </w:r>
          </w:p>
        </w:tc>
      </w:tr>
    </w:tbl>
    <w:p w14:paraId="4FE6307D" w14:textId="6C79B7F6" w:rsidR="00C11A3C" w:rsidRDefault="00C11A3C" w:rsidP="00DB54AE">
      <w:pPr>
        <w:spacing w:after="120" w:line="250" w:lineRule="auto"/>
        <w:jc w:val="both"/>
        <w:rPr>
          <w:rFonts w:ascii="Gotham Light" w:hAnsi="Gotham Light"/>
        </w:rPr>
      </w:pPr>
    </w:p>
    <w:p w14:paraId="2B1FF318" w14:textId="098F18E5" w:rsidR="00DB7C53" w:rsidRDefault="00DB7C53" w:rsidP="00DB7C53">
      <w:pPr>
        <w:spacing w:after="120" w:line="250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z uwzględnieniem następującej liczb</w:t>
      </w:r>
      <w:r w:rsidR="0015296E">
        <w:rPr>
          <w:rFonts w:ascii="Museo Sans 100" w:hAnsi="Museo Sans 100"/>
          <w:sz w:val="22"/>
        </w:rPr>
        <w:t>y</w:t>
      </w:r>
      <w:r>
        <w:rPr>
          <w:rFonts w:ascii="Museo Sans 100" w:hAnsi="Museo Sans 100"/>
          <w:sz w:val="22"/>
        </w:rPr>
        <w:t xml:space="preserve"> roboczogodzin</w:t>
      </w:r>
      <w:r w:rsidR="00CB6BB3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CB6BB3" w:rsidRPr="008D22DC" w14:paraId="62993930" w14:textId="77777777" w:rsidTr="00D477B1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24217E11" w14:textId="66719D1D" w:rsidR="00CB6BB3" w:rsidRPr="008D22DC" w:rsidRDefault="00CB6BB3" w:rsidP="009976AF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>
              <w:rPr>
                <w:rFonts w:ascii="Museo Sans 700" w:hAnsi="Museo Sans 700"/>
                <w:sz w:val="22"/>
              </w:rPr>
              <w:t>ROBOCZOGODZINY</w:t>
            </w:r>
          </w:p>
          <w:p w14:paraId="4DC9E735" w14:textId="77777777" w:rsidR="00CB6BB3" w:rsidRDefault="00CB6BB3" w:rsidP="009976AF">
            <w:pPr>
              <w:spacing w:after="120" w:line="250" w:lineRule="auto"/>
              <w:rPr>
                <w:rFonts w:ascii="Museo Sans 100" w:hAnsi="Museo Sans 100"/>
              </w:rPr>
            </w:pPr>
            <w:r w:rsidRPr="008D22DC">
              <w:rPr>
                <w:rFonts w:ascii="Museo Sans 100" w:hAnsi="Museo Sans 100"/>
              </w:rPr>
              <w:t>Całkowit</w:t>
            </w:r>
            <w:r>
              <w:rPr>
                <w:rFonts w:ascii="Museo Sans 100" w:hAnsi="Museo Sans 100"/>
              </w:rPr>
              <w:t xml:space="preserve">a ilość roboczogodzin pracy przeznaczonych na realizację przedmiotu zamówienia </w:t>
            </w:r>
          </w:p>
          <w:p w14:paraId="33EE0919" w14:textId="6C705C06" w:rsidR="00064CA1" w:rsidRPr="008D22DC" w:rsidRDefault="00064CA1" w:rsidP="009976AF">
            <w:pPr>
              <w:spacing w:after="120" w:line="250" w:lineRule="auto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Zgodnie z opisem przedmiotu zamówienia: </w:t>
            </w:r>
            <w:proofErr w:type="spellStart"/>
            <w:r>
              <w:rPr>
                <w:rFonts w:ascii="Museo Sans 100" w:hAnsi="Museo Sans 100"/>
              </w:rPr>
              <w:t>pkt.I</w:t>
            </w:r>
            <w:proofErr w:type="spellEnd"/>
            <w:r>
              <w:rPr>
                <w:rFonts w:ascii="Museo Sans 100" w:hAnsi="Museo Sans 100"/>
              </w:rPr>
              <w:t xml:space="preserve"> ust.6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21234EF8" w14:textId="53145CAA" w:rsidR="00CB6BB3" w:rsidRPr="008D22DC" w:rsidRDefault="00CB6BB3" w:rsidP="009976AF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</w:p>
        </w:tc>
      </w:tr>
    </w:tbl>
    <w:p w14:paraId="309DC834" w14:textId="77777777" w:rsidR="00CB6BB3" w:rsidRDefault="00CB6BB3" w:rsidP="00B24413">
      <w:pPr>
        <w:spacing w:after="120" w:line="250" w:lineRule="auto"/>
        <w:ind w:firstLine="708"/>
        <w:jc w:val="both"/>
        <w:rPr>
          <w:rFonts w:ascii="Museo Sans 100" w:hAnsi="Museo Sans 100"/>
          <w:sz w:val="22"/>
        </w:rPr>
      </w:pPr>
    </w:p>
    <w:p w14:paraId="1DAC0939" w14:textId="13CAA66E" w:rsidR="00065F70" w:rsidRPr="00662073" w:rsidRDefault="00A61F73" w:rsidP="00A61F73">
      <w:pPr>
        <w:spacing w:after="120" w:line="250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3</w:t>
      </w:r>
      <w:r w:rsidR="00C11A3C" w:rsidRPr="00662073">
        <w:rPr>
          <w:rFonts w:ascii="Museo Sans 100" w:hAnsi="Museo Sans 100"/>
          <w:sz w:val="22"/>
        </w:rPr>
        <w:t xml:space="preserve">. </w:t>
      </w:r>
      <w:r w:rsidR="00B439C4" w:rsidRPr="00662073">
        <w:rPr>
          <w:rFonts w:ascii="Museo Sans 100" w:hAnsi="Museo Sans 100"/>
          <w:sz w:val="22"/>
        </w:rPr>
        <w:t>Termin związania ofertą</w:t>
      </w:r>
      <w:r w:rsidR="00A35F07" w:rsidRPr="00662073">
        <w:rPr>
          <w:rFonts w:ascii="Museo Sans 100" w:hAnsi="Museo Sans 100"/>
          <w:sz w:val="22"/>
        </w:rPr>
        <w:t>: …………………</w:t>
      </w:r>
      <w:r w:rsidR="00CB6BB3">
        <w:rPr>
          <w:rFonts w:ascii="Museo Sans 100" w:hAnsi="Museo Sans 100"/>
          <w:sz w:val="22"/>
        </w:rPr>
        <w:t>.</w:t>
      </w:r>
      <w:r w:rsidR="00A35F07" w:rsidRPr="00662073">
        <w:rPr>
          <w:rFonts w:ascii="Museo Sans 100" w:hAnsi="Museo Sans 100"/>
          <w:sz w:val="22"/>
        </w:rPr>
        <w:t>………………………………………</w:t>
      </w:r>
      <w:r w:rsidR="00CB6BB3">
        <w:rPr>
          <w:rFonts w:ascii="Museo Sans 100" w:hAnsi="Museo Sans 100"/>
          <w:sz w:val="22"/>
        </w:rPr>
        <w:t>……</w:t>
      </w:r>
      <w:r w:rsidR="00B45D49">
        <w:rPr>
          <w:rFonts w:ascii="Museo Sans 100" w:hAnsi="Museo Sans 100"/>
          <w:sz w:val="22"/>
        </w:rPr>
        <w:t>…..(min. 60 dni)</w:t>
      </w:r>
    </w:p>
    <w:p w14:paraId="1A721189" w14:textId="42E0115B" w:rsidR="00C11A3C" w:rsidRPr="00662073" w:rsidRDefault="00A61F73" w:rsidP="00B24413">
      <w:pPr>
        <w:spacing w:after="120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4</w:t>
      </w:r>
      <w:r w:rsidR="000E583F" w:rsidRPr="00662073">
        <w:rPr>
          <w:rFonts w:ascii="Museo Sans 100" w:hAnsi="Museo Sans 100"/>
          <w:sz w:val="22"/>
        </w:rPr>
        <w:t xml:space="preserve">. </w:t>
      </w:r>
      <w:r w:rsidR="00A34E6E">
        <w:rPr>
          <w:rFonts w:ascii="Museo Sans 100" w:hAnsi="Museo Sans 100"/>
          <w:sz w:val="22"/>
        </w:rPr>
        <w:t>Termin</w:t>
      </w:r>
      <w:r w:rsidR="000E583F" w:rsidRPr="00662073">
        <w:rPr>
          <w:rFonts w:ascii="Museo Sans 100" w:hAnsi="Museo Sans 100"/>
          <w:sz w:val="22"/>
        </w:rPr>
        <w:t xml:space="preserve"> </w:t>
      </w:r>
      <w:r w:rsidR="00CB6BB3">
        <w:rPr>
          <w:rFonts w:ascii="Museo Sans 100" w:hAnsi="Museo Sans 100"/>
          <w:sz w:val="22"/>
        </w:rPr>
        <w:t xml:space="preserve">wykonania przedmiotu zamówienia: </w:t>
      </w:r>
      <w:r w:rsidR="00B45D49" w:rsidRPr="00B45D49">
        <w:rPr>
          <w:rFonts w:ascii="Museo Sans 700" w:hAnsi="Museo Sans 700"/>
          <w:sz w:val="22"/>
        </w:rPr>
        <w:t>30.09.2019r.</w:t>
      </w:r>
      <w:r w:rsidR="00B45D49">
        <w:rPr>
          <w:rFonts w:ascii="Museo Sans 100" w:hAnsi="Museo Sans 100"/>
          <w:sz w:val="22"/>
        </w:rPr>
        <w:t xml:space="preserve"> ………………………………</w:t>
      </w:r>
    </w:p>
    <w:p w14:paraId="4299EC4B" w14:textId="77777777" w:rsidR="00CB6BB3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07E94953" w14:textId="77777777" w:rsidR="00CB6BB3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3FEEC070" w14:textId="260AD064" w:rsidR="002F3E05" w:rsidRPr="00662073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  <w:r w:rsidRPr="00662073">
        <w:rPr>
          <w:rFonts w:ascii="Museo Sans 100" w:eastAsia="Calibri" w:hAnsi="Museo Sans 100"/>
          <w:sz w:val="22"/>
          <w:szCs w:val="22"/>
          <w:lang w:eastAsia="en-US"/>
        </w:rPr>
        <w:t>Uwagi:</w:t>
      </w:r>
    </w:p>
    <w:p w14:paraId="1E350BAF" w14:textId="77777777" w:rsidR="00100681" w:rsidRPr="00662073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2FA24EAC" w14:textId="42CC21A6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Oświadczam, że zapoznałem/łam się z opisem przedmiotu zamówienia, o którym mowa w zapytaniu ofertowym nr </w:t>
      </w:r>
      <w:r w:rsidR="00B45D49">
        <w:rPr>
          <w:rFonts w:ascii="Museo Sans 700" w:hAnsi="Museo Sans 700"/>
        </w:rPr>
        <w:t>2</w:t>
      </w:r>
      <w:r w:rsidRPr="00662073">
        <w:rPr>
          <w:rFonts w:ascii="Museo Sans 700" w:hAnsi="Museo Sans 700"/>
        </w:rPr>
        <w:t>/201</w:t>
      </w:r>
      <w:r w:rsidR="00854FB2">
        <w:rPr>
          <w:rFonts w:ascii="Museo Sans 700" w:hAnsi="Museo Sans 700"/>
        </w:rPr>
        <w:t>9</w:t>
      </w:r>
      <w:r w:rsidRPr="00662073">
        <w:rPr>
          <w:rFonts w:ascii="Museo Sans 100" w:hAnsi="Museo Sans 100"/>
        </w:rPr>
        <w:t xml:space="preserve"> i nie wnoszę do niego żadnych zastrzeżeń.</w:t>
      </w:r>
    </w:p>
    <w:p w14:paraId="42FA1157" w14:textId="4377640C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>Oświadczam, że dane zawarte w powyższym formularzu ofertowym są zgodne z stanem faktycznym i przyjmuję do wiadomości, że ewentualne uchybienia w tym zakresie będą skutkowały odrzuceniem oferty przez Zamawiającego.</w:t>
      </w:r>
    </w:p>
    <w:p w14:paraId="074C8B36" w14:textId="11657F8A" w:rsidR="00100681" w:rsidRPr="00662073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662073">
        <w:rPr>
          <w:rFonts w:ascii="Museo Sans 100" w:hAnsi="Museo Sans 100"/>
        </w:rPr>
        <w:t xml:space="preserve">Przyjmuję do wiadomości, że złożenie oferty w niniejszym postępowaniu nie zobowiązuje Zamawiającego do </w:t>
      </w:r>
      <w:r w:rsidR="00CB6BB3">
        <w:rPr>
          <w:rFonts w:ascii="Museo Sans 100" w:hAnsi="Museo Sans 100"/>
        </w:rPr>
        <w:t xml:space="preserve">zawarcia </w:t>
      </w:r>
      <w:r w:rsidRPr="00662073">
        <w:rPr>
          <w:rFonts w:ascii="Museo Sans 100" w:hAnsi="Museo Sans 100"/>
        </w:rPr>
        <w:t>umowy</w:t>
      </w:r>
      <w:r w:rsidR="00891455" w:rsidRPr="00662073">
        <w:rPr>
          <w:rFonts w:ascii="Museo Sans 100" w:hAnsi="Museo Sans 100"/>
        </w:rPr>
        <w:t xml:space="preserve"> z oferentem.</w:t>
      </w:r>
      <w:r w:rsidRPr="00662073">
        <w:rPr>
          <w:rFonts w:ascii="Museo Sans 100" w:hAnsi="Museo Sans 100"/>
        </w:rPr>
        <w:t xml:space="preserve"> </w:t>
      </w:r>
    </w:p>
    <w:p w14:paraId="0FE2332B" w14:textId="77777777" w:rsidR="00891455" w:rsidRPr="00662073" w:rsidRDefault="00891455" w:rsidP="00891455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  <w:r w:rsidRPr="00662073">
        <w:rPr>
          <w:rFonts w:ascii="Museo Sans 100" w:hAnsi="Museo Sans 100"/>
          <w:sz w:val="22"/>
          <w:szCs w:val="22"/>
        </w:rPr>
        <w:t>Załączniki:</w:t>
      </w:r>
    </w:p>
    <w:p w14:paraId="73D1B77C" w14:textId="25BFF6B3" w:rsidR="00891455" w:rsidRPr="00662073" w:rsidRDefault="006C5444" w:rsidP="00891455">
      <w:pPr>
        <w:pStyle w:val="Akapitzlist"/>
        <w:numPr>
          <w:ilvl w:val="0"/>
          <w:numId w:val="34"/>
        </w:numPr>
        <w:spacing w:after="120" w:line="25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Dokumenty rejestracyjne firmy (np. KRS, CEIDG) potwierdzające działalność przedsiębiorstwa – zgodnie z pkt.VI ust.1 Warunków udziału w postępowaniu do niniejszego zapytania ofertowego</w:t>
      </w:r>
    </w:p>
    <w:p w14:paraId="6F4F436E" w14:textId="77777777" w:rsidR="00190CB3" w:rsidRDefault="00190CB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E339438" w14:textId="1BCA2EC5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670E9F3" w14:textId="77777777" w:rsidR="003818E3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9A75B96" w14:textId="44C42E78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14714F11" w14:textId="77777777" w:rsidR="00F6736D" w:rsidRP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1CB00AA" w14:textId="77777777" w:rsidR="00662073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</w:t>
      </w:r>
      <w:r w:rsidR="00891455" w:rsidRP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do</w:t>
      </w:r>
    </w:p>
    <w:p w14:paraId="1F73796F" w14:textId="2C0D141B" w:rsidR="008F7AB8" w:rsidRPr="002F3E05" w:rsidRDefault="00F6736D" w:rsidP="00F01220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 w:rsidR="00662073"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C944D8">
      <w:headerReference w:type="default" r:id="rId11"/>
      <w:pgSz w:w="11906" w:h="16838"/>
      <w:pgMar w:top="1417" w:right="1417" w:bottom="1417" w:left="1417" w:header="567" w:footer="6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756A" w14:textId="77777777" w:rsidR="00D51C37" w:rsidRDefault="00D51C37" w:rsidP="00123B3D">
      <w:r>
        <w:separator/>
      </w:r>
    </w:p>
  </w:endnote>
  <w:endnote w:type="continuationSeparator" w:id="0">
    <w:p w14:paraId="02FFDCCC" w14:textId="77777777" w:rsidR="00D51C37" w:rsidRDefault="00D51C37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F01220" w:rsidRDefault="00C52E93" w:rsidP="00C52E93">
    <w:pPr>
      <w:pStyle w:val="Stopka"/>
      <w:jc w:val="center"/>
      <w:rPr>
        <w:rFonts w:ascii="Museo Sans 100" w:hAnsi="Museo Sans 100"/>
        <w:color w:val="002D62"/>
        <w:sz w:val="16"/>
        <w:szCs w:val="16"/>
      </w:rPr>
    </w:pPr>
    <w:r w:rsidRPr="00F01220">
      <w:rPr>
        <w:rFonts w:ascii="Museo Sans 100" w:hAnsi="Museo Sans 100"/>
        <w:sz w:val="16"/>
        <w:szCs w:val="16"/>
      </w:rPr>
      <w:t>-</w:t>
    </w:r>
    <w:r w:rsidR="002648C5" w:rsidRPr="00F01220">
      <w:rPr>
        <w:rFonts w:ascii="Museo Sans 100" w:hAnsi="Museo Sans 100"/>
        <w:sz w:val="16"/>
        <w:szCs w:val="16"/>
      </w:rPr>
      <w:fldChar w:fldCharType="begin"/>
    </w:r>
    <w:r w:rsidR="002648C5" w:rsidRPr="00F01220">
      <w:rPr>
        <w:rFonts w:ascii="Museo Sans 100" w:hAnsi="Museo Sans 100"/>
        <w:sz w:val="16"/>
        <w:szCs w:val="16"/>
      </w:rPr>
      <w:instrText>PAGE   \* MERGEFORMAT</w:instrText>
    </w:r>
    <w:r w:rsidR="002648C5" w:rsidRPr="00F01220">
      <w:rPr>
        <w:rFonts w:ascii="Museo Sans 100" w:hAnsi="Museo Sans 100"/>
        <w:sz w:val="16"/>
        <w:szCs w:val="16"/>
      </w:rPr>
      <w:fldChar w:fldCharType="separate"/>
    </w:r>
    <w:r w:rsidR="00BB1399" w:rsidRPr="00F01220">
      <w:rPr>
        <w:rFonts w:ascii="Museo Sans 100" w:hAnsi="Museo Sans 100"/>
        <w:noProof/>
        <w:sz w:val="16"/>
        <w:szCs w:val="16"/>
      </w:rPr>
      <w:t>5</w:t>
    </w:r>
    <w:r w:rsidR="002648C5" w:rsidRPr="00F01220">
      <w:rPr>
        <w:rFonts w:ascii="Museo Sans 100" w:hAnsi="Museo Sans 100"/>
        <w:sz w:val="16"/>
        <w:szCs w:val="16"/>
      </w:rPr>
      <w:fldChar w:fldCharType="end"/>
    </w:r>
    <w:r w:rsidRPr="00F01220">
      <w:rPr>
        <w:rFonts w:ascii="Museo Sans 100" w:hAnsi="Museo Sans 100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1C04" w14:textId="77777777" w:rsidR="00D51C37" w:rsidRDefault="00D51C37" w:rsidP="00123B3D">
      <w:r>
        <w:separator/>
      </w:r>
    </w:p>
  </w:footnote>
  <w:footnote w:type="continuationSeparator" w:id="0">
    <w:p w14:paraId="44DDF72A" w14:textId="77777777" w:rsidR="00D51C37" w:rsidRDefault="00D51C37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6047F7A6" w:rsidR="008A6D2E" w:rsidRDefault="00397A4C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FAF24" wp14:editId="72E71E6E">
          <wp:simplePos x="0" y="0"/>
          <wp:positionH relativeFrom="margin">
            <wp:posOffset>83185</wp:posOffset>
          </wp:positionH>
          <wp:positionV relativeFrom="paragraph">
            <wp:posOffset>-177165</wp:posOffset>
          </wp:positionV>
          <wp:extent cx="5745480" cy="792480"/>
          <wp:effectExtent l="0" t="0" r="7620" b="762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F5A0B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5E2121" wp14:editId="78D22F0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C3C3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4EB501" wp14:editId="0C82C4C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EC4FA3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F377ED"/>
    <w:multiLevelType w:val="hybridMultilevel"/>
    <w:tmpl w:val="723E281C"/>
    <w:lvl w:ilvl="0" w:tplc="02863D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45C07"/>
    <w:multiLevelType w:val="hybridMultilevel"/>
    <w:tmpl w:val="D8B6474A"/>
    <w:lvl w:ilvl="0" w:tplc="A6B29EE2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704E"/>
    <w:multiLevelType w:val="hybridMultilevel"/>
    <w:tmpl w:val="8B12CA66"/>
    <w:lvl w:ilvl="0" w:tplc="24C89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32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40D59F8"/>
    <w:multiLevelType w:val="hybridMultilevel"/>
    <w:tmpl w:val="36A2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23EAF"/>
    <w:multiLevelType w:val="hybridMultilevel"/>
    <w:tmpl w:val="229C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8"/>
  </w:num>
  <w:num w:numId="5">
    <w:abstractNumId w:val="17"/>
  </w:num>
  <w:num w:numId="6">
    <w:abstractNumId w:val="21"/>
  </w:num>
  <w:num w:numId="7">
    <w:abstractNumId w:val="28"/>
  </w:num>
  <w:num w:numId="8">
    <w:abstractNumId w:val="32"/>
  </w:num>
  <w:num w:numId="9">
    <w:abstractNumId w:val="22"/>
  </w:num>
  <w:num w:numId="10">
    <w:abstractNumId w:val="13"/>
  </w:num>
  <w:num w:numId="11">
    <w:abstractNumId w:val="38"/>
  </w:num>
  <w:num w:numId="12">
    <w:abstractNumId w:val="4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  <w:num w:numId="18">
    <w:abstractNumId w:val="29"/>
  </w:num>
  <w:num w:numId="19">
    <w:abstractNumId w:val="26"/>
  </w:num>
  <w:num w:numId="20">
    <w:abstractNumId w:val="24"/>
  </w:num>
  <w:num w:numId="21">
    <w:abstractNumId w:val="9"/>
  </w:num>
  <w:num w:numId="22">
    <w:abstractNumId w:val="35"/>
  </w:num>
  <w:num w:numId="23">
    <w:abstractNumId w:val="27"/>
  </w:num>
  <w:num w:numId="24">
    <w:abstractNumId w:val="39"/>
  </w:num>
  <w:num w:numId="25">
    <w:abstractNumId w:val="5"/>
  </w:num>
  <w:num w:numId="26">
    <w:abstractNumId w:val="19"/>
  </w:num>
  <w:num w:numId="27">
    <w:abstractNumId w:val="33"/>
  </w:num>
  <w:num w:numId="28">
    <w:abstractNumId w:val="20"/>
  </w:num>
  <w:num w:numId="29">
    <w:abstractNumId w:val="7"/>
  </w:num>
  <w:num w:numId="30">
    <w:abstractNumId w:val="31"/>
  </w:num>
  <w:num w:numId="31">
    <w:abstractNumId w:val="18"/>
  </w:num>
  <w:num w:numId="32">
    <w:abstractNumId w:val="14"/>
  </w:num>
  <w:num w:numId="33">
    <w:abstractNumId w:val="30"/>
  </w:num>
  <w:num w:numId="34">
    <w:abstractNumId w:val="25"/>
  </w:num>
  <w:num w:numId="35">
    <w:abstractNumId w:val="34"/>
  </w:num>
  <w:num w:numId="36">
    <w:abstractNumId w:val="2"/>
  </w:num>
  <w:num w:numId="37">
    <w:abstractNumId w:val="15"/>
  </w:num>
  <w:num w:numId="38">
    <w:abstractNumId w:val="12"/>
  </w:num>
  <w:num w:numId="39">
    <w:abstractNumId w:val="6"/>
  </w:num>
  <w:num w:numId="40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140C7"/>
    <w:rsid w:val="000223B9"/>
    <w:rsid w:val="00031601"/>
    <w:rsid w:val="000356C0"/>
    <w:rsid w:val="000359A9"/>
    <w:rsid w:val="00057399"/>
    <w:rsid w:val="0006211C"/>
    <w:rsid w:val="00063262"/>
    <w:rsid w:val="00064C1F"/>
    <w:rsid w:val="00064CA1"/>
    <w:rsid w:val="00065F70"/>
    <w:rsid w:val="0007117A"/>
    <w:rsid w:val="00073812"/>
    <w:rsid w:val="000738E5"/>
    <w:rsid w:val="00083666"/>
    <w:rsid w:val="00087709"/>
    <w:rsid w:val="000929AC"/>
    <w:rsid w:val="000A0156"/>
    <w:rsid w:val="000A5AB6"/>
    <w:rsid w:val="000B7461"/>
    <w:rsid w:val="000D314C"/>
    <w:rsid w:val="000E0EE5"/>
    <w:rsid w:val="000E2338"/>
    <w:rsid w:val="000E334C"/>
    <w:rsid w:val="000E583F"/>
    <w:rsid w:val="000E5B8B"/>
    <w:rsid w:val="000F57BE"/>
    <w:rsid w:val="00100681"/>
    <w:rsid w:val="00101D8A"/>
    <w:rsid w:val="00102327"/>
    <w:rsid w:val="001141B0"/>
    <w:rsid w:val="00114D82"/>
    <w:rsid w:val="001162D3"/>
    <w:rsid w:val="00117B1E"/>
    <w:rsid w:val="00121E7A"/>
    <w:rsid w:val="00123B3D"/>
    <w:rsid w:val="00124E65"/>
    <w:rsid w:val="001318FC"/>
    <w:rsid w:val="0013195C"/>
    <w:rsid w:val="001345D5"/>
    <w:rsid w:val="0015296E"/>
    <w:rsid w:val="00153A81"/>
    <w:rsid w:val="00154ABA"/>
    <w:rsid w:val="001574CE"/>
    <w:rsid w:val="00167C84"/>
    <w:rsid w:val="0017047E"/>
    <w:rsid w:val="00170E9A"/>
    <w:rsid w:val="0017167C"/>
    <w:rsid w:val="0017240F"/>
    <w:rsid w:val="001725B7"/>
    <w:rsid w:val="0017333C"/>
    <w:rsid w:val="00176236"/>
    <w:rsid w:val="00177B7B"/>
    <w:rsid w:val="00181CC0"/>
    <w:rsid w:val="00185A7B"/>
    <w:rsid w:val="0018700A"/>
    <w:rsid w:val="00190CB3"/>
    <w:rsid w:val="001A19B9"/>
    <w:rsid w:val="001A257B"/>
    <w:rsid w:val="001A5E59"/>
    <w:rsid w:val="001A7186"/>
    <w:rsid w:val="001B1E14"/>
    <w:rsid w:val="001C38AB"/>
    <w:rsid w:val="001C5845"/>
    <w:rsid w:val="001D66EA"/>
    <w:rsid w:val="001E17EC"/>
    <w:rsid w:val="001E4D68"/>
    <w:rsid w:val="001E7940"/>
    <w:rsid w:val="001F4BDF"/>
    <w:rsid w:val="001F5B18"/>
    <w:rsid w:val="001F736F"/>
    <w:rsid w:val="001F74B0"/>
    <w:rsid w:val="002033D4"/>
    <w:rsid w:val="00204051"/>
    <w:rsid w:val="0022400D"/>
    <w:rsid w:val="00246F1A"/>
    <w:rsid w:val="002562C4"/>
    <w:rsid w:val="0026200A"/>
    <w:rsid w:val="002648C5"/>
    <w:rsid w:val="00277853"/>
    <w:rsid w:val="00280913"/>
    <w:rsid w:val="00282220"/>
    <w:rsid w:val="002A39BA"/>
    <w:rsid w:val="002B01DD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B02"/>
    <w:rsid w:val="00302C0B"/>
    <w:rsid w:val="0031349E"/>
    <w:rsid w:val="00313DBB"/>
    <w:rsid w:val="00314E5F"/>
    <w:rsid w:val="003252D7"/>
    <w:rsid w:val="0033145F"/>
    <w:rsid w:val="00335A01"/>
    <w:rsid w:val="00335DE8"/>
    <w:rsid w:val="0034048B"/>
    <w:rsid w:val="00350FD6"/>
    <w:rsid w:val="0035623E"/>
    <w:rsid w:val="00357290"/>
    <w:rsid w:val="0036356D"/>
    <w:rsid w:val="00371AF0"/>
    <w:rsid w:val="00377546"/>
    <w:rsid w:val="00381638"/>
    <w:rsid w:val="003818E3"/>
    <w:rsid w:val="00381CDD"/>
    <w:rsid w:val="0038222D"/>
    <w:rsid w:val="00397A4C"/>
    <w:rsid w:val="003B0122"/>
    <w:rsid w:val="003B1C69"/>
    <w:rsid w:val="003B50B0"/>
    <w:rsid w:val="003C19F4"/>
    <w:rsid w:val="003C1D10"/>
    <w:rsid w:val="003C5B68"/>
    <w:rsid w:val="003C6E64"/>
    <w:rsid w:val="003F550A"/>
    <w:rsid w:val="00405F3C"/>
    <w:rsid w:val="004079BE"/>
    <w:rsid w:val="00416757"/>
    <w:rsid w:val="00420830"/>
    <w:rsid w:val="0042330C"/>
    <w:rsid w:val="00426DDA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65D37"/>
    <w:rsid w:val="004741B6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D681A"/>
    <w:rsid w:val="004E2ED6"/>
    <w:rsid w:val="004E30D6"/>
    <w:rsid w:val="004E4401"/>
    <w:rsid w:val="004E675E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6B2"/>
    <w:rsid w:val="00537E90"/>
    <w:rsid w:val="00541BBF"/>
    <w:rsid w:val="005603FF"/>
    <w:rsid w:val="00560D6D"/>
    <w:rsid w:val="0056108D"/>
    <w:rsid w:val="00567640"/>
    <w:rsid w:val="00573ADB"/>
    <w:rsid w:val="00574C9F"/>
    <w:rsid w:val="0058127C"/>
    <w:rsid w:val="005835E6"/>
    <w:rsid w:val="00591190"/>
    <w:rsid w:val="00591556"/>
    <w:rsid w:val="005933B1"/>
    <w:rsid w:val="0059686B"/>
    <w:rsid w:val="005A0E26"/>
    <w:rsid w:val="005A6E22"/>
    <w:rsid w:val="005A7CB5"/>
    <w:rsid w:val="005C67F9"/>
    <w:rsid w:val="005D303C"/>
    <w:rsid w:val="005F67F5"/>
    <w:rsid w:val="00600355"/>
    <w:rsid w:val="00605636"/>
    <w:rsid w:val="00622E19"/>
    <w:rsid w:val="00623276"/>
    <w:rsid w:val="00624712"/>
    <w:rsid w:val="006362F3"/>
    <w:rsid w:val="00661673"/>
    <w:rsid w:val="00662073"/>
    <w:rsid w:val="00664B11"/>
    <w:rsid w:val="00665E98"/>
    <w:rsid w:val="00676EAA"/>
    <w:rsid w:val="00677E65"/>
    <w:rsid w:val="00685D8C"/>
    <w:rsid w:val="006876BB"/>
    <w:rsid w:val="00690667"/>
    <w:rsid w:val="00690956"/>
    <w:rsid w:val="00691FED"/>
    <w:rsid w:val="00693983"/>
    <w:rsid w:val="00694BC8"/>
    <w:rsid w:val="006971CF"/>
    <w:rsid w:val="006A0472"/>
    <w:rsid w:val="006B1D70"/>
    <w:rsid w:val="006B7066"/>
    <w:rsid w:val="006C169C"/>
    <w:rsid w:val="006C2636"/>
    <w:rsid w:val="006C31CC"/>
    <w:rsid w:val="006C5444"/>
    <w:rsid w:val="006C72C8"/>
    <w:rsid w:val="006D1A53"/>
    <w:rsid w:val="006D3899"/>
    <w:rsid w:val="006D687F"/>
    <w:rsid w:val="006F0C62"/>
    <w:rsid w:val="006F7A0E"/>
    <w:rsid w:val="00701DAE"/>
    <w:rsid w:val="00702AE9"/>
    <w:rsid w:val="00702E78"/>
    <w:rsid w:val="007115F7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4A52"/>
    <w:rsid w:val="00783F7B"/>
    <w:rsid w:val="00785F45"/>
    <w:rsid w:val="00786CDB"/>
    <w:rsid w:val="007912F9"/>
    <w:rsid w:val="00791A62"/>
    <w:rsid w:val="0079340C"/>
    <w:rsid w:val="007946F8"/>
    <w:rsid w:val="007A0FFF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42B3"/>
    <w:rsid w:val="008474FE"/>
    <w:rsid w:val="00852D77"/>
    <w:rsid w:val="00854FB2"/>
    <w:rsid w:val="00854FC0"/>
    <w:rsid w:val="00857C79"/>
    <w:rsid w:val="00880AAF"/>
    <w:rsid w:val="00887946"/>
    <w:rsid w:val="00891455"/>
    <w:rsid w:val="00892C5D"/>
    <w:rsid w:val="0089520A"/>
    <w:rsid w:val="00897805"/>
    <w:rsid w:val="008A31A2"/>
    <w:rsid w:val="008A49B9"/>
    <w:rsid w:val="008A4E92"/>
    <w:rsid w:val="008A595D"/>
    <w:rsid w:val="008A6D2E"/>
    <w:rsid w:val="008D063F"/>
    <w:rsid w:val="008D22DC"/>
    <w:rsid w:val="008D2D1F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400C"/>
    <w:rsid w:val="00910E02"/>
    <w:rsid w:val="00911549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4207"/>
    <w:rsid w:val="00965D77"/>
    <w:rsid w:val="009667A7"/>
    <w:rsid w:val="00966988"/>
    <w:rsid w:val="009839FA"/>
    <w:rsid w:val="0098514C"/>
    <w:rsid w:val="009A64EE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31AFB"/>
    <w:rsid w:val="00A32A39"/>
    <w:rsid w:val="00A33BEC"/>
    <w:rsid w:val="00A34E6E"/>
    <w:rsid w:val="00A3572E"/>
    <w:rsid w:val="00A35F07"/>
    <w:rsid w:val="00A36E01"/>
    <w:rsid w:val="00A4107E"/>
    <w:rsid w:val="00A42570"/>
    <w:rsid w:val="00A453A9"/>
    <w:rsid w:val="00A45FEE"/>
    <w:rsid w:val="00A46EA3"/>
    <w:rsid w:val="00A61F73"/>
    <w:rsid w:val="00A71B15"/>
    <w:rsid w:val="00A7361B"/>
    <w:rsid w:val="00A75FF0"/>
    <w:rsid w:val="00A81C5E"/>
    <w:rsid w:val="00AB5F74"/>
    <w:rsid w:val="00AB649E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4413"/>
    <w:rsid w:val="00B2500A"/>
    <w:rsid w:val="00B279D3"/>
    <w:rsid w:val="00B31016"/>
    <w:rsid w:val="00B35F05"/>
    <w:rsid w:val="00B36FE6"/>
    <w:rsid w:val="00B42F0C"/>
    <w:rsid w:val="00B439C4"/>
    <w:rsid w:val="00B45D49"/>
    <w:rsid w:val="00B51B14"/>
    <w:rsid w:val="00B54B10"/>
    <w:rsid w:val="00B551A4"/>
    <w:rsid w:val="00B61F87"/>
    <w:rsid w:val="00B63C07"/>
    <w:rsid w:val="00B64820"/>
    <w:rsid w:val="00B7192D"/>
    <w:rsid w:val="00B7399F"/>
    <w:rsid w:val="00B74A53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1399"/>
    <w:rsid w:val="00BB6FA2"/>
    <w:rsid w:val="00BC0A1D"/>
    <w:rsid w:val="00BD0CA2"/>
    <w:rsid w:val="00BD3492"/>
    <w:rsid w:val="00BD4A56"/>
    <w:rsid w:val="00BD6E23"/>
    <w:rsid w:val="00BE4A99"/>
    <w:rsid w:val="00BE5110"/>
    <w:rsid w:val="00C01BC6"/>
    <w:rsid w:val="00C02073"/>
    <w:rsid w:val="00C11A3C"/>
    <w:rsid w:val="00C13132"/>
    <w:rsid w:val="00C139AC"/>
    <w:rsid w:val="00C15112"/>
    <w:rsid w:val="00C21219"/>
    <w:rsid w:val="00C27C15"/>
    <w:rsid w:val="00C27FF5"/>
    <w:rsid w:val="00C30ECF"/>
    <w:rsid w:val="00C317E2"/>
    <w:rsid w:val="00C329D9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42A5"/>
    <w:rsid w:val="00C944D8"/>
    <w:rsid w:val="00C96FA7"/>
    <w:rsid w:val="00CA3066"/>
    <w:rsid w:val="00CA3E46"/>
    <w:rsid w:val="00CB0062"/>
    <w:rsid w:val="00CB22F6"/>
    <w:rsid w:val="00CB23AC"/>
    <w:rsid w:val="00CB3DBA"/>
    <w:rsid w:val="00CB6BB3"/>
    <w:rsid w:val="00CC2895"/>
    <w:rsid w:val="00CC52DD"/>
    <w:rsid w:val="00CE6020"/>
    <w:rsid w:val="00CE6582"/>
    <w:rsid w:val="00CF7A63"/>
    <w:rsid w:val="00D02336"/>
    <w:rsid w:val="00D02EC7"/>
    <w:rsid w:val="00D04608"/>
    <w:rsid w:val="00D1009D"/>
    <w:rsid w:val="00D25CC6"/>
    <w:rsid w:val="00D2665D"/>
    <w:rsid w:val="00D372A8"/>
    <w:rsid w:val="00D42511"/>
    <w:rsid w:val="00D4673A"/>
    <w:rsid w:val="00D477B1"/>
    <w:rsid w:val="00D51C37"/>
    <w:rsid w:val="00D56C52"/>
    <w:rsid w:val="00D6041E"/>
    <w:rsid w:val="00D61383"/>
    <w:rsid w:val="00D67AAA"/>
    <w:rsid w:val="00D70761"/>
    <w:rsid w:val="00D73095"/>
    <w:rsid w:val="00D83763"/>
    <w:rsid w:val="00DB54AE"/>
    <w:rsid w:val="00DB7C53"/>
    <w:rsid w:val="00DC0055"/>
    <w:rsid w:val="00DD0572"/>
    <w:rsid w:val="00DD274A"/>
    <w:rsid w:val="00DD6E7E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3B56"/>
    <w:rsid w:val="00E57AEE"/>
    <w:rsid w:val="00E62A7C"/>
    <w:rsid w:val="00E62F42"/>
    <w:rsid w:val="00E65E2C"/>
    <w:rsid w:val="00E66ABD"/>
    <w:rsid w:val="00E75C20"/>
    <w:rsid w:val="00E85209"/>
    <w:rsid w:val="00E85B6E"/>
    <w:rsid w:val="00EA37F1"/>
    <w:rsid w:val="00EA44CC"/>
    <w:rsid w:val="00EB0C9D"/>
    <w:rsid w:val="00EB3E3C"/>
    <w:rsid w:val="00EC2FB6"/>
    <w:rsid w:val="00EC44E5"/>
    <w:rsid w:val="00EC5A54"/>
    <w:rsid w:val="00ED01EF"/>
    <w:rsid w:val="00ED04A2"/>
    <w:rsid w:val="00ED405F"/>
    <w:rsid w:val="00ED5070"/>
    <w:rsid w:val="00EE2863"/>
    <w:rsid w:val="00EF426E"/>
    <w:rsid w:val="00EF5A6B"/>
    <w:rsid w:val="00EF75CF"/>
    <w:rsid w:val="00F01220"/>
    <w:rsid w:val="00F01F88"/>
    <w:rsid w:val="00F05A90"/>
    <w:rsid w:val="00F06C92"/>
    <w:rsid w:val="00F107F4"/>
    <w:rsid w:val="00F13C95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656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B5FD1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335</TotalTime>
  <Pages>7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74</cp:revision>
  <cp:lastPrinted>2019-04-12T08:40:00Z</cp:lastPrinted>
  <dcterms:created xsi:type="dcterms:W3CDTF">2016-07-05T10:38:00Z</dcterms:created>
  <dcterms:modified xsi:type="dcterms:W3CDTF">2019-07-03T10:48:00Z</dcterms:modified>
</cp:coreProperties>
</file>