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  <w:bookmarkStart w:id="0" w:name="_GoBack"/>
      <w:bookmarkEnd w:id="0"/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891455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>
        <w:rPr>
          <w:rFonts w:ascii="Museo Sans 100" w:hAnsi="Museo Sans 100"/>
          <w:sz w:val="18"/>
          <w:szCs w:val="18"/>
          <w:lang w:eastAsia="en-US"/>
        </w:rPr>
        <w:t>………</w:t>
      </w:r>
      <w:r w:rsidRPr="00891455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891455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  <w:t>Miejsce i data sporządzenia oferty</w:t>
      </w:r>
    </w:p>
    <w:p w14:paraId="4FA27BE4" w14:textId="77777777" w:rsidR="00852D77" w:rsidRPr="00DE6B45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2BD9E01C" w14:textId="77777777" w:rsidR="00C66AB1" w:rsidRDefault="00C66AB1" w:rsidP="00AB5F74">
      <w:pPr>
        <w:spacing w:line="254" w:lineRule="auto"/>
        <w:jc w:val="center"/>
        <w:rPr>
          <w:rFonts w:ascii="Gotham Bold" w:hAnsi="Gotham Bold"/>
        </w:rPr>
      </w:pPr>
    </w:p>
    <w:p w14:paraId="73D22A66" w14:textId="77777777" w:rsidR="001A7186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124CBCF3" w14:textId="025AE364" w:rsidR="00381CDD" w:rsidRPr="00891455" w:rsidRDefault="00381CDD" w:rsidP="00381CDD">
      <w:pPr>
        <w:spacing w:line="254" w:lineRule="auto"/>
        <w:ind w:left="4248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ZAMAWIAJĄCY:</w:t>
      </w:r>
    </w:p>
    <w:p w14:paraId="51779087" w14:textId="77777777" w:rsidR="00381CDD" w:rsidRDefault="00381CDD" w:rsidP="00381CDD">
      <w:pPr>
        <w:spacing w:line="254" w:lineRule="auto"/>
        <w:ind w:left="4248"/>
        <w:rPr>
          <w:rFonts w:ascii="Gotham Light" w:hAnsi="Gotham Light"/>
        </w:rPr>
      </w:pPr>
    </w:p>
    <w:p w14:paraId="2CCD19E3" w14:textId="1DBE4C5A" w:rsidR="00381CDD" w:rsidRPr="00F01220" w:rsidRDefault="00891455" w:rsidP="00381CDD">
      <w:pPr>
        <w:spacing w:line="254" w:lineRule="auto"/>
        <w:ind w:left="4248"/>
        <w:rPr>
          <w:rFonts w:ascii="Museo Sans 100" w:hAnsi="Museo Sans 100"/>
          <w:sz w:val="22"/>
        </w:rPr>
      </w:pPr>
      <w:r w:rsidRPr="00F01220">
        <w:rPr>
          <w:rFonts w:ascii="Museo Sans 100" w:hAnsi="Museo Sans 100"/>
          <w:sz w:val="22"/>
        </w:rPr>
        <w:t>HS Medical Poland Anna Jany</w:t>
      </w:r>
    </w:p>
    <w:p w14:paraId="2883D64A" w14:textId="05721622" w:rsidR="00891455" w:rsidRPr="00F01220" w:rsidRDefault="00891455" w:rsidP="00381CDD">
      <w:pPr>
        <w:spacing w:line="254" w:lineRule="auto"/>
        <w:ind w:left="4248"/>
        <w:rPr>
          <w:rFonts w:ascii="Museo Sans 100" w:hAnsi="Museo Sans 100"/>
          <w:sz w:val="22"/>
        </w:rPr>
      </w:pPr>
      <w:r w:rsidRPr="00F01220">
        <w:rPr>
          <w:rFonts w:ascii="Museo Sans 100" w:hAnsi="Museo Sans 100"/>
          <w:sz w:val="22"/>
        </w:rPr>
        <w:t>ul. Fabryczna 45</w:t>
      </w:r>
    </w:p>
    <w:p w14:paraId="04C7C39D" w14:textId="4034924D" w:rsidR="00891455" w:rsidRPr="00F01220" w:rsidRDefault="00891455" w:rsidP="00381CDD">
      <w:pPr>
        <w:spacing w:line="254" w:lineRule="auto"/>
        <w:ind w:left="4248"/>
        <w:rPr>
          <w:rFonts w:ascii="Museo Sans 100" w:hAnsi="Museo Sans 100"/>
          <w:sz w:val="22"/>
        </w:rPr>
      </w:pPr>
      <w:r w:rsidRPr="00F01220">
        <w:rPr>
          <w:rFonts w:ascii="Museo Sans 100" w:hAnsi="Museo Sans 100"/>
          <w:sz w:val="22"/>
        </w:rPr>
        <w:t>43-100 Tychy</w:t>
      </w:r>
    </w:p>
    <w:p w14:paraId="3BDD6EF0" w14:textId="7054B58D" w:rsidR="00891455" w:rsidRDefault="00891455" w:rsidP="00381CDD">
      <w:pPr>
        <w:spacing w:line="254" w:lineRule="auto"/>
        <w:ind w:left="4248"/>
        <w:rPr>
          <w:rFonts w:ascii="Museo Sans 100" w:hAnsi="Museo Sans 100"/>
          <w:sz w:val="22"/>
        </w:rPr>
      </w:pPr>
      <w:r w:rsidRPr="00F01220">
        <w:rPr>
          <w:rFonts w:ascii="Museo Sans 100" w:hAnsi="Museo Sans 100"/>
          <w:sz w:val="22"/>
        </w:rPr>
        <w:t>NIP 6342498986</w:t>
      </w:r>
    </w:p>
    <w:p w14:paraId="7CC5C6B3" w14:textId="77777777" w:rsidR="00F01220" w:rsidRPr="00F01220" w:rsidRDefault="00F01220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18CCF54D" w14:textId="77777777" w:rsidR="00381CDD" w:rsidRPr="00F01220" w:rsidRDefault="00381CDD" w:rsidP="00381CDD">
      <w:pPr>
        <w:spacing w:line="254" w:lineRule="auto"/>
        <w:rPr>
          <w:rFonts w:ascii="Gotham Bold" w:hAnsi="Gotham Bold"/>
        </w:rPr>
      </w:pPr>
    </w:p>
    <w:p w14:paraId="41DFC3BA" w14:textId="77777777" w:rsidR="00190CB3" w:rsidRDefault="00190CB3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638D616F" w:rsidR="00EF426E" w:rsidRPr="00891455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FORMULARZ OFERT</w:t>
      </w:r>
      <w:r w:rsidR="000223B9" w:rsidRPr="00891455">
        <w:rPr>
          <w:rFonts w:ascii="Museo Sans 700" w:hAnsi="Museo Sans 700"/>
          <w:sz w:val="24"/>
        </w:rPr>
        <w:t>O</w:t>
      </w:r>
      <w:r w:rsidRPr="00891455">
        <w:rPr>
          <w:rFonts w:ascii="Museo Sans 700" w:hAnsi="Museo Sans 700"/>
          <w:sz w:val="24"/>
        </w:rPr>
        <w:t>WY</w:t>
      </w:r>
    </w:p>
    <w:p w14:paraId="34BA0D2C" w14:textId="77777777" w:rsidR="00EF426E" w:rsidRPr="00DE6B45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5A701D31" w14:textId="239D45D9" w:rsidR="000223B9" w:rsidRPr="00891455" w:rsidRDefault="000223B9" w:rsidP="00AB5F74">
      <w:pPr>
        <w:spacing w:after="120" w:line="276" w:lineRule="auto"/>
        <w:jc w:val="both"/>
        <w:rPr>
          <w:rFonts w:ascii="Museo Sans 100" w:hAnsi="Museo Sans 100"/>
          <w:sz w:val="22"/>
        </w:rPr>
      </w:pPr>
      <w:r w:rsidRPr="00891455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891455">
        <w:rPr>
          <w:rFonts w:ascii="Museo Sans 100" w:hAnsi="Museo Sans 100"/>
          <w:sz w:val="22"/>
        </w:rPr>
        <w:t xml:space="preserve">nr </w:t>
      </w:r>
      <w:r w:rsidR="00B35F05" w:rsidRPr="00662073">
        <w:rPr>
          <w:rFonts w:ascii="Museo Sans 700" w:hAnsi="Museo Sans 700"/>
          <w:sz w:val="22"/>
        </w:rPr>
        <w:t>1/201</w:t>
      </w:r>
      <w:r w:rsidR="00891455" w:rsidRPr="00662073">
        <w:rPr>
          <w:rFonts w:ascii="Museo Sans 700" w:hAnsi="Museo Sans 700"/>
          <w:sz w:val="22"/>
        </w:rPr>
        <w:t>8</w:t>
      </w:r>
      <w:r w:rsidR="00B35F05" w:rsidRPr="00891455">
        <w:rPr>
          <w:rFonts w:ascii="Museo Sans 100" w:hAnsi="Museo Sans 100"/>
          <w:sz w:val="22"/>
        </w:rPr>
        <w:t xml:space="preserve"> </w:t>
      </w:r>
      <w:r w:rsidRPr="00891455">
        <w:rPr>
          <w:rFonts w:ascii="Museo Sans 100" w:hAnsi="Museo Sans 100"/>
          <w:sz w:val="22"/>
        </w:rPr>
        <w:t xml:space="preserve">z dnia </w:t>
      </w:r>
      <w:r w:rsidR="00EF426E" w:rsidRPr="00891455">
        <w:rPr>
          <w:rFonts w:ascii="Museo Sans 100" w:hAnsi="Museo Sans 100"/>
          <w:sz w:val="22"/>
        </w:rPr>
        <w:t xml:space="preserve">z dnia </w:t>
      </w:r>
      <w:r w:rsidR="00190CB3">
        <w:rPr>
          <w:rFonts w:ascii="Museo Sans 700" w:hAnsi="Museo Sans 700"/>
          <w:sz w:val="22"/>
        </w:rPr>
        <w:t>30</w:t>
      </w:r>
      <w:r w:rsidRPr="00662073">
        <w:rPr>
          <w:rFonts w:ascii="Museo Sans 700" w:hAnsi="Museo Sans 700"/>
          <w:sz w:val="22"/>
        </w:rPr>
        <w:t>.0</w:t>
      </w:r>
      <w:r w:rsidR="00891455" w:rsidRPr="00662073">
        <w:rPr>
          <w:rFonts w:ascii="Museo Sans 700" w:hAnsi="Museo Sans 700"/>
          <w:sz w:val="22"/>
        </w:rPr>
        <w:t>8</w:t>
      </w:r>
      <w:r w:rsidRPr="00662073">
        <w:rPr>
          <w:rFonts w:ascii="Museo Sans 700" w:hAnsi="Museo Sans 700"/>
          <w:sz w:val="22"/>
        </w:rPr>
        <w:t>.201</w:t>
      </w:r>
      <w:r w:rsidR="00891455" w:rsidRPr="00662073">
        <w:rPr>
          <w:rFonts w:ascii="Museo Sans 700" w:hAnsi="Museo Sans 700"/>
          <w:sz w:val="22"/>
        </w:rPr>
        <w:t>8</w:t>
      </w:r>
      <w:r w:rsidRPr="00662073">
        <w:rPr>
          <w:rFonts w:ascii="Museo Sans 700" w:hAnsi="Museo Sans 700"/>
          <w:sz w:val="22"/>
        </w:rPr>
        <w:t>r.</w:t>
      </w:r>
      <w:r w:rsidRPr="00891455">
        <w:rPr>
          <w:rFonts w:ascii="Museo Sans 100" w:hAnsi="Museo Sans 100"/>
          <w:sz w:val="22"/>
        </w:rPr>
        <w:t xml:space="preserve"> dotyczące opracowania</w:t>
      </w:r>
      <w:r w:rsidR="001A19B9" w:rsidRPr="00891455">
        <w:rPr>
          <w:rFonts w:ascii="Museo Sans 100" w:hAnsi="Museo Sans 100"/>
          <w:sz w:val="22"/>
        </w:rPr>
        <w:t xml:space="preserve"> </w:t>
      </w:r>
      <w:r w:rsidR="00891455" w:rsidRPr="00891455">
        <w:rPr>
          <w:rFonts w:ascii="Museo Sans 100" w:hAnsi="Museo Sans 100"/>
          <w:sz w:val="22"/>
        </w:rPr>
        <w:t>przeprowadzenia wstępnego audytu w ramach pierwszej fazy profesjonalnego procesu projektowego (etap diagnozy) mającego na celu zweryfikowanie potencjału wnioskodawcy (Zamawiającego) oraz przeprowadzenie analizy otoczenia rynkowego, pod kątem zasadności i zakresu opracowania nowego projektu wzorniczego.</w:t>
      </w:r>
    </w:p>
    <w:p w14:paraId="5DB1FA69" w14:textId="6E8DE4B4" w:rsidR="000223B9" w:rsidRPr="008D22DC" w:rsidRDefault="000223B9" w:rsidP="000223B9">
      <w:pPr>
        <w:spacing w:after="120" w:line="276" w:lineRule="auto"/>
        <w:ind w:left="708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1. Dane oferenta</w:t>
      </w:r>
    </w:p>
    <w:p w14:paraId="339176F8" w14:textId="50A7A4BE" w:rsidR="000223B9" w:rsidRPr="008D22DC" w:rsidRDefault="000223B9" w:rsidP="000223B9">
      <w:pPr>
        <w:spacing w:after="120" w:line="276" w:lineRule="auto"/>
        <w:ind w:left="141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a) nazwa: </w:t>
      </w:r>
      <w:r w:rsidR="00A35F07" w:rsidRPr="008D22DC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8D22DC" w:rsidRDefault="000223B9" w:rsidP="000223B9">
      <w:pPr>
        <w:spacing w:after="120" w:line="276" w:lineRule="auto"/>
        <w:ind w:left="141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b) adres siedziby: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8D22DC" w:rsidRDefault="000223B9" w:rsidP="000223B9">
      <w:pPr>
        <w:spacing w:after="120" w:line="276" w:lineRule="auto"/>
        <w:ind w:left="141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c) NIP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8D22DC" w:rsidRDefault="000223B9" w:rsidP="000223B9">
      <w:pPr>
        <w:spacing w:after="120" w:line="276" w:lineRule="auto"/>
        <w:ind w:left="141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d) </w:t>
      </w:r>
      <w:r w:rsidR="00891455" w:rsidRPr="008D22DC">
        <w:rPr>
          <w:rFonts w:ascii="Museo Sans 100" w:hAnsi="Museo Sans 100"/>
          <w:sz w:val="22"/>
          <w:szCs w:val="22"/>
        </w:rPr>
        <w:t>R</w:t>
      </w:r>
      <w:r w:rsidRPr="008D22DC">
        <w:rPr>
          <w:rFonts w:ascii="Museo Sans 100" w:hAnsi="Museo Sans 100"/>
          <w:sz w:val="22"/>
          <w:szCs w:val="22"/>
        </w:rPr>
        <w:t>egon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22F33AFD" w:rsidR="000223B9" w:rsidRPr="008D22DC" w:rsidRDefault="000223B9" w:rsidP="000223B9">
      <w:pPr>
        <w:spacing w:after="120" w:line="276" w:lineRule="auto"/>
        <w:ind w:left="141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e) osoba uprawniona do kontaktowania się z Zamawiającym:</w:t>
      </w:r>
    </w:p>
    <w:p w14:paraId="0590E6CF" w14:textId="078D5F50" w:rsidR="000223B9" w:rsidRPr="008D22DC" w:rsidRDefault="000223B9" w:rsidP="000223B9">
      <w:pPr>
        <w:pStyle w:val="Akapitzlist"/>
        <w:numPr>
          <w:ilvl w:val="0"/>
          <w:numId w:val="30"/>
        </w:numPr>
        <w:spacing w:after="12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imię, nazwisko: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8D22DC" w:rsidRDefault="000223B9" w:rsidP="000223B9">
      <w:pPr>
        <w:pStyle w:val="Akapitzlist"/>
        <w:numPr>
          <w:ilvl w:val="0"/>
          <w:numId w:val="30"/>
        </w:numPr>
        <w:spacing w:after="12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telefon: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8D22DC" w:rsidRDefault="000223B9" w:rsidP="000223B9">
      <w:pPr>
        <w:pStyle w:val="Akapitzlist"/>
        <w:numPr>
          <w:ilvl w:val="0"/>
          <w:numId w:val="30"/>
        </w:numPr>
        <w:spacing w:after="12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e-mail: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35CF420B" w14:textId="5BEBBB14" w:rsidR="00DB54AE" w:rsidRPr="008D22DC" w:rsidRDefault="000223B9" w:rsidP="000223B9">
      <w:pPr>
        <w:spacing w:after="120" w:line="276" w:lineRule="auto"/>
        <w:ind w:left="708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2. </w:t>
      </w:r>
      <w:r w:rsidR="00DB54AE" w:rsidRPr="008D22DC">
        <w:rPr>
          <w:rFonts w:ascii="Museo Sans 100" w:hAnsi="Museo Sans 100"/>
          <w:sz w:val="22"/>
          <w:szCs w:val="22"/>
        </w:rPr>
        <w:t xml:space="preserve">W ramach </w:t>
      </w:r>
      <w:r w:rsidR="00891455" w:rsidRPr="008D22DC">
        <w:rPr>
          <w:rFonts w:ascii="Museo Sans 100" w:hAnsi="Museo Sans 100"/>
          <w:sz w:val="22"/>
          <w:szCs w:val="22"/>
        </w:rPr>
        <w:t>ww. zapytania ofertow</w:t>
      </w:r>
      <w:r w:rsidR="008D22DC" w:rsidRPr="008D22DC">
        <w:rPr>
          <w:rFonts w:ascii="Museo Sans 100" w:hAnsi="Museo Sans 100"/>
          <w:sz w:val="22"/>
          <w:szCs w:val="22"/>
        </w:rPr>
        <w:t>e</w:t>
      </w:r>
      <w:r w:rsidR="00891455" w:rsidRPr="008D22DC">
        <w:rPr>
          <w:rFonts w:ascii="Museo Sans 100" w:hAnsi="Museo Sans 100"/>
          <w:sz w:val="22"/>
          <w:szCs w:val="22"/>
        </w:rPr>
        <w:t>go</w:t>
      </w:r>
      <w:r w:rsidR="00DB54AE" w:rsidRPr="008D22DC">
        <w:rPr>
          <w:rFonts w:ascii="Museo Sans 100" w:hAnsi="Museo Sans 100"/>
          <w:sz w:val="22"/>
          <w:szCs w:val="22"/>
        </w:rPr>
        <w:t xml:space="preserve"> dla właściwego zrealizowania przedmiotu zamówienia oferuję przeprowadzenie następujących prac: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2688"/>
      </w:tblGrid>
      <w:tr w:rsidR="00B24413" w14:paraId="5FAEC3B1" w14:textId="77777777" w:rsidTr="007115F7">
        <w:tc>
          <w:tcPr>
            <w:tcW w:w="3828" w:type="dxa"/>
            <w:shd w:val="clear" w:color="auto" w:fill="D9D9D9" w:themeFill="background1" w:themeFillShade="D9"/>
          </w:tcPr>
          <w:p w14:paraId="0E7103D5" w14:textId="746B8F91" w:rsidR="00B24413" w:rsidRPr="008D22DC" w:rsidRDefault="00B24413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8D22DC">
              <w:rPr>
                <w:rFonts w:ascii="Museo Sans 700" w:hAnsi="Museo Sans 700"/>
                <w:sz w:val="22"/>
                <w:szCs w:val="22"/>
              </w:rPr>
              <w:t>ZADANIE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0ACABAB" w14:textId="5D6FAA6E" w:rsidR="00B24413" w:rsidRPr="008D22DC" w:rsidRDefault="00B24413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8D22DC">
              <w:rPr>
                <w:rFonts w:ascii="Museo Sans 700" w:hAnsi="Museo Sans 700"/>
                <w:sz w:val="22"/>
                <w:szCs w:val="22"/>
              </w:rPr>
              <w:t>CENA NETTO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1B4275D2" w14:textId="1FEA2870" w:rsidR="00B24413" w:rsidRPr="008D22DC" w:rsidRDefault="00B24413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8D22DC">
              <w:rPr>
                <w:rFonts w:ascii="Museo Sans 700" w:hAnsi="Museo Sans 700"/>
                <w:sz w:val="22"/>
                <w:szCs w:val="22"/>
              </w:rPr>
              <w:t>SŁOWNIE</w:t>
            </w:r>
          </w:p>
        </w:tc>
      </w:tr>
      <w:tr w:rsidR="00B24413" w14:paraId="4C33A5C7" w14:textId="77777777" w:rsidTr="007115F7">
        <w:tc>
          <w:tcPr>
            <w:tcW w:w="3828" w:type="dxa"/>
          </w:tcPr>
          <w:p w14:paraId="4E96454D" w14:textId="5F23AAD9" w:rsidR="00B24413" w:rsidRPr="008D22DC" w:rsidRDefault="00891455" w:rsidP="008D22DC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</w:rPr>
              <w:t>Zweryfikowanie potencjału wnioskodawcy</w:t>
            </w:r>
            <w:r w:rsidR="007115F7" w:rsidRPr="008D22DC">
              <w:rPr>
                <w:rFonts w:ascii="Museo Sans 700" w:hAnsi="Museo Sans 700"/>
              </w:rPr>
              <w:t xml:space="preserve"> pod kątem zasadności i zakresu opracowania nowego projektu wzorniczego</w:t>
            </w:r>
          </w:p>
        </w:tc>
        <w:tc>
          <w:tcPr>
            <w:tcW w:w="2551" w:type="dxa"/>
          </w:tcPr>
          <w:p w14:paraId="75ED794E" w14:textId="77777777" w:rsidR="00B24413" w:rsidRPr="00662073" w:rsidRDefault="00B2441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253997A" w14:textId="77777777" w:rsidR="00B24413" w:rsidRPr="00662073" w:rsidRDefault="00B2441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24413" w14:paraId="69F5CFC9" w14:textId="77777777" w:rsidTr="007115F7">
        <w:tc>
          <w:tcPr>
            <w:tcW w:w="3828" w:type="dxa"/>
          </w:tcPr>
          <w:p w14:paraId="1680BC0E" w14:textId="3425A877" w:rsidR="00B24413" w:rsidRPr="008D22DC" w:rsidRDefault="00891455" w:rsidP="008D22DC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</w:rPr>
              <w:t xml:space="preserve">Przeprowadzenie analizy otoczenia rynkowego pod </w:t>
            </w:r>
            <w:r w:rsidRPr="008D22DC">
              <w:rPr>
                <w:rFonts w:ascii="Museo Sans 700" w:hAnsi="Museo Sans 700"/>
              </w:rPr>
              <w:lastRenderedPageBreak/>
              <w:t>kątem zasadności i zakresu opracowania nowego projektu wzorniczego</w:t>
            </w:r>
          </w:p>
        </w:tc>
        <w:tc>
          <w:tcPr>
            <w:tcW w:w="2551" w:type="dxa"/>
          </w:tcPr>
          <w:p w14:paraId="63BB24FF" w14:textId="77777777" w:rsidR="00B24413" w:rsidRPr="00662073" w:rsidRDefault="00B2441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D874885" w14:textId="77777777" w:rsidR="00B24413" w:rsidRPr="00662073" w:rsidRDefault="00B2441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8D22DC" w14:paraId="5C30FBAE" w14:textId="77777777" w:rsidTr="007115F7">
        <w:tc>
          <w:tcPr>
            <w:tcW w:w="3828" w:type="dxa"/>
          </w:tcPr>
          <w:p w14:paraId="7342B434" w14:textId="4A952F31" w:rsidR="008D22DC" w:rsidRPr="008D22DC" w:rsidRDefault="008D22DC" w:rsidP="008D22DC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</w:rPr>
              <w:t>Opracowanie sprawozdania (raportu) z przeprowadzonego audytu.</w:t>
            </w:r>
          </w:p>
        </w:tc>
        <w:tc>
          <w:tcPr>
            <w:tcW w:w="2551" w:type="dxa"/>
          </w:tcPr>
          <w:p w14:paraId="5E08DF0B" w14:textId="77777777" w:rsidR="008D22DC" w:rsidRPr="00662073" w:rsidRDefault="008D22DC" w:rsidP="000223B9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688" w:type="dxa"/>
          </w:tcPr>
          <w:p w14:paraId="11E6BEC3" w14:textId="0A78F983" w:rsidR="008D22DC" w:rsidRPr="00662073" w:rsidRDefault="008D22DC" w:rsidP="000223B9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C9A290D" w14:textId="77777777" w:rsidR="00B24413" w:rsidRDefault="00B24413" w:rsidP="00DB54AE">
      <w:pPr>
        <w:spacing w:after="120" w:line="250" w:lineRule="auto"/>
        <w:jc w:val="both"/>
        <w:rPr>
          <w:rFonts w:ascii="Gotham Light" w:hAnsi="Gotham Light"/>
        </w:rPr>
      </w:pPr>
    </w:p>
    <w:p w14:paraId="5F6F0F23" w14:textId="7AE349FB" w:rsidR="00DB54AE" w:rsidRPr="008D22DC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8D22DC">
        <w:rPr>
          <w:rFonts w:ascii="Museo Sans 100" w:hAnsi="Museo Sans 100"/>
          <w:sz w:val="22"/>
        </w:rPr>
        <w:t>w cenie</w:t>
      </w:r>
      <w:r w:rsidR="00B24413" w:rsidRPr="008D22DC">
        <w:rPr>
          <w:rFonts w:ascii="Museo Sans 100" w:hAnsi="Museo Sans 100"/>
          <w:sz w:val="22"/>
        </w:rPr>
        <w:t xml:space="preserve"> łącznej</w:t>
      </w:r>
      <w:r w:rsidRPr="008D22DC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63C2B786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CENA</w:t>
            </w:r>
            <w:r w:rsidR="00B24413" w:rsidRPr="008D22DC">
              <w:rPr>
                <w:rFonts w:ascii="Museo Sans 700" w:hAnsi="Museo Sans 700"/>
                <w:sz w:val="22"/>
              </w:rPr>
              <w:t xml:space="preserve"> ŁĄCZNA</w:t>
            </w:r>
          </w:p>
          <w:p w14:paraId="1C591300" w14:textId="26C2C639" w:rsidR="00C11A3C" w:rsidRPr="008D22DC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Całkowita cena za realizację przedmiotu zamówienia i wykonanie prac</w:t>
            </w:r>
            <w:r w:rsidR="008D22DC">
              <w:rPr>
                <w:rFonts w:ascii="Museo Sans 100" w:hAnsi="Museo Sans 100"/>
              </w:rPr>
              <w:t>.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14:paraId="3F4371CA" w14:textId="77777777" w:rsidTr="00B972CA">
        <w:trPr>
          <w:jc w:val="center"/>
        </w:trPr>
        <w:tc>
          <w:tcPr>
            <w:tcW w:w="3020" w:type="dxa"/>
          </w:tcPr>
          <w:p w14:paraId="0E91B46E" w14:textId="77777777" w:rsidR="00C11A3C" w:rsidRPr="00662073" w:rsidRDefault="00C11A3C" w:rsidP="00DB54AE">
            <w:pPr>
              <w:spacing w:after="120" w:line="250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4488" w:type="dxa"/>
          </w:tcPr>
          <w:p w14:paraId="06C3A546" w14:textId="77777777" w:rsidR="00C11A3C" w:rsidRPr="00662073" w:rsidRDefault="00C11A3C" w:rsidP="00DB54AE">
            <w:pPr>
              <w:spacing w:after="120" w:line="250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14:paraId="033212F3" w14:textId="77777777" w:rsidTr="00B972CA">
        <w:trPr>
          <w:jc w:val="center"/>
        </w:trPr>
        <w:tc>
          <w:tcPr>
            <w:tcW w:w="3020" w:type="dxa"/>
          </w:tcPr>
          <w:p w14:paraId="19712D0C" w14:textId="77777777" w:rsidR="00C11A3C" w:rsidRPr="00662073" w:rsidRDefault="00C11A3C" w:rsidP="00DB54AE">
            <w:pPr>
              <w:spacing w:after="120" w:line="250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4488" w:type="dxa"/>
          </w:tcPr>
          <w:p w14:paraId="25D9F6F5" w14:textId="77777777" w:rsidR="00C11A3C" w:rsidRPr="00662073" w:rsidRDefault="00C11A3C" w:rsidP="00DB54AE">
            <w:pPr>
              <w:spacing w:after="120" w:line="250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14:paraId="5BF7A290" w14:textId="77777777" w:rsidTr="00B972CA">
        <w:trPr>
          <w:jc w:val="center"/>
        </w:trPr>
        <w:tc>
          <w:tcPr>
            <w:tcW w:w="3020" w:type="dxa"/>
          </w:tcPr>
          <w:p w14:paraId="577D4B88" w14:textId="77777777" w:rsidR="00C11A3C" w:rsidRPr="00662073" w:rsidRDefault="00C11A3C" w:rsidP="00DB54AE">
            <w:pPr>
              <w:spacing w:after="120" w:line="250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4488" w:type="dxa"/>
          </w:tcPr>
          <w:p w14:paraId="7CC7887A" w14:textId="77777777" w:rsidR="00C11A3C" w:rsidRPr="00662073" w:rsidRDefault="00C11A3C" w:rsidP="00DB54AE">
            <w:pPr>
              <w:spacing w:after="120" w:line="250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77777777" w:rsidR="00C11A3C" w:rsidRDefault="00C11A3C" w:rsidP="00DB54AE">
      <w:pPr>
        <w:spacing w:after="120" w:line="250" w:lineRule="auto"/>
        <w:jc w:val="both"/>
        <w:rPr>
          <w:rFonts w:ascii="Gotham Light" w:hAnsi="Gotham Light"/>
        </w:rPr>
      </w:pPr>
    </w:p>
    <w:p w14:paraId="1DAC0939" w14:textId="7B4362E9" w:rsidR="00065F70" w:rsidRPr="00662073" w:rsidRDefault="00C11A3C" w:rsidP="00B24413">
      <w:pPr>
        <w:spacing w:after="120" w:line="250" w:lineRule="auto"/>
        <w:ind w:firstLine="708"/>
        <w:jc w:val="both"/>
        <w:rPr>
          <w:rFonts w:ascii="Museo Sans 100" w:hAnsi="Museo Sans 100"/>
          <w:sz w:val="22"/>
        </w:rPr>
      </w:pPr>
      <w:r w:rsidRPr="00662073">
        <w:rPr>
          <w:rFonts w:ascii="Museo Sans 100" w:hAnsi="Museo Sans 100"/>
          <w:sz w:val="22"/>
        </w:rPr>
        <w:t xml:space="preserve">3. </w:t>
      </w:r>
      <w:r w:rsidR="00B439C4" w:rsidRPr="00662073">
        <w:rPr>
          <w:rFonts w:ascii="Museo Sans 100" w:hAnsi="Museo Sans 100"/>
          <w:sz w:val="22"/>
        </w:rPr>
        <w:t>Termin związania ofertą</w:t>
      </w:r>
      <w:r w:rsidR="00A35F07" w:rsidRPr="00662073">
        <w:rPr>
          <w:rFonts w:ascii="Museo Sans 100" w:hAnsi="Museo Sans 100"/>
          <w:sz w:val="22"/>
        </w:rPr>
        <w:t>: ……………………………………………………………..</w:t>
      </w:r>
    </w:p>
    <w:p w14:paraId="1A721189" w14:textId="6C869849" w:rsidR="00C11A3C" w:rsidRPr="00662073" w:rsidRDefault="00B24413" w:rsidP="00B24413">
      <w:pPr>
        <w:spacing w:after="120"/>
        <w:rPr>
          <w:rFonts w:ascii="Museo Sans 100" w:hAnsi="Museo Sans 100"/>
          <w:sz w:val="22"/>
        </w:rPr>
      </w:pPr>
      <w:r w:rsidRPr="00662073">
        <w:rPr>
          <w:rFonts w:ascii="Museo Sans 100" w:hAnsi="Museo Sans 100"/>
          <w:sz w:val="22"/>
        </w:rPr>
        <w:tab/>
      </w:r>
      <w:r w:rsidR="000E583F" w:rsidRPr="00662073">
        <w:rPr>
          <w:rFonts w:ascii="Museo Sans 100" w:hAnsi="Museo Sans 100"/>
          <w:sz w:val="22"/>
        </w:rPr>
        <w:t xml:space="preserve">4. </w:t>
      </w:r>
      <w:r w:rsidR="00A34E6E">
        <w:rPr>
          <w:rFonts w:ascii="Museo Sans 100" w:hAnsi="Museo Sans 100"/>
          <w:sz w:val="22"/>
        </w:rPr>
        <w:t>Termin</w:t>
      </w:r>
      <w:r w:rsidR="000E583F" w:rsidRPr="00662073">
        <w:rPr>
          <w:rFonts w:ascii="Museo Sans 100" w:hAnsi="Museo Sans 100"/>
          <w:sz w:val="22"/>
        </w:rPr>
        <w:t xml:space="preserve"> realizacji zadań:</w:t>
      </w:r>
      <w:r w:rsidR="003818E3">
        <w:rPr>
          <w:rFonts w:ascii="Museo Sans 100" w:hAnsi="Museo Sans 100"/>
          <w:sz w:val="22"/>
        </w:rPr>
        <w:t xml:space="preserve"> </w:t>
      </w:r>
      <w:r w:rsidR="003818E3" w:rsidRPr="00662073">
        <w:rPr>
          <w:rFonts w:ascii="Museo Sans 100" w:hAnsi="Museo Sans 100"/>
          <w:sz w:val="22"/>
        </w:rPr>
        <w:t>……………………………………………………………..</w:t>
      </w:r>
    </w:p>
    <w:p w14:paraId="2FB33A5A" w14:textId="77777777" w:rsidR="00ED04A2" w:rsidRDefault="00ED04A2" w:rsidP="00B972CA">
      <w:pPr>
        <w:spacing w:after="120" w:line="250" w:lineRule="auto"/>
        <w:jc w:val="both"/>
        <w:rPr>
          <w:rFonts w:ascii="Gotham Light" w:hAnsi="Gotham Light"/>
        </w:rPr>
      </w:pPr>
    </w:p>
    <w:p w14:paraId="3FEEC070" w14:textId="00B0F979" w:rsidR="002F3E05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 w:rsidRPr="00662073">
        <w:rPr>
          <w:rFonts w:ascii="Museo Sans 100" w:eastAsia="Calibri" w:hAnsi="Museo Sans 100"/>
          <w:sz w:val="22"/>
          <w:szCs w:val="22"/>
          <w:lang w:eastAsia="en-US"/>
        </w:rPr>
        <w:t>Uwagi:</w:t>
      </w:r>
    </w:p>
    <w:p w14:paraId="1E350BAF" w14:textId="77777777" w:rsidR="00100681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2FA24EAC" w14:textId="0D69DF34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Oświadczam, że zapoznałem/łam się z opisem przedmiotu zamówienia, o którym mowa w zapytaniu ofertowym nr </w:t>
      </w:r>
      <w:r w:rsidRPr="00662073">
        <w:rPr>
          <w:rFonts w:ascii="Museo Sans 700" w:hAnsi="Museo Sans 700"/>
        </w:rPr>
        <w:t>1/201</w:t>
      </w:r>
      <w:r w:rsidR="00891455" w:rsidRPr="00662073">
        <w:rPr>
          <w:rFonts w:ascii="Museo Sans 700" w:hAnsi="Museo Sans 700"/>
        </w:rPr>
        <w:t>8</w:t>
      </w:r>
      <w:r w:rsidRPr="00662073">
        <w:rPr>
          <w:rFonts w:ascii="Museo Sans 100" w:hAnsi="Museo Sans 100"/>
        </w:rPr>
        <w:t xml:space="preserve"> i nie wnoszę do niego żadnych zastrzeżeń.</w:t>
      </w:r>
    </w:p>
    <w:p w14:paraId="42FA1157" w14:textId="4377640C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Oświadczam, że dane zawarte w powyższym formularzu ofertowym są zgodne z stanem faktycznym i przyjmuję do wiadomości, że ewentualne uchybienia w tym zakresie będą skutkowały odrzuceniem oferty przez Zamawiającego.</w:t>
      </w:r>
    </w:p>
    <w:p w14:paraId="074C8B36" w14:textId="6E84DC81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Przyjmuję do wiadomości, że złożenie oferty w niniejszym postępowaniu nie zobowiązuje Zamawiającego do realizacji umowy</w:t>
      </w:r>
      <w:r w:rsidR="00891455" w:rsidRPr="00662073">
        <w:rPr>
          <w:rFonts w:ascii="Museo Sans 100" w:hAnsi="Museo Sans 100"/>
        </w:rPr>
        <w:t xml:space="preserve"> z oferentem.</w:t>
      </w:r>
      <w:r w:rsidRPr="00662073">
        <w:rPr>
          <w:rFonts w:ascii="Museo Sans 100" w:hAnsi="Museo Sans 100"/>
        </w:rPr>
        <w:t xml:space="preserve"> </w:t>
      </w:r>
    </w:p>
    <w:p w14:paraId="0FE2332B" w14:textId="77777777" w:rsidR="00891455" w:rsidRPr="00662073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662073">
        <w:rPr>
          <w:rFonts w:ascii="Museo Sans 100" w:hAnsi="Museo Sans 100"/>
          <w:sz w:val="22"/>
          <w:szCs w:val="22"/>
        </w:rPr>
        <w:t>Załączniki:</w:t>
      </w:r>
    </w:p>
    <w:p w14:paraId="73D1B77C" w14:textId="77777777" w:rsidR="00891455" w:rsidRPr="00662073" w:rsidRDefault="00891455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Oświadczenie o braku powiązań kapitałowych lub osobowych z Zamawiającym</w:t>
      </w:r>
    </w:p>
    <w:p w14:paraId="46E99620" w14:textId="77777777" w:rsidR="002F3E05" w:rsidRPr="00662073" w:rsidRDefault="002F3E05" w:rsidP="00F6736D">
      <w:pPr>
        <w:spacing w:line="254" w:lineRule="auto"/>
        <w:ind w:left="5664"/>
        <w:rPr>
          <w:rFonts w:ascii="Museo Sans 100" w:eastAsia="Calibri" w:hAnsi="Museo Sans 100"/>
          <w:sz w:val="22"/>
          <w:szCs w:val="22"/>
          <w:lang w:eastAsia="en-US"/>
        </w:rPr>
      </w:pPr>
    </w:p>
    <w:p w14:paraId="35377841" w14:textId="10899994" w:rsidR="00F01220" w:rsidRDefault="00F0122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09D57126" w14:textId="5C6282FD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4A4808FD" w14:textId="40649FB2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F4F436E" w14:textId="77777777" w:rsidR="00190CB3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670E9F3" w14:textId="77777777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4714F11" w14:textId="77777777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1CB00AA" w14:textId="77777777" w:rsid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</w:t>
      </w:r>
      <w:r w:rsidR="00891455" w:rsidRP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do</w:t>
      </w:r>
    </w:p>
    <w:p w14:paraId="1F73796F" w14:textId="2C0D141B" w:rsidR="008F7AB8" w:rsidRPr="002F3E05" w:rsidRDefault="00F6736D" w:rsidP="00F01220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F01220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4733" w14:textId="77777777" w:rsidR="00887946" w:rsidRDefault="00887946" w:rsidP="00123B3D">
      <w:r>
        <w:separator/>
      </w:r>
    </w:p>
  </w:endnote>
  <w:endnote w:type="continuationSeparator" w:id="0">
    <w:p w14:paraId="3ADC8AC5" w14:textId="77777777" w:rsidR="00887946" w:rsidRDefault="00887946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F01220" w:rsidRDefault="00C52E93" w:rsidP="00C52E93">
    <w:pPr>
      <w:pStyle w:val="Stopka"/>
      <w:jc w:val="center"/>
      <w:rPr>
        <w:rFonts w:ascii="Museo Sans 100" w:hAnsi="Museo Sans 100"/>
        <w:color w:val="002D62"/>
        <w:sz w:val="16"/>
        <w:szCs w:val="16"/>
      </w:rPr>
    </w:pPr>
    <w:r w:rsidRPr="00F01220">
      <w:rPr>
        <w:rFonts w:ascii="Museo Sans 100" w:hAnsi="Museo Sans 100"/>
        <w:sz w:val="16"/>
        <w:szCs w:val="16"/>
      </w:rPr>
      <w:t>-</w:t>
    </w:r>
    <w:r w:rsidR="002648C5" w:rsidRPr="00F01220">
      <w:rPr>
        <w:rFonts w:ascii="Museo Sans 100" w:hAnsi="Museo Sans 100"/>
        <w:sz w:val="16"/>
        <w:szCs w:val="16"/>
      </w:rPr>
      <w:fldChar w:fldCharType="begin"/>
    </w:r>
    <w:r w:rsidR="002648C5" w:rsidRPr="00F01220">
      <w:rPr>
        <w:rFonts w:ascii="Museo Sans 100" w:hAnsi="Museo Sans 100"/>
        <w:sz w:val="16"/>
        <w:szCs w:val="16"/>
      </w:rPr>
      <w:instrText>PAGE   \* MERGEFORMAT</w:instrText>
    </w:r>
    <w:r w:rsidR="002648C5" w:rsidRPr="00F01220">
      <w:rPr>
        <w:rFonts w:ascii="Museo Sans 100" w:hAnsi="Museo Sans 100"/>
        <w:sz w:val="16"/>
        <w:szCs w:val="16"/>
      </w:rPr>
      <w:fldChar w:fldCharType="separate"/>
    </w:r>
    <w:r w:rsidR="00BB1399" w:rsidRPr="00F01220">
      <w:rPr>
        <w:rFonts w:ascii="Museo Sans 100" w:hAnsi="Museo Sans 100"/>
        <w:noProof/>
        <w:sz w:val="16"/>
        <w:szCs w:val="16"/>
      </w:rPr>
      <w:t>5</w:t>
    </w:r>
    <w:r w:rsidR="002648C5" w:rsidRPr="00F01220">
      <w:rPr>
        <w:rFonts w:ascii="Museo Sans 100" w:hAnsi="Museo Sans 100"/>
        <w:sz w:val="16"/>
        <w:szCs w:val="16"/>
      </w:rPr>
      <w:fldChar w:fldCharType="end"/>
    </w:r>
    <w:r w:rsidRPr="00F01220">
      <w:rPr>
        <w:rFonts w:ascii="Museo Sans 100" w:hAnsi="Museo Sans 100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07FE" w14:textId="77777777" w:rsidR="00887946" w:rsidRDefault="00887946" w:rsidP="00123B3D">
      <w:r>
        <w:separator/>
      </w:r>
    </w:p>
  </w:footnote>
  <w:footnote w:type="continuationSeparator" w:id="0">
    <w:p w14:paraId="6FEE9AA7" w14:textId="77777777" w:rsidR="00887946" w:rsidRDefault="00887946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25" name="Obraz 2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6047F7A6" w:rsidR="008A6D2E" w:rsidRDefault="00397A4C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FAF24" wp14:editId="65EE378E">
          <wp:simplePos x="0" y="0"/>
          <wp:positionH relativeFrom="margin">
            <wp:posOffset>-635</wp:posOffset>
          </wp:positionH>
          <wp:positionV relativeFrom="paragraph">
            <wp:posOffset>-169545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8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7"/>
  </w:num>
  <w:num w:numId="5">
    <w:abstractNumId w:val="15"/>
  </w:num>
  <w:num w:numId="6">
    <w:abstractNumId w:val="19"/>
  </w:num>
  <w:num w:numId="7">
    <w:abstractNumId w:val="26"/>
  </w:num>
  <w:num w:numId="8">
    <w:abstractNumId w:val="30"/>
  </w:num>
  <w:num w:numId="9">
    <w:abstractNumId w:val="20"/>
  </w:num>
  <w:num w:numId="10">
    <w:abstractNumId w:val="11"/>
  </w:num>
  <w:num w:numId="11">
    <w:abstractNumId w:val="35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4"/>
  </w:num>
  <w:num w:numId="18">
    <w:abstractNumId w:val="27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25"/>
  </w:num>
  <w:num w:numId="24">
    <w:abstractNumId w:val="36"/>
  </w:num>
  <w:num w:numId="25">
    <w:abstractNumId w:val="5"/>
  </w:num>
  <w:num w:numId="26">
    <w:abstractNumId w:val="17"/>
  </w:num>
  <w:num w:numId="27">
    <w:abstractNumId w:val="31"/>
  </w:num>
  <w:num w:numId="28">
    <w:abstractNumId w:val="18"/>
  </w:num>
  <w:num w:numId="29">
    <w:abstractNumId w:val="6"/>
  </w:num>
  <w:num w:numId="30">
    <w:abstractNumId w:val="29"/>
  </w:num>
  <w:num w:numId="31">
    <w:abstractNumId w:val="16"/>
  </w:num>
  <w:num w:numId="32">
    <w:abstractNumId w:val="12"/>
  </w:num>
  <w:num w:numId="33">
    <w:abstractNumId w:val="28"/>
  </w:num>
  <w:num w:numId="34">
    <w:abstractNumId w:val="23"/>
  </w:num>
  <w:num w:numId="35">
    <w:abstractNumId w:val="32"/>
  </w:num>
  <w:num w:numId="36">
    <w:abstractNumId w:val="2"/>
  </w:num>
  <w:num w:numId="3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314C"/>
    <w:rsid w:val="000E0EE5"/>
    <w:rsid w:val="000E334C"/>
    <w:rsid w:val="000E583F"/>
    <w:rsid w:val="000E5B8B"/>
    <w:rsid w:val="000F57BE"/>
    <w:rsid w:val="00100681"/>
    <w:rsid w:val="00101D8A"/>
    <w:rsid w:val="001141B0"/>
    <w:rsid w:val="00114D82"/>
    <w:rsid w:val="001162D3"/>
    <w:rsid w:val="00117B1E"/>
    <w:rsid w:val="00123B3D"/>
    <w:rsid w:val="00124E65"/>
    <w:rsid w:val="001318FC"/>
    <w:rsid w:val="0013195C"/>
    <w:rsid w:val="001345D5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7B7B"/>
    <w:rsid w:val="00181CC0"/>
    <w:rsid w:val="00185A7B"/>
    <w:rsid w:val="0018700A"/>
    <w:rsid w:val="00190CB3"/>
    <w:rsid w:val="001A19B9"/>
    <w:rsid w:val="001A5E59"/>
    <w:rsid w:val="001A7186"/>
    <w:rsid w:val="001B1E14"/>
    <w:rsid w:val="001C38AB"/>
    <w:rsid w:val="001C5845"/>
    <w:rsid w:val="001D66EA"/>
    <w:rsid w:val="001E17EC"/>
    <w:rsid w:val="001E4D68"/>
    <w:rsid w:val="001E7940"/>
    <w:rsid w:val="001F4BDF"/>
    <w:rsid w:val="001F5B18"/>
    <w:rsid w:val="001F736F"/>
    <w:rsid w:val="001F74B0"/>
    <w:rsid w:val="002033D4"/>
    <w:rsid w:val="00204051"/>
    <w:rsid w:val="0022400D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DBB"/>
    <w:rsid w:val="00314E5F"/>
    <w:rsid w:val="003252D7"/>
    <w:rsid w:val="0033145F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97A4C"/>
    <w:rsid w:val="003B0122"/>
    <w:rsid w:val="003B1C69"/>
    <w:rsid w:val="003B50B0"/>
    <w:rsid w:val="003C5B68"/>
    <w:rsid w:val="003F550A"/>
    <w:rsid w:val="00405F3C"/>
    <w:rsid w:val="004079BE"/>
    <w:rsid w:val="00416757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2ED6"/>
    <w:rsid w:val="004E30D6"/>
    <w:rsid w:val="004E4401"/>
    <w:rsid w:val="004E675E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603FF"/>
    <w:rsid w:val="00560D6D"/>
    <w:rsid w:val="0056108D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2E19"/>
    <w:rsid w:val="00623276"/>
    <w:rsid w:val="00624712"/>
    <w:rsid w:val="006362F3"/>
    <w:rsid w:val="00661673"/>
    <w:rsid w:val="00662073"/>
    <w:rsid w:val="00664B11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3899"/>
    <w:rsid w:val="006D687F"/>
    <w:rsid w:val="006F0C62"/>
    <w:rsid w:val="006F7A0E"/>
    <w:rsid w:val="00701DAE"/>
    <w:rsid w:val="007115F7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4A52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42B3"/>
    <w:rsid w:val="008474FE"/>
    <w:rsid w:val="00852D77"/>
    <w:rsid w:val="00854FC0"/>
    <w:rsid w:val="00857C79"/>
    <w:rsid w:val="00880AAF"/>
    <w:rsid w:val="00887946"/>
    <w:rsid w:val="00891455"/>
    <w:rsid w:val="00892C5D"/>
    <w:rsid w:val="00897805"/>
    <w:rsid w:val="008A49B9"/>
    <w:rsid w:val="008A4E92"/>
    <w:rsid w:val="008A595D"/>
    <w:rsid w:val="008A6D2E"/>
    <w:rsid w:val="008D063F"/>
    <w:rsid w:val="008D22DC"/>
    <w:rsid w:val="008D2D1F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4413"/>
    <w:rsid w:val="00B2500A"/>
    <w:rsid w:val="00B279D3"/>
    <w:rsid w:val="00B31016"/>
    <w:rsid w:val="00B35F05"/>
    <w:rsid w:val="00B36FE6"/>
    <w:rsid w:val="00B42F0C"/>
    <w:rsid w:val="00B439C4"/>
    <w:rsid w:val="00B51B14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6FA2"/>
    <w:rsid w:val="00BC0A1D"/>
    <w:rsid w:val="00BD0CA2"/>
    <w:rsid w:val="00BD3492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7A63"/>
    <w:rsid w:val="00D02336"/>
    <w:rsid w:val="00D02EC7"/>
    <w:rsid w:val="00D04608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A37F1"/>
    <w:rsid w:val="00EB0C9D"/>
    <w:rsid w:val="00EB3E3C"/>
    <w:rsid w:val="00EC2FB6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220"/>
    <w:rsid w:val="00F01F88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155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41</cp:revision>
  <cp:lastPrinted>2018-08-30T12:27:00Z</cp:lastPrinted>
  <dcterms:created xsi:type="dcterms:W3CDTF">2016-07-05T10:38:00Z</dcterms:created>
  <dcterms:modified xsi:type="dcterms:W3CDTF">2018-08-30T12:27:00Z</dcterms:modified>
</cp:coreProperties>
</file>