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7D64" w14:textId="77777777" w:rsidR="00852D77" w:rsidRPr="00DE6B45" w:rsidRDefault="00852D77" w:rsidP="00AB5F74">
      <w:pPr>
        <w:spacing w:line="254" w:lineRule="auto"/>
        <w:jc w:val="both"/>
        <w:rPr>
          <w:rFonts w:ascii="Gotham Light" w:hAnsi="Gotham Light"/>
          <w:lang w:eastAsia="en-US"/>
        </w:rPr>
      </w:pPr>
    </w:p>
    <w:p w14:paraId="6C4AB8AB" w14:textId="77777777" w:rsidR="00C66AB1" w:rsidRDefault="00C66AB1" w:rsidP="00AB5F74">
      <w:pPr>
        <w:spacing w:line="254" w:lineRule="auto"/>
        <w:ind w:left="5664" w:firstLine="708"/>
        <w:jc w:val="both"/>
        <w:rPr>
          <w:rFonts w:ascii="Gotham Light" w:hAnsi="Gotham Light"/>
          <w:lang w:eastAsia="en-US"/>
        </w:rPr>
      </w:pPr>
    </w:p>
    <w:p w14:paraId="16797318" w14:textId="3CB38B1B" w:rsidR="00852D77" w:rsidRPr="00891455" w:rsidRDefault="008474FE" w:rsidP="00AB5F74">
      <w:pPr>
        <w:spacing w:line="254" w:lineRule="auto"/>
        <w:ind w:left="5664" w:firstLine="708"/>
        <w:jc w:val="both"/>
        <w:rPr>
          <w:rFonts w:ascii="Museo Sans 100" w:hAnsi="Museo Sans 100"/>
          <w:sz w:val="18"/>
          <w:szCs w:val="18"/>
          <w:lang w:eastAsia="en-US"/>
        </w:rPr>
      </w:pPr>
      <w:r w:rsidRPr="00891455">
        <w:rPr>
          <w:rFonts w:ascii="Museo Sans 100" w:hAnsi="Museo Sans 100"/>
          <w:sz w:val="18"/>
          <w:szCs w:val="18"/>
          <w:lang w:eastAsia="en-US"/>
        </w:rPr>
        <w:t>……………………………………………</w:t>
      </w:r>
      <w:r w:rsidR="00891455">
        <w:rPr>
          <w:rFonts w:ascii="Museo Sans 100" w:hAnsi="Museo Sans 100"/>
          <w:sz w:val="18"/>
          <w:szCs w:val="18"/>
          <w:lang w:eastAsia="en-US"/>
        </w:rPr>
        <w:t>………</w:t>
      </w:r>
      <w:r w:rsidRPr="00891455">
        <w:rPr>
          <w:rFonts w:ascii="Museo Sans 100" w:hAnsi="Museo Sans 100"/>
          <w:sz w:val="18"/>
          <w:szCs w:val="18"/>
          <w:lang w:eastAsia="en-US"/>
        </w:rPr>
        <w:t>…….</w:t>
      </w:r>
    </w:p>
    <w:p w14:paraId="3B4258A6" w14:textId="1A5D805F" w:rsidR="00852D77" w:rsidRPr="00891455" w:rsidRDefault="000223B9" w:rsidP="00AB5F74">
      <w:pPr>
        <w:spacing w:line="254" w:lineRule="auto"/>
        <w:jc w:val="both"/>
        <w:rPr>
          <w:rFonts w:ascii="Museo Sans 100" w:hAnsi="Museo Sans 100"/>
          <w:sz w:val="18"/>
          <w:szCs w:val="18"/>
          <w:lang w:eastAsia="en-US"/>
        </w:rPr>
      </w:pP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  <w:t>Miejsce i data sporządzenia oferty</w:t>
      </w:r>
    </w:p>
    <w:p w14:paraId="4FA27BE4" w14:textId="77777777" w:rsidR="00852D77" w:rsidRPr="00DE6B45" w:rsidRDefault="00852D77" w:rsidP="00AB5F74">
      <w:pPr>
        <w:spacing w:line="254" w:lineRule="auto"/>
        <w:ind w:left="4956"/>
        <w:jc w:val="both"/>
        <w:rPr>
          <w:rFonts w:ascii="Gotham Light" w:hAnsi="Gotham Light" w:cs="Arial"/>
        </w:rPr>
      </w:pPr>
    </w:p>
    <w:p w14:paraId="73D22A66" w14:textId="77777777" w:rsidR="001A7186" w:rsidRDefault="001A7186" w:rsidP="00381CDD">
      <w:pPr>
        <w:spacing w:line="254" w:lineRule="auto"/>
        <w:ind w:left="4248"/>
        <w:rPr>
          <w:rFonts w:ascii="Museo Sans 700" w:hAnsi="Museo Sans 700"/>
          <w:sz w:val="24"/>
        </w:rPr>
      </w:pPr>
    </w:p>
    <w:p w14:paraId="6411DD4D" w14:textId="77777777" w:rsidR="00C944D8" w:rsidRDefault="00C944D8" w:rsidP="00676EAA">
      <w:pPr>
        <w:spacing w:line="254" w:lineRule="auto"/>
        <w:ind w:left="4956"/>
        <w:rPr>
          <w:rFonts w:ascii="Museo Sans 700" w:hAnsi="Museo Sans 700"/>
          <w:sz w:val="24"/>
        </w:rPr>
      </w:pPr>
    </w:p>
    <w:p w14:paraId="124CBCF3" w14:textId="5393B19E" w:rsidR="00381CDD" w:rsidRPr="00891455" w:rsidRDefault="00381CDD" w:rsidP="00676EAA">
      <w:pPr>
        <w:spacing w:line="254" w:lineRule="auto"/>
        <w:ind w:left="4956"/>
        <w:rPr>
          <w:rFonts w:ascii="Museo Sans 700" w:hAnsi="Museo Sans 700"/>
          <w:sz w:val="24"/>
        </w:rPr>
      </w:pPr>
      <w:r w:rsidRPr="00891455">
        <w:rPr>
          <w:rFonts w:ascii="Museo Sans 700" w:hAnsi="Museo Sans 700"/>
          <w:sz w:val="24"/>
        </w:rPr>
        <w:t>ZAMAWIAJĄCY:</w:t>
      </w:r>
    </w:p>
    <w:p w14:paraId="51779087" w14:textId="77777777" w:rsidR="00381CDD" w:rsidRDefault="00381CDD" w:rsidP="00676EAA">
      <w:pPr>
        <w:spacing w:line="254" w:lineRule="auto"/>
        <w:ind w:left="4956"/>
        <w:rPr>
          <w:rFonts w:ascii="Gotham Light" w:hAnsi="Gotham Light"/>
        </w:rPr>
      </w:pPr>
    </w:p>
    <w:p w14:paraId="7CC5C6B3" w14:textId="6EECDF89" w:rsidR="00F01220" w:rsidRPr="003C1D10" w:rsidRDefault="00465D37" w:rsidP="00465D37">
      <w:pPr>
        <w:spacing w:line="259" w:lineRule="auto"/>
        <w:ind w:left="4247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ab/>
      </w:r>
      <w:r w:rsidR="00676EAA">
        <w:rPr>
          <w:rFonts w:ascii="Museo Sans 100" w:hAnsi="Museo Sans 100"/>
          <w:sz w:val="22"/>
        </w:rPr>
        <w:tab/>
      </w:r>
      <w:r w:rsidR="00676EAA" w:rsidRPr="003C1D10">
        <w:rPr>
          <w:rFonts w:ascii="Museo Sans 100" w:hAnsi="Museo Sans 100"/>
          <w:sz w:val="22"/>
        </w:rPr>
        <w:t>HS Medical Poland Anna Jany</w:t>
      </w:r>
    </w:p>
    <w:p w14:paraId="7E360110" w14:textId="1048758C" w:rsidR="00676EAA" w:rsidRPr="003C1D10" w:rsidRDefault="00465D37" w:rsidP="00465D37">
      <w:pPr>
        <w:spacing w:line="259" w:lineRule="auto"/>
        <w:ind w:left="4247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ab/>
      </w:r>
      <w:r w:rsidR="00676EAA" w:rsidRPr="003C1D10">
        <w:rPr>
          <w:rFonts w:ascii="Museo Sans 100" w:hAnsi="Museo Sans 100"/>
          <w:sz w:val="22"/>
        </w:rPr>
        <w:tab/>
        <w:t>ul. Fabryczna 45</w:t>
      </w:r>
    </w:p>
    <w:p w14:paraId="63DF2AE5" w14:textId="46D22931" w:rsidR="00676EAA" w:rsidRPr="003C1D10" w:rsidRDefault="00465D37" w:rsidP="00465D37">
      <w:pPr>
        <w:spacing w:line="259" w:lineRule="auto"/>
        <w:ind w:left="4247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ab/>
      </w:r>
      <w:r w:rsidR="00676EAA" w:rsidRPr="003C1D10">
        <w:rPr>
          <w:rFonts w:ascii="Museo Sans 100" w:hAnsi="Museo Sans 100"/>
          <w:sz w:val="22"/>
        </w:rPr>
        <w:tab/>
        <w:t>43-100 Tychy</w:t>
      </w:r>
    </w:p>
    <w:p w14:paraId="63740460" w14:textId="07831286" w:rsidR="00676EAA" w:rsidRPr="00102327" w:rsidRDefault="00465D37" w:rsidP="00465D37">
      <w:pPr>
        <w:spacing w:line="259" w:lineRule="auto"/>
        <w:ind w:left="4247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ab/>
      </w:r>
      <w:r w:rsidR="00676EAA" w:rsidRPr="003C1D10">
        <w:rPr>
          <w:rFonts w:ascii="Museo Sans 100" w:hAnsi="Museo Sans 100"/>
          <w:sz w:val="22"/>
        </w:rPr>
        <w:tab/>
      </w:r>
      <w:r w:rsidR="00676EAA" w:rsidRPr="00102327">
        <w:rPr>
          <w:rFonts w:ascii="Museo Sans 100" w:hAnsi="Museo Sans 100"/>
          <w:sz w:val="22"/>
        </w:rPr>
        <w:t>NIP 6342498986</w:t>
      </w:r>
    </w:p>
    <w:p w14:paraId="03314422" w14:textId="5DD80947" w:rsidR="00676EAA" w:rsidRPr="00102327" w:rsidRDefault="00676EAA" w:rsidP="00381CDD">
      <w:pPr>
        <w:spacing w:line="254" w:lineRule="auto"/>
        <w:ind w:left="4248"/>
        <w:rPr>
          <w:rFonts w:ascii="Museo Sans 100" w:hAnsi="Museo Sans 100"/>
          <w:sz w:val="22"/>
        </w:rPr>
      </w:pPr>
    </w:p>
    <w:p w14:paraId="43E8C328" w14:textId="77777777" w:rsidR="00C944D8" w:rsidRPr="00102327" w:rsidRDefault="00C944D8" w:rsidP="00381CDD">
      <w:pPr>
        <w:spacing w:line="254" w:lineRule="auto"/>
        <w:ind w:left="4248"/>
        <w:rPr>
          <w:rFonts w:ascii="Museo Sans 100" w:hAnsi="Museo Sans 100"/>
          <w:sz w:val="22"/>
        </w:rPr>
      </w:pPr>
    </w:p>
    <w:p w14:paraId="0921D449" w14:textId="77777777" w:rsidR="00854FB2" w:rsidRPr="00102327" w:rsidRDefault="00854FB2" w:rsidP="00AB5F74">
      <w:pPr>
        <w:spacing w:line="254" w:lineRule="auto"/>
        <w:jc w:val="center"/>
        <w:rPr>
          <w:rFonts w:ascii="Museo Sans 700" w:hAnsi="Museo Sans 700"/>
          <w:sz w:val="24"/>
        </w:rPr>
      </w:pPr>
    </w:p>
    <w:p w14:paraId="3489EF74" w14:textId="77777777" w:rsidR="002205BF" w:rsidRDefault="002205BF" w:rsidP="00AB5F74">
      <w:pPr>
        <w:spacing w:line="254" w:lineRule="auto"/>
        <w:jc w:val="center"/>
        <w:rPr>
          <w:rFonts w:ascii="Museo Sans 700" w:hAnsi="Museo Sans 700"/>
          <w:sz w:val="24"/>
        </w:rPr>
      </w:pPr>
    </w:p>
    <w:p w14:paraId="477D8091" w14:textId="21BEECAA" w:rsidR="00EF426E" w:rsidRDefault="008474FE" w:rsidP="00AB5F74">
      <w:pPr>
        <w:spacing w:line="254" w:lineRule="auto"/>
        <w:jc w:val="center"/>
        <w:rPr>
          <w:rFonts w:ascii="Museo Sans 700" w:hAnsi="Museo Sans 700"/>
          <w:sz w:val="24"/>
        </w:rPr>
      </w:pPr>
      <w:r w:rsidRPr="00891455">
        <w:rPr>
          <w:rFonts w:ascii="Museo Sans 700" w:hAnsi="Museo Sans 700"/>
          <w:sz w:val="24"/>
        </w:rPr>
        <w:t>FORMULARZ OFERT</w:t>
      </w:r>
      <w:r w:rsidR="000223B9" w:rsidRPr="00891455">
        <w:rPr>
          <w:rFonts w:ascii="Museo Sans 700" w:hAnsi="Museo Sans 700"/>
          <w:sz w:val="24"/>
        </w:rPr>
        <w:t>O</w:t>
      </w:r>
      <w:r w:rsidRPr="00891455">
        <w:rPr>
          <w:rFonts w:ascii="Museo Sans 700" w:hAnsi="Museo Sans 700"/>
          <w:sz w:val="24"/>
        </w:rPr>
        <w:t>WY</w:t>
      </w:r>
    </w:p>
    <w:p w14:paraId="22B20036" w14:textId="77777777" w:rsidR="002205BF" w:rsidRPr="00891455" w:rsidRDefault="002205BF" w:rsidP="00AB5F74">
      <w:pPr>
        <w:spacing w:line="254" w:lineRule="auto"/>
        <w:jc w:val="center"/>
        <w:rPr>
          <w:rFonts w:ascii="Museo Sans 700" w:hAnsi="Museo Sans 700"/>
          <w:sz w:val="24"/>
        </w:rPr>
      </w:pPr>
    </w:p>
    <w:p w14:paraId="34BA0D2C" w14:textId="77777777" w:rsidR="00EF426E" w:rsidRPr="00DE6B45" w:rsidRDefault="00EF426E" w:rsidP="00AB5F74">
      <w:pPr>
        <w:spacing w:line="254" w:lineRule="auto"/>
        <w:jc w:val="both"/>
        <w:rPr>
          <w:rFonts w:ascii="Gotham Light" w:hAnsi="Gotham Light"/>
        </w:rPr>
      </w:pPr>
    </w:p>
    <w:p w14:paraId="4A67F448" w14:textId="50F0A8D7" w:rsidR="0089316E" w:rsidRDefault="000223B9" w:rsidP="003A398B">
      <w:pPr>
        <w:spacing w:after="120" w:line="276" w:lineRule="auto"/>
        <w:jc w:val="both"/>
        <w:rPr>
          <w:rFonts w:ascii="Museo Sans 100" w:hAnsi="Museo Sans 100" w:cs="Tahoma"/>
          <w:sz w:val="22"/>
          <w:szCs w:val="22"/>
        </w:rPr>
      </w:pPr>
      <w:r w:rsidRPr="00891455">
        <w:rPr>
          <w:rFonts w:ascii="Museo Sans 100" w:hAnsi="Museo Sans 100"/>
          <w:sz w:val="22"/>
        </w:rPr>
        <w:t xml:space="preserve">Oferta stanowi odpowiedź na zapytanie ofertowe </w:t>
      </w:r>
      <w:r w:rsidR="00B35F05" w:rsidRPr="00891455">
        <w:rPr>
          <w:rFonts w:ascii="Museo Sans 100" w:hAnsi="Museo Sans 100"/>
          <w:sz w:val="22"/>
        </w:rPr>
        <w:t xml:space="preserve">nr </w:t>
      </w:r>
      <w:r w:rsidR="003A398B">
        <w:rPr>
          <w:rFonts w:ascii="Museo Sans 700" w:hAnsi="Museo Sans 700"/>
          <w:sz w:val="22"/>
        </w:rPr>
        <w:t>1</w:t>
      </w:r>
      <w:r w:rsidR="0089316E">
        <w:rPr>
          <w:rFonts w:ascii="Museo Sans 700" w:hAnsi="Museo Sans 700"/>
          <w:sz w:val="22"/>
        </w:rPr>
        <w:t>-DP</w:t>
      </w:r>
      <w:r w:rsidR="00B35F05" w:rsidRPr="00662073">
        <w:rPr>
          <w:rFonts w:ascii="Museo Sans 700" w:hAnsi="Museo Sans 700"/>
          <w:sz w:val="22"/>
        </w:rPr>
        <w:t>/20</w:t>
      </w:r>
      <w:r w:rsidR="003A398B">
        <w:rPr>
          <w:rFonts w:ascii="Museo Sans 700" w:hAnsi="Museo Sans 700"/>
          <w:sz w:val="22"/>
        </w:rPr>
        <w:t>20</w:t>
      </w:r>
      <w:r w:rsidR="00B35F05" w:rsidRPr="00891455">
        <w:rPr>
          <w:rFonts w:ascii="Museo Sans 100" w:hAnsi="Museo Sans 100"/>
          <w:sz w:val="22"/>
        </w:rPr>
        <w:t xml:space="preserve"> </w:t>
      </w:r>
      <w:r w:rsidRPr="00891455">
        <w:rPr>
          <w:rFonts w:ascii="Museo Sans 100" w:hAnsi="Museo Sans 100"/>
          <w:sz w:val="22"/>
        </w:rPr>
        <w:t xml:space="preserve">z dnia </w:t>
      </w:r>
      <w:r w:rsidR="00EF426E" w:rsidRPr="00891455">
        <w:rPr>
          <w:rFonts w:ascii="Museo Sans 100" w:hAnsi="Museo Sans 100"/>
          <w:sz w:val="22"/>
        </w:rPr>
        <w:t xml:space="preserve">z dnia </w:t>
      </w:r>
      <w:r w:rsidR="00721040">
        <w:rPr>
          <w:rFonts w:ascii="Museo Sans 700" w:hAnsi="Museo Sans 700"/>
          <w:sz w:val="22"/>
        </w:rPr>
        <w:t>2</w:t>
      </w:r>
      <w:r w:rsidR="001F7ABB">
        <w:rPr>
          <w:rFonts w:ascii="Museo Sans 700" w:hAnsi="Museo Sans 700"/>
          <w:sz w:val="22"/>
        </w:rPr>
        <w:t>.</w:t>
      </w:r>
      <w:r w:rsidR="003A398B">
        <w:rPr>
          <w:rFonts w:ascii="Museo Sans 700" w:hAnsi="Museo Sans 700"/>
          <w:sz w:val="22"/>
        </w:rPr>
        <w:t>0</w:t>
      </w:r>
      <w:r w:rsidR="00721040">
        <w:rPr>
          <w:rFonts w:ascii="Museo Sans 700" w:hAnsi="Museo Sans 700"/>
          <w:sz w:val="22"/>
        </w:rPr>
        <w:t>4</w:t>
      </w:r>
      <w:r w:rsidRPr="00662073">
        <w:rPr>
          <w:rFonts w:ascii="Museo Sans 700" w:hAnsi="Museo Sans 700"/>
          <w:sz w:val="22"/>
        </w:rPr>
        <w:t>.20</w:t>
      </w:r>
      <w:r w:rsidR="003A398B">
        <w:rPr>
          <w:rFonts w:ascii="Museo Sans 700" w:hAnsi="Museo Sans 700"/>
          <w:sz w:val="22"/>
        </w:rPr>
        <w:t>20</w:t>
      </w:r>
      <w:r w:rsidRPr="00662073">
        <w:rPr>
          <w:rFonts w:ascii="Museo Sans 700" w:hAnsi="Museo Sans 700"/>
          <w:sz w:val="22"/>
        </w:rPr>
        <w:t>r.</w:t>
      </w:r>
      <w:r w:rsidRPr="00891455">
        <w:rPr>
          <w:rFonts w:ascii="Museo Sans 100" w:hAnsi="Museo Sans 100"/>
          <w:sz w:val="22"/>
        </w:rPr>
        <w:t xml:space="preserve"> dotyczące </w:t>
      </w:r>
      <w:r w:rsidR="00C942A5" w:rsidRPr="00A077BA">
        <w:rPr>
          <w:rFonts w:ascii="Museo Sans 100" w:hAnsi="Museo Sans 100" w:cs="Tahoma"/>
          <w:sz w:val="22"/>
          <w:szCs w:val="22"/>
        </w:rPr>
        <w:t>zakup</w:t>
      </w:r>
      <w:r w:rsidR="00C942A5">
        <w:rPr>
          <w:rFonts w:ascii="Museo Sans 100" w:hAnsi="Museo Sans 100" w:cs="Tahoma"/>
          <w:sz w:val="22"/>
          <w:szCs w:val="22"/>
        </w:rPr>
        <w:t>u</w:t>
      </w:r>
      <w:r w:rsidR="00C942A5" w:rsidRPr="00A077BA">
        <w:rPr>
          <w:rFonts w:ascii="Museo Sans 100" w:hAnsi="Museo Sans 100" w:cs="Tahoma"/>
          <w:sz w:val="22"/>
          <w:szCs w:val="22"/>
        </w:rPr>
        <w:t xml:space="preserve"> usług doradczych polegających </w:t>
      </w:r>
      <w:r w:rsidR="003A398B">
        <w:rPr>
          <w:rFonts w:ascii="Museo Sans 100" w:hAnsi="Museo Sans 100" w:cs="Tahoma"/>
          <w:sz w:val="22"/>
          <w:szCs w:val="22"/>
        </w:rPr>
        <w:t xml:space="preserve">na: </w:t>
      </w:r>
      <w:bookmarkStart w:id="0" w:name="_Hlk35624553"/>
      <w:r w:rsidR="0089316E" w:rsidRPr="0089316E">
        <w:rPr>
          <w:rFonts w:ascii="Museo Sans 700" w:hAnsi="Museo Sans 700" w:cs="Tahoma"/>
          <w:sz w:val="22"/>
          <w:szCs w:val="22"/>
        </w:rPr>
        <w:t>przeprowadzeniu audytu wstępnego weryfikującego potencjał Wnioskodawcy (Zamawiającego) oraz analizy obejmującej otoczenie rynkowe wnioskodawcy, w tym możliwe perspektywy zmian pod kątem zasadności i zakresu opracowania nowego projektu wzorniczego, określenie wariantowych rozwiązań, możliwych do przeprowadzenia skutków wyboru każdego z nich oraz warunków wdrożenia na rynek nowego lub znacząco ulepszonego produktu (etap diagnozy).</w:t>
      </w:r>
      <w:bookmarkEnd w:id="0"/>
    </w:p>
    <w:p w14:paraId="33DE342A" w14:textId="77777777" w:rsidR="0089316E" w:rsidRDefault="0089316E" w:rsidP="00676EAA">
      <w:pPr>
        <w:spacing w:after="120" w:line="276" w:lineRule="auto"/>
        <w:jc w:val="both"/>
        <w:rPr>
          <w:rFonts w:ascii="Museo Sans 100" w:hAnsi="Museo Sans 100"/>
          <w:sz w:val="22"/>
          <w:szCs w:val="22"/>
        </w:rPr>
      </w:pPr>
    </w:p>
    <w:p w14:paraId="5DB1FA69" w14:textId="4748186F" w:rsidR="000223B9" w:rsidRPr="008D22DC" w:rsidRDefault="000223B9" w:rsidP="00676EAA">
      <w:pPr>
        <w:spacing w:after="120" w:line="276" w:lineRule="auto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>1. Dane oferenta</w:t>
      </w:r>
      <w:r w:rsidR="00702E78">
        <w:rPr>
          <w:rFonts w:ascii="Museo Sans 100" w:hAnsi="Museo Sans 100"/>
          <w:sz w:val="22"/>
          <w:szCs w:val="22"/>
        </w:rPr>
        <w:t>:</w:t>
      </w:r>
    </w:p>
    <w:p w14:paraId="339176F8" w14:textId="50A7A4BE" w:rsidR="000223B9" w:rsidRPr="008D22DC" w:rsidRDefault="000223B9" w:rsidP="00C944D8">
      <w:pPr>
        <w:spacing w:after="120" w:line="276" w:lineRule="auto"/>
        <w:ind w:left="426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 xml:space="preserve">a) nazwa: </w:t>
      </w:r>
      <w:r w:rsidR="00A35F07" w:rsidRPr="008D22DC">
        <w:rPr>
          <w:rFonts w:ascii="Museo Sans 100" w:hAnsi="Museo Sans 100"/>
          <w:sz w:val="22"/>
          <w:szCs w:val="22"/>
        </w:rPr>
        <w:t>……………………………………………………………..</w:t>
      </w:r>
    </w:p>
    <w:p w14:paraId="4590A6D3" w14:textId="10696E71" w:rsidR="000223B9" w:rsidRPr="008D22DC" w:rsidRDefault="000223B9" w:rsidP="00C944D8">
      <w:pPr>
        <w:spacing w:after="120" w:line="276" w:lineRule="auto"/>
        <w:ind w:left="426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>b) adres siedziby:</w:t>
      </w:r>
      <w:r w:rsidR="00A35F07" w:rsidRPr="008D22DC">
        <w:rPr>
          <w:rFonts w:ascii="Museo Sans 100" w:hAnsi="Museo Sans 100"/>
          <w:sz w:val="22"/>
          <w:szCs w:val="22"/>
        </w:rPr>
        <w:t xml:space="preserve"> ……………………………………………………………..</w:t>
      </w:r>
    </w:p>
    <w:p w14:paraId="56DE8574" w14:textId="267DFE40" w:rsidR="000223B9" w:rsidRPr="008D22DC" w:rsidRDefault="000223B9" w:rsidP="00C944D8">
      <w:pPr>
        <w:spacing w:after="120" w:line="276" w:lineRule="auto"/>
        <w:ind w:left="426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>c) NIP</w:t>
      </w:r>
      <w:r w:rsidR="00DB54AE" w:rsidRPr="008D22DC">
        <w:rPr>
          <w:rFonts w:ascii="Museo Sans 100" w:hAnsi="Museo Sans 100"/>
          <w:sz w:val="22"/>
          <w:szCs w:val="22"/>
        </w:rPr>
        <w:t>:</w:t>
      </w:r>
      <w:r w:rsidR="00A35F07" w:rsidRPr="008D22DC">
        <w:rPr>
          <w:rFonts w:ascii="Museo Sans 100" w:hAnsi="Museo Sans 100"/>
          <w:sz w:val="22"/>
          <w:szCs w:val="22"/>
        </w:rPr>
        <w:t xml:space="preserve"> ……………………………………………………………..</w:t>
      </w:r>
    </w:p>
    <w:p w14:paraId="2BABD5C7" w14:textId="2B1D52C9" w:rsidR="000223B9" w:rsidRPr="008D22DC" w:rsidRDefault="000223B9" w:rsidP="00C944D8">
      <w:pPr>
        <w:spacing w:after="120" w:line="276" w:lineRule="auto"/>
        <w:ind w:left="426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 xml:space="preserve">d) </w:t>
      </w:r>
      <w:r w:rsidR="00891455" w:rsidRPr="008D22DC">
        <w:rPr>
          <w:rFonts w:ascii="Museo Sans 100" w:hAnsi="Museo Sans 100"/>
          <w:sz w:val="22"/>
          <w:szCs w:val="22"/>
        </w:rPr>
        <w:t>R</w:t>
      </w:r>
      <w:r w:rsidRPr="008D22DC">
        <w:rPr>
          <w:rFonts w:ascii="Museo Sans 100" w:hAnsi="Museo Sans 100"/>
          <w:sz w:val="22"/>
          <w:szCs w:val="22"/>
        </w:rPr>
        <w:t>egon</w:t>
      </w:r>
      <w:r w:rsidR="00DB54AE" w:rsidRPr="008D22DC">
        <w:rPr>
          <w:rFonts w:ascii="Museo Sans 100" w:hAnsi="Museo Sans 100"/>
          <w:sz w:val="22"/>
          <w:szCs w:val="22"/>
        </w:rPr>
        <w:t>:</w:t>
      </w:r>
      <w:r w:rsidR="00A35F07" w:rsidRPr="008D22DC">
        <w:rPr>
          <w:rFonts w:ascii="Museo Sans 100" w:hAnsi="Museo Sans 100"/>
          <w:sz w:val="22"/>
          <w:szCs w:val="22"/>
        </w:rPr>
        <w:t xml:space="preserve"> ……………………………………………………………..</w:t>
      </w:r>
    </w:p>
    <w:p w14:paraId="5D46258D" w14:textId="64B35A5B" w:rsidR="000223B9" w:rsidRPr="008D22DC" w:rsidRDefault="000223B9" w:rsidP="00C944D8">
      <w:pPr>
        <w:spacing w:after="120" w:line="276" w:lineRule="auto"/>
        <w:ind w:left="426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>e) osoba up</w:t>
      </w:r>
      <w:r w:rsidR="002205BF">
        <w:rPr>
          <w:rFonts w:ascii="Museo Sans 100" w:hAnsi="Museo Sans 100"/>
          <w:sz w:val="22"/>
          <w:szCs w:val="22"/>
        </w:rPr>
        <w:t xml:space="preserve">oważniona </w:t>
      </w:r>
      <w:r w:rsidRPr="008D22DC">
        <w:rPr>
          <w:rFonts w:ascii="Museo Sans 100" w:hAnsi="Museo Sans 100"/>
          <w:sz w:val="22"/>
          <w:szCs w:val="22"/>
        </w:rPr>
        <w:t>do kontaktowania się z Zamawiającym:</w:t>
      </w:r>
    </w:p>
    <w:p w14:paraId="0590E6CF" w14:textId="078D5F50" w:rsidR="000223B9" w:rsidRPr="008D22DC" w:rsidRDefault="000223B9" w:rsidP="00C944D8">
      <w:pPr>
        <w:pStyle w:val="Akapitzlist"/>
        <w:numPr>
          <w:ilvl w:val="0"/>
          <w:numId w:val="30"/>
        </w:numPr>
        <w:tabs>
          <w:tab w:val="left" w:pos="1276"/>
        </w:tabs>
        <w:spacing w:after="120"/>
        <w:ind w:left="1134"/>
        <w:contextualSpacing w:val="0"/>
        <w:jc w:val="both"/>
        <w:rPr>
          <w:rFonts w:ascii="Museo Sans 100" w:hAnsi="Museo Sans 100"/>
        </w:rPr>
      </w:pPr>
      <w:r w:rsidRPr="008D22DC">
        <w:rPr>
          <w:rFonts w:ascii="Museo Sans 100" w:hAnsi="Museo Sans 100"/>
        </w:rPr>
        <w:t>imię, nazwisko:</w:t>
      </w:r>
      <w:r w:rsidR="00A35F07" w:rsidRPr="008D22DC">
        <w:rPr>
          <w:rFonts w:ascii="Museo Sans 100" w:hAnsi="Museo Sans 100"/>
        </w:rPr>
        <w:t xml:space="preserve"> ……………………………………………………………..</w:t>
      </w:r>
    </w:p>
    <w:p w14:paraId="21383440" w14:textId="49341FA3" w:rsidR="000223B9" w:rsidRPr="008D22DC" w:rsidRDefault="000223B9" w:rsidP="00C944D8">
      <w:pPr>
        <w:pStyle w:val="Akapitzlist"/>
        <w:numPr>
          <w:ilvl w:val="0"/>
          <w:numId w:val="30"/>
        </w:numPr>
        <w:tabs>
          <w:tab w:val="left" w:pos="1276"/>
        </w:tabs>
        <w:spacing w:after="120"/>
        <w:ind w:left="1134"/>
        <w:contextualSpacing w:val="0"/>
        <w:jc w:val="both"/>
        <w:rPr>
          <w:rFonts w:ascii="Museo Sans 100" w:hAnsi="Museo Sans 100"/>
        </w:rPr>
      </w:pPr>
      <w:r w:rsidRPr="008D22DC">
        <w:rPr>
          <w:rFonts w:ascii="Museo Sans 100" w:hAnsi="Museo Sans 100"/>
        </w:rPr>
        <w:t>telefon:</w:t>
      </w:r>
      <w:r w:rsidR="00A35F07" w:rsidRPr="008D22DC">
        <w:rPr>
          <w:rFonts w:ascii="Museo Sans 100" w:hAnsi="Museo Sans 100"/>
        </w:rPr>
        <w:t xml:space="preserve"> ……………………………………………………………..</w:t>
      </w:r>
    </w:p>
    <w:p w14:paraId="234C0A04" w14:textId="13B9E65E" w:rsidR="000223B9" w:rsidRPr="008D22DC" w:rsidRDefault="000223B9" w:rsidP="00C944D8">
      <w:pPr>
        <w:pStyle w:val="Akapitzlist"/>
        <w:numPr>
          <w:ilvl w:val="0"/>
          <w:numId w:val="30"/>
        </w:numPr>
        <w:tabs>
          <w:tab w:val="left" w:pos="1276"/>
        </w:tabs>
        <w:spacing w:after="120"/>
        <w:ind w:left="1134"/>
        <w:contextualSpacing w:val="0"/>
        <w:jc w:val="both"/>
        <w:rPr>
          <w:rFonts w:ascii="Museo Sans 100" w:hAnsi="Museo Sans 100"/>
        </w:rPr>
      </w:pPr>
      <w:r w:rsidRPr="008D22DC">
        <w:rPr>
          <w:rFonts w:ascii="Museo Sans 100" w:hAnsi="Museo Sans 100"/>
        </w:rPr>
        <w:t>e-mail:</w:t>
      </w:r>
      <w:r w:rsidR="00A35F07" w:rsidRPr="008D22DC">
        <w:rPr>
          <w:rFonts w:ascii="Museo Sans 100" w:hAnsi="Museo Sans 100"/>
        </w:rPr>
        <w:t xml:space="preserve"> ……………………………………………………………..</w:t>
      </w:r>
    </w:p>
    <w:p w14:paraId="138CE4AD" w14:textId="6DD104F9" w:rsidR="00702E78" w:rsidRDefault="00702E78">
      <w:pPr>
        <w:rPr>
          <w:rFonts w:ascii="Museo Sans 100" w:hAnsi="Museo Sans 100"/>
          <w:sz w:val="22"/>
          <w:szCs w:val="22"/>
        </w:rPr>
      </w:pPr>
    </w:p>
    <w:p w14:paraId="51E0CDB3" w14:textId="77777777" w:rsidR="002205BF" w:rsidRDefault="002205BF">
      <w:pPr>
        <w:rPr>
          <w:rFonts w:ascii="Museo Sans 100" w:hAnsi="Museo Sans 100"/>
          <w:sz w:val="22"/>
          <w:szCs w:val="22"/>
        </w:rPr>
      </w:pPr>
      <w:r>
        <w:rPr>
          <w:rFonts w:ascii="Museo Sans 100" w:hAnsi="Museo Sans 100"/>
          <w:sz w:val="22"/>
          <w:szCs w:val="22"/>
        </w:rPr>
        <w:br w:type="page"/>
      </w:r>
    </w:p>
    <w:p w14:paraId="35CF420B" w14:textId="38401EF9" w:rsidR="00C944D8" w:rsidRDefault="000223B9" w:rsidP="00702E78">
      <w:pPr>
        <w:jc w:val="both"/>
        <w:rPr>
          <w:rFonts w:ascii="Museo Sans 100" w:hAnsi="Museo Sans 100"/>
          <w:sz w:val="22"/>
          <w:szCs w:val="22"/>
        </w:rPr>
      </w:pPr>
      <w:r w:rsidRPr="00F54656">
        <w:rPr>
          <w:rFonts w:ascii="Museo Sans 100" w:hAnsi="Museo Sans 100"/>
          <w:sz w:val="22"/>
          <w:szCs w:val="22"/>
        </w:rPr>
        <w:lastRenderedPageBreak/>
        <w:t xml:space="preserve">2. </w:t>
      </w:r>
      <w:r w:rsidR="003C19F4">
        <w:rPr>
          <w:rFonts w:ascii="Museo Sans 100" w:hAnsi="Museo Sans 100"/>
          <w:sz w:val="22"/>
          <w:szCs w:val="22"/>
        </w:rPr>
        <w:t xml:space="preserve">Zgodnie z Opisem przedmiotu zamówienia, o których mowa w </w:t>
      </w:r>
      <w:proofErr w:type="spellStart"/>
      <w:r w:rsidR="00F05A90">
        <w:rPr>
          <w:rFonts w:ascii="Museo Sans 100" w:hAnsi="Museo Sans 100"/>
          <w:sz w:val="22"/>
          <w:szCs w:val="22"/>
        </w:rPr>
        <w:t>pkt</w:t>
      </w:r>
      <w:r w:rsidR="0089316E">
        <w:rPr>
          <w:rFonts w:ascii="Museo Sans 100" w:hAnsi="Museo Sans 100"/>
          <w:sz w:val="22"/>
          <w:szCs w:val="22"/>
        </w:rPr>
        <w:t>.</w:t>
      </w:r>
      <w:r w:rsidR="00F05A90">
        <w:rPr>
          <w:rFonts w:ascii="Museo Sans 100" w:hAnsi="Museo Sans 100"/>
          <w:sz w:val="22"/>
          <w:szCs w:val="22"/>
        </w:rPr>
        <w:t>I</w:t>
      </w:r>
      <w:proofErr w:type="spellEnd"/>
      <w:r w:rsidR="00F05A90">
        <w:rPr>
          <w:rFonts w:ascii="Museo Sans 100" w:hAnsi="Museo Sans 100"/>
          <w:sz w:val="22"/>
          <w:szCs w:val="22"/>
        </w:rPr>
        <w:t xml:space="preserve"> </w:t>
      </w:r>
      <w:r w:rsidR="007C2FD0">
        <w:rPr>
          <w:rFonts w:ascii="Museo Sans 100" w:hAnsi="Museo Sans 100"/>
          <w:sz w:val="22"/>
          <w:szCs w:val="22"/>
        </w:rPr>
        <w:t xml:space="preserve">zapytania </w:t>
      </w:r>
      <w:r w:rsidR="00F05A90">
        <w:rPr>
          <w:rFonts w:ascii="Museo Sans 100" w:hAnsi="Museo Sans 100"/>
          <w:sz w:val="22"/>
          <w:szCs w:val="22"/>
        </w:rPr>
        <w:t xml:space="preserve">ofertowego nr </w:t>
      </w:r>
      <w:r w:rsidR="00251022" w:rsidRPr="00251022">
        <w:rPr>
          <w:rFonts w:ascii="Museo Sans 700" w:hAnsi="Museo Sans 700"/>
          <w:sz w:val="22"/>
          <w:szCs w:val="22"/>
        </w:rPr>
        <w:t>1</w:t>
      </w:r>
      <w:r w:rsidR="0089316E">
        <w:rPr>
          <w:rFonts w:ascii="Museo Sans 700" w:hAnsi="Museo Sans 700"/>
          <w:sz w:val="22"/>
          <w:szCs w:val="22"/>
        </w:rPr>
        <w:t>-DP</w:t>
      </w:r>
      <w:r w:rsidR="00F05A90" w:rsidRPr="00251022">
        <w:rPr>
          <w:rFonts w:ascii="Museo Sans 700" w:hAnsi="Museo Sans 700"/>
          <w:sz w:val="22"/>
          <w:szCs w:val="22"/>
        </w:rPr>
        <w:t>/20</w:t>
      </w:r>
      <w:r w:rsidR="00251022" w:rsidRPr="00251022">
        <w:rPr>
          <w:rFonts w:ascii="Museo Sans 700" w:hAnsi="Museo Sans 700"/>
          <w:sz w:val="22"/>
          <w:szCs w:val="22"/>
        </w:rPr>
        <w:t>20</w:t>
      </w:r>
      <w:r w:rsidR="00F05A90">
        <w:rPr>
          <w:rFonts w:ascii="Museo Sans 100" w:hAnsi="Museo Sans 100"/>
          <w:sz w:val="22"/>
          <w:szCs w:val="22"/>
        </w:rPr>
        <w:t xml:space="preserve">, </w:t>
      </w:r>
      <w:r w:rsidR="00DB54AE" w:rsidRPr="00F54656">
        <w:rPr>
          <w:rFonts w:ascii="Museo Sans 100" w:hAnsi="Museo Sans 100"/>
          <w:sz w:val="22"/>
          <w:szCs w:val="22"/>
        </w:rPr>
        <w:t xml:space="preserve">dla właściwego zrealizowania przedmiotu zamówienia </w:t>
      </w:r>
      <w:r w:rsidR="00DB7C53" w:rsidRPr="00F54656">
        <w:rPr>
          <w:rFonts w:ascii="Museo Sans 100" w:hAnsi="Museo Sans 100"/>
          <w:sz w:val="22"/>
          <w:szCs w:val="22"/>
        </w:rPr>
        <w:t xml:space="preserve">– </w:t>
      </w:r>
      <w:r w:rsidR="00DB7C53" w:rsidRPr="00C942A5">
        <w:rPr>
          <w:rFonts w:ascii="Museo Sans 700" w:hAnsi="Museo Sans 700"/>
          <w:sz w:val="22"/>
          <w:szCs w:val="22"/>
        </w:rPr>
        <w:t xml:space="preserve">ZADANIE </w:t>
      </w:r>
      <w:r w:rsidR="0089316E">
        <w:rPr>
          <w:rFonts w:ascii="Museo Sans 700" w:hAnsi="Museo Sans 700"/>
          <w:sz w:val="22"/>
          <w:szCs w:val="22"/>
        </w:rPr>
        <w:t>1</w:t>
      </w:r>
      <w:r w:rsidR="00DB7C53" w:rsidRPr="00F54656">
        <w:rPr>
          <w:rFonts w:ascii="Museo Sans 100" w:hAnsi="Museo Sans 100"/>
          <w:sz w:val="22"/>
          <w:szCs w:val="22"/>
        </w:rPr>
        <w:t xml:space="preserve">, </w:t>
      </w:r>
      <w:r w:rsidR="00DB54AE" w:rsidRPr="00F54656">
        <w:rPr>
          <w:rFonts w:ascii="Museo Sans 100" w:hAnsi="Museo Sans 100"/>
          <w:sz w:val="22"/>
          <w:szCs w:val="22"/>
        </w:rPr>
        <w:t xml:space="preserve">oferuję przeprowadzenie </w:t>
      </w:r>
      <w:r w:rsidR="00A954D0">
        <w:rPr>
          <w:rFonts w:ascii="Museo Sans 100" w:hAnsi="Museo Sans 100"/>
          <w:sz w:val="22"/>
          <w:szCs w:val="22"/>
        </w:rPr>
        <w:t xml:space="preserve">prac </w:t>
      </w:r>
      <w:r w:rsidR="00DB7C53" w:rsidRPr="00F54656">
        <w:rPr>
          <w:rFonts w:ascii="Museo Sans 100" w:hAnsi="Museo Sans 100"/>
          <w:sz w:val="22"/>
          <w:szCs w:val="22"/>
        </w:rPr>
        <w:t>w następującej specyfikacji</w:t>
      </w:r>
      <w:r w:rsidR="00DB54AE" w:rsidRPr="00F54656">
        <w:rPr>
          <w:rFonts w:ascii="Museo Sans 100" w:hAnsi="Museo Sans 100"/>
          <w:sz w:val="22"/>
          <w:szCs w:val="22"/>
        </w:rPr>
        <w:t>:</w:t>
      </w:r>
    </w:p>
    <w:p w14:paraId="0EF11339" w14:textId="517B203D" w:rsidR="002205BF" w:rsidRDefault="002205BF" w:rsidP="00702E78">
      <w:pPr>
        <w:jc w:val="both"/>
        <w:rPr>
          <w:rFonts w:ascii="Museo Sans 100" w:hAnsi="Museo Sans 100"/>
          <w:sz w:val="22"/>
          <w:szCs w:val="22"/>
        </w:rPr>
      </w:pPr>
    </w:p>
    <w:p w14:paraId="7B909647" w14:textId="77777777" w:rsidR="002205BF" w:rsidRDefault="002205BF" w:rsidP="00702E78">
      <w:pPr>
        <w:jc w:val="both"/>
        <w:rPr>
          <w:rFonts w:ascii="Museo Sans 100" w:hAnsi="Museo Sans 100"/>
          <w:sz w:val="22"/>
          <w:szCs w:val="22"/>
        </w:rPr>
      </w:pPr>
    </w:p>
    <w:tbl>
      <w:tblPr>
        <w:tblStyle w:val="Tabela-Siatka"/>
        <w:tblW w:w="8080" w:type="dxa"/>
        <w:jc w:val="center"/>
        <w:tblLayout w:type="fixed"/>
        <w:tblLook w:val="04A0" w:firstRow="1" w:lastRow="0" w:firstColumn="1" w:lastColumn="0" w:noHBand="0" w:noVBand="1"/>
      </w:tblPr>
      <w:tblGrid>
        <w:gridCol w:w="6232"/>
        <w:gridCol w:w="1848"/>
      </w:tblGrid>
      <w:tr w:rsidR="00A954D0" w14:paraId="5FAEC3B1" w14:textId="77777777" w:rsidTr="00AB0B80">
        <w:trPr>
          <w:trHeight w:val="275"/>
          <w:jc w:val="center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20ACABAB" w14:textId="25829C33" w:rsidR="00A954D0" w:rsidRPr="008D22DC" w:rsidRDefault="00A954D0" w:rsidP="00B74A53">
            <w:pPr>
              <w:spacing w:after="120" w:line="276" w:lineRule="auto"/>
              <w:rPr>
                <w:rFonts w:ascii="Museo Sans 700" w:hAnsi="Museo Sans 700"/>
                <w:sz w:val="22"/>
                <w:szCs w:val="22"/>
              </w:rPr>
            </w:pPr>
            <w:r w:rsidRPr="00911549">
              <w:rPr>
                <w:rFonts w:ascii="Museo Sans 700" w:hAnsi="Museo Sans 700"/>
                <w:sz w:val="22"/>
                <w:szCs w:val="22"/>
              </w:rPr>
              <w:t>PODZADANIE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1B4275D2" w14:textId="7908101C" w:rsidR="00A954D0" w:rsidRPr="008D22DC" w:rsidRDefault="00A954D0" w:rsidP="00DB7C53">
            <w:pPr>
              <w:spacing w:after="120" w:line="276" w:lineRule="auto"/>
              <w:rPr>
                <w:rFonts w:ascii="Museo Sans 700" w:hAnsi="Museo Sans 700"/>
                <w:sz w:val="22"/>
                <w:szCs w:val="22"/>
              </w:rPr>
            </w:pPr>
            <w:r w:rsidRPr="008D22DC">
              <w:rPr>
                <w:rFonts w:ascii="Museo Sans 700" w:hAnsi="Museo Sans 700"/>
                <w:sz w:val="22"/>
                <w:szCs w:val="22"/>
              </w:rPr>
              <w:t>CENA NETTO</w:t>
            </w:r>
            <w:r>
              <w:rPr>
                <w:rFonts w:ascii="Museo Sans 700" w:hAnsi="Museo Sans 700"/>
                <w:sz w:val="22"/>
                <w:szCs w:val="22"/>
              </w:rPr>
              <w:t xml:space="preserve"> (PLN)</w:t>
            </w:r>
          </w:p>
        </w:tc>
      </w:tr>
      <w:tr w:rsidR="00A954D0" w14:paraId="4C33A5C7" w14:textId="77777777" w:rsidTr="00AB0B80">
        <w:trPr>
          <w:jc w:val="center"/>
        </w:trPr>
        <w:tc>
          <w:tcPr>
            <w:tcW w:w="6232" w:type="dxa"/>
            <w:vAlign w:val="center"/>
          </w:tcPr>
          <w:p w14:paraId="75ED794E" w14:textId="5EC7841D" w:rsidR="00A954D0" w:rsidRPr="00A954D0" w:rsidRDefault="00A954D0" w:rsidP="00AB0B80">
            <w:pPr>
              <w:spacing w:after="120" w:line="276" w:lineRule="auto"/>
              <w:rPr>
                <w:rFonts w:ascii="Museo Sans 700" w:hAnsi="Museo Sans 700"/>
                <w:sz w:val="22"/>
                <w:szCs w:val="22"/>
              </w:rPr>
            </w:pPr>
            <w:r w:rsidRPr="00A954D0">
              <w:rPr>
                <w:rFonts w:ascii="Museo Sans 700" w:hAnsi="Museo Sans 700"/>
              </w:rPr>
              <w:t xml:space="preserve">1. </w:t>
            </w:r>
            <w:r>
              <w:rPr>
                <w:rFonts w:ascii="Museo Sans 700" w:hAnsi="Museo Sans 700"/>
              </w:rPr>
              <w:t>ANALIZA WYMAGAŃ FUNKCJONALNYCH W OBSZARACH (ELEKTRONIKA/FIRMWARE, INFRASTRUKTURA/</w:t>
            </w:r>
            <w:r w:rsidR="00AB0B80">
              <w:rPr>
                <w:rFonts w:ascii="Museo Sans 700" w:hAnsi="Museo Sans 700"/>
              </w:rPr>
              <w:t xml:space="preserve">BAZA DANYCH, SOFTWARE/WEB APP, UX/GRAFIKA, API/INTEGRACJA) </w:t>
            </w:r>
            <w:r w:rsidR="00AB0B80" w:rsidRPr="00AB0B80">
              <w:rPr>
                <w:rFonts w:ascii="Museo Sans 100" w:hAnsi="Museo Sans 100"/>
              </w:rPr>
              <w:t>uwzględniająca: zestawienie wymagań funkcjonalnych (ww. obszary, zestawienie elementów niezbędnych do prawidłowego funkcjonowania urządzenia oraz dodatkowych akcesoriów, zakres zastosowania produktu, wymagania bezpieczeństwa.</w:t>
            </w:r>
          </w:p>
        </w:tc>
        <w:tc>
          <w:tcPr>
            <w:tcW w:w="1848" w:type="dxa"/>
            <w:vAlign w:val="center"/>
          </w:tcPr>
          <w:p w14:paraId="3253997A" w14:textId="77777777" w:rsidR="00A954D0" w:rsidRPr="00662073" w:rsidRDefault="00A954D0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A954D0" w14:paraId="177A8037" w14:textId="77777777" w:rsidTr="00AB0B80">
        <w:trPr>
          <w:jc w:val="center"/>
        </w:trPr>
        <w:tc>
          <w:tcPr>
            <w:tcW w:w="6232" w:type="dxa"/>
            <w:vAlign w:val="center"/>
          </w:tcPr>
          <w:p w14:paraId="2DB7DE9B" w14:textId="6AF2DF44" w:rsidR="00A954D0" w:rsidRPr="00A954D0" w:rsidRDefault="00AB0B80" w:rsidP="00AB0B80">
            <w:pPr>
              <w:spacing w:after="120" w:line="276" w:lineRule="auto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2. ZESTAWIENIE ISTNIEJĄCYCH ROZWIĄZAŃ REFERENCYJNYCH WRAZ Z ICH ANALIZĄ FUNKCJONALNĄ</w:t>
            </w:r>
          </w:p>
        </w:tc>
        <w:tc>
          <w:tcPr>
            <w:tcW w:w="1848" w:type="dxa"/>
            <w:vAlign w:val="center"/>
          </w:tcPr>
          <w:p w14:paraId="01E3B3EF" w14:textId="77777777" w:rsidR="00A954D0" w:rsidRPr="00662073" w:rsidRDefault="00A954D0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A954D0" w14:paraId="6CD9D741" w14:textId="77777777" w:rsidTr="00AB0B80">
        <w:trPr>
          <w:jc w:val="center"/>
        </w:trPr>
        <w:tc>
          <w:tcPr>
            <w:tcW w:w="6232" w:type="dxa"/>
            <w:vAlign w:val="center"/>
          </w:tcPr>
          <w:p w14:paraId="10313665" w14:textId="53085261" w:rsidR="00A954D0" w:rsidRPr="00A954D0" w:rsidRDefault="00AB0B80" w:rsidP="00AB0B80">
            <w:pPr>
              <w:spacing w:after="120" w:line="276" w:lineRule="auto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3. OCENA RYZYKA, ZAWIERAJĄCA ZESTAWIENIE POTENCJALNYCH WYDARZEŃ WPŁYWAJĄCYCH NA REALIZACJĘ PROJEKTU LUB WZROST JEGO KOSZTÓW</w:t>
            </w:r>
          </w:p>
        </w:tc>
        <w:tc>
          <w:tcPr>
            <w:tcW w:w="1848" w:type="dxa"/>
            <w:vAlign w:val="center"/>
          </w:tcPr>
          <w:p w14:paraId="4B007D75" w14:textId="77777777" w:rsidR="00A954D0" w:rsidRPr="00662073" w:rsidRDefault="00A954D0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A954D0" w14:paraId="0B381DB2" w14:textId="77777777" w:rsidTr="00AB0B80">
        <w:trPr>
          <w:jc w:val="center"/>
        </w:trPr>
        <w:tc>
          <w:tcPr>
            <w:tcW w:w="6232" w:type="dxa"/>
            <w:vAlign w:val="center"/>
          </w:tcPr>
          <w:p w14:paraId="633BA481" w14:textId="5AC7BFED" w:rsidR="00A954D0" w:rsidRPr="00A954D0" w:rsidRDefault="00AB0B80" w:rsidP="00AB0B80">
            <w:pPr>
              <w:spacing w:after="120" w:line="276" w:lineRule="auto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4. AUDYT TECHNICZNY AKTUALNEGO STANU PROJEKTU I ROZWIĄZANIA</w:t>
            </w:r>
          </w:p>
        </w:tc>
        <w:tc>
          <w:tcPr>
            <w:tcW w:w="1848" w:type="dxa"/>
            <w:vAlign w:val="center"/>
          </w:tcPr>
          <w:p w14:paraId="0222C6FA" w14:textId="77777777" w:rsidR="00A954D0" w:rsidRPr="00662073" w:rsidRDefault="00A954D0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A954D0" w14:paraId="461A8D22" w14:textId="77777777" w:rsidTr="00AB0B80">
        <w:trPr>
          <w:jc w:val="center"/>
        </w:trPr>
        <w:tc>
          <w:tcPr>
            <w:tcW w:w="6232" w:type="dxa"/>
            <w:vAlign w:val="center"/>
          </w:tcPr>
          <w:p w14:paraId="68CDBFFF" w14:textId="7AFD5666" w:rsidR="00A954D0" w:rsidRPr="00A954D0" w:rsidRDefault="00AB0B80" w:rsidP="00AB0B80">
            <w:pPr>
              <w:spacing w:after="120" w:line="276" w:lineRule="auto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 xml:space="preserve">5. ANALIZA TECHNICZNA NOWEGO ROZWIĄZANIA, </w:t>
            </w:r>
            <w:r w:rsidRPr="00AB0B80">
              <w:rPr>
                <w:rFonts w:ascii="Museo Sans 100" w:hAnsi="Museo Sans 100"/>
              </w:rPr>
              <w:t>obejmująca: analizę koncepcji projektu oraz środków rozwiązania technicznego, analizę techniczną możliwych rozwiązań prototypu urządzenia, w tym układów elektronicznych, analizę BOM – listę elementów elektronicznych i mechanicznych, analizę opracowanej koncepcji pod kątem możliwości produkcji seryjnej.</w:t>
            </w:r>
          </w:p>
        </w:tc>
        <w:tc>
          <w:tcPr>
            <w:tcW w:w="1848" w:type="dxa"/>
            <w:vAlign w:val="center"/>
          </w:tcPr>
          <w:p w14:paraId="384B9186" w14:textId="77777777" w:rsidR="00A954D0" w:rsidRPr="00662073" w:rsidRDefault="00A954D0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A954D0" w14:paraId="31A08C86" w14:textId="77777777" w:rsidTr="00AB0B80">
        <w:trPr>
          <w:jc w:val="center"/>
        </w:trPr>
        <w:tc>
          <w:tcPr>
            <w:tcW w:w="6232" w:type="dxa"/>
            <w:vAlign w:val="center"/>
          </w:tcPr>
          <w:p w14:paraId="61E181D4" w14:textId="248BD891" w:rsidR="00A954D0" w:rsidRPr="00A954D0" w:rsidRDefault="00AB0B80" w:rsidP="00AB0B80">
            <w:pPr>
              <w:spacing w:after="120" w:line="276" w:lineRule="auto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6. ZAŁOŻENIA (BRIEFY OPISUJĄCE FUNKCJOALNOŚĆ I CECHY W POSZCZEGÓLNYCH OBSZARACH PROJEKTU) DO DALSZEGO ROZWOJU</w:t>
            </w:r>
            <w:r w:rsidRPr="00AB0B80">
              <w:rPr>
                <w:rFonts w:ascii="Museo Sans 100" w:hAnsi="Museo Sans 100"/>
              </w:rPr>
              <w:t xml:space="preserve"> obejmujące: wnioski z analizy wymagań konstrukcyjnych i programistycznych ze względu na zastosowanie, rekomendacje dotyczące rozwoju projektu elektronicznego, rekomendacje dotyczące konstrukcji mechanicznej, sugerowane technologie wytwarzania urządzenia.</w:t>
            </w:r>
          </w:p>
        </w:tc>
        <w:tc>
          <w:tcPr>
            <w:tcW w:w="1848" w:type="dxa"/>
            <w:vAlign w:val="center"/>
          </w:tcPr>
          <w:p w14:paraId="233E8C7E" w14:textId="77777777" w:rsidR="00A954D0" w:rsidRPr="00662073" w:rsidRDefault="00A954D0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A954D0" w14:paraId="3B3D5917" w14:textId="77777777" w:rsidTr="00AB0B80">
        <w:trPr>
          <w:jc w:val="center"/>
        </w:trPr>
        <w:tc>
          <w:tcPr>
            <w:tcW w:w="6232" w:type="dxa"/>
            <w:vAlign w:val="center"/>
          </w:tcPr>
          <w:p w14:paraId="2F0B7BBC" w14:textId="0BA70677" w:rsidR="00A954D0" w:rsidRPr="00A954D0" w:rsidRDefault="00AB0B80" w:rsidP="00AB0B80">
            <w:pPr>
              <w:spacing w:after="120" w:line="276" w:lineRule="auto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7. PROPOZYCJĘ STRATEGII WPROWADZENIA WYROBU NA RYNEK Z OPISEM POTENCJAŁU ZAMAWIAJĄCEGO</w:t>
            </w:r>
          </w:p>
        </w:tc>
        <w:tc>
          <w:tcPr>
            <w:tcW w:w="1848" w:type="dxa"/>
            <w:vAlign w:val="center"/>
          </w:tcPr>
          <w:p w14:paraId="66969E22" w14:textId="77777777" w:rsidR="00A954D0" w:rsidRPr="00662073" w:rsidRDefault="00A954D0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A954D0" w14:paraId="0903B940" w14:textId="77777777" w:rsidTr="00AB0B80">
        <w:trPr>
          <w:jc w:val="center"/>
        </w:trPr>
        <w:tc>
          <w:tcPr>
            <w:tcW w:w="6232" w:type="dxa"/>
            <w:vAlign w:val="center"/>
          </w:tcPr>
          <w:p w14:paraId="0F3CFEFE" w14:textId="2A94570D" w:rsidR="00A954D0" w:rsidRPr="00A954D0" w:rsidRDefault="00AB0B80" w:rsidP="00AB0B80">
            <w:pPr>
              <w:spacing w:after="120" w:line="276" w:lineRule="auto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8. PROJEKT PROCESU PROJEKTOWEGO W PODZIALE NA ZADANIA ZGODNIE Z ETAPAMI OPISANYMI W PODDZIAŁANIU 2.3.5 DESIGN DLA PRZEDSIĘBIORCÓW</w:t>
            </w:r>
            <w:r w:rsidR="002205BF">
              <w:rPr>
                <w:rFonts w:ascii="Museo Sans 700" w:hAnsi="Museo Sans 700"/>
              </w:rPr>
              <w:t xml:space="preserve"> – DOSTĘPNOŚĆ PLUS,</w:t>
            </w:r>
            <w:r w:rsidR="002205BF" w:rsidRPr="002205BF">
              <w:rPr>
                <w:rFonts w:ascii="Museo Sans 100" w:hAnsi="Museo Sans 100"/>
              </w:rPr>
              <w:t xml:space="preserve"> </w:t>
            </w:r>
            <w:r w:rsidR="002205BF">
              <w:rPr>
                <w:rFonts w:ascii="Museo Sans 100" w:hAnsi="Museo Sans 100"/>
              </w:rPr>
              <w:t xml:space="preserve">  </w:t>
            </w:r>
            <w:r w:rsidR="002205BF" w:rsidRPr="002205BF">
              <w:rPr>
                <w:rFonts w:ascii="Museo Sans 100" w:hAnsi="Museo Sans 100"/>
              </w:rPr>
              <w:t xml:space="preserve">z harmonogramem i budżetem do kolejnych etapów projektu. </w:t>
            </w:r>
          </w:p>
        </w:tc>
        <w:tc>
          <w:tcPr>
            <w:tcW w:w="1848" w:type="dxa"/>
            <w:vAlign w:val="center"/>
          </w:tcPr>
          <w:p w14:paraId="320F1E21" w14:textId="77777777" w:rsidR="00A954D0" w:rsidRPr="00662073" w:rsidRDefault="00A954D0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</w:tr>
    </w:tbl>
    <w:p w14:paraId="7C9A290D" w14:textId="77777777" w:rsidR="00B24413" w:rsidRDefault="00B24413" w:rsidP="00DB54AE">
      <w:pPr>
        <w:spacing w:after="120" w:line="250" w:lineRule="auto"/>
        <w:jc w:val="both"/>
        <w:rPr>
          <w:rFonts w:ascii="Gotham Light" w:hAnsi="Gotham Light"/>
        </w:rPr>
      </w:pPr>
    </w:p>
    <w:p w14:paraId="7A08E0D1" w14:textId="77777777" w:rsidR="00C944D8" w:rsidRDefault="00C944D8" w:rsidP="00DB54AE">
      <w:pPr>
        <w:spacing w:after="120" w:line="250" w:lineRule="auto"/>
        <w:jc w:val="both"/>
        <w:rPr>
          <w:rFonts w:ascii="Museo Sans 100" w:hAnsi="Museo Sans 100"/>
          <w:sz w:val="22"/>
        </w:rPr>
        <w:sectPr w:rsidR="00C944D8" w:rsidSect="00A954D0">
          <w:headerReference w:type="default" r:id="rId7"/>
          <w:pgSz w:w="11906" w:h="16838"/>
          <w:pgMar w:top="1417" w:right="1417" w:bottom="1417" w:left="1417" w:header="567" w:footer="625" w:gutter="0"/>
          <w:cols w:space="708"/>
          <w:docGrid w:linePitch="272"/>
        </w:sectPr>
      </w:pPr>
    </w:p>
    <w:p w14:paraId="5F6F0F23" w14:textId="052510F9" w:rsidR="00DB54AE" w:rsidRPr="008D22DC" w:rsidRDefault="00DB54AE" w:rsidP="00DB54AE">
      <w:pPr>
        <w:spacing w:after="120" w:line="250" w:lineRule="auto"/>
        <w:jc w:val="both"/>
        <w:rPr>
          <w:rFonts w:ascii="Museo Sans 100" w:hAnsi="Museo Sans 100"/>
          <w:sz w:val="22"/>
        </w:rPr>
      </w:pPr>
      <w:r w:rsidRPr="008D22DC">
        <w:rPr>
          <w:rFonts w:ascii="Museo Sans 100" w:hAnsi="Museo Sans 100"/>
          <w:sz w:val="22"/>
        </w:rPr>
        <w:lastRenderedPageBreak/>
        <w:t>w cenie</w:t>
      </w:r>
      <w:r w:rsidR="00B24413" w:rsidRPr="008D22DC">
        <w:rPr>
          <w:rFonts w:ascii="Museo Sans 100" w:hAnsi="Museo Sans 100"/>
          <w:sz w:val="22"/>
        </w:rPr>
        <w:t xml:space="preserve"> łącznej</w:t>
      </w:r>
      <w:r w:rsidRPr="008D22DC">
        <w:rPr>
          <w:rFonts w:ascii="Museo Sans 100" w:hAnsi="Museo Sans 100"/>
          <w:sz w:val="22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4488"/>
        <w:gridCol w:w="1554"/>
      </w:tblGrid>
      <w:tr w:rsidR="00C11A3C" w14:paraId="7D3C54E4" w14:textId="77777777" w:rsidTr="00B972CA">
        <w:trPr>
          <w:jc w:val="center"/>
        </w:trPr>
        <w:tc>
          <w:tcPr>
            <w:tcW w:w="3020" w:type="dxa"/>
            <w:shd w:val="clear" w:color="auto" w:fill="D9D9D9" w:themeFill="background1" w:themeFillShade="D9"/>
          </w:tcPr>
          <w:p w14:paraId="46245D5B" w14:textId="63C2B786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  <w:r w:rsidRPr="008D22DC">
              <w:rPr>
                <w:rFonts w:ascii="Museo Sans 700" w:hAnsi="Museo Sans 700"/>
                <w:sz w:val="22"/>
              </w:rPr>
              <w:t>CENA</w:t>
            </w:r>
            <w:r w:rsidR="00B24413" w:rsidRPr="008D22DC">
              <w:rPr>
                <w:rFonts w:ascii="Museo Sans 700" w:hAnsi="Museo Sans 700"/>
                <w:sz w:val="22"/>
              </w:rPr>
              <w:t xml:space="preserve"> ŁĄCZNA</w:t>
            </w:r>
          </w:p>
          <w:p w14:paraId="1C591300" w14:textId="76FEF18B" w:rsidR="00C11A3C" w:rsidRPr="008D22DC" w:rsidRDefault="00C11A3C" w:rsidP="00C11A3C">
            <w:pPr>
              <w:spacing w:after="120" w:line="250" w:lineRule="auto"/>
              <w:rPr>
                <w:rFonts w:ascii="Museo Sans 100" w:hAnsi="Museo Sans 100"/>
              </w:rPr>
            </w:pPr>
            <w:r w:rsidRPr="008D22DC">
              <w:rPr>
                <w:rFonts w:ascii="Museo Sans 100" w:hAnsi="Museo Sans 100"/>
              </w:rPr>
              <w:t>Całkowita cena za realizację przedmiotu zamówienia</w:t>
            </w:r>
          </w:p>
        </w:tc>
        <w:tc>
          <w:tcPr>
            <w:tcW w:w="4488" w:type="dxa"/>
            <w:shd w:val="clear" w:color="auto" w:fill="D9D9D9" w:themeFill="background1" w:themeFillShade="D9"/>
          </w:tcPr>
          <w:p w14:paraId="203A9635" w14:textId="6C7D5BC8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</w:rPr>
            </w:pPr>
            <w:r w:rsidRPr="008D22DC">
              <w:rPr>
                <w:rFonts w:ascii="Museo Sans 700" w:hAnsi="Museo Sans 700"/>
                <w:sz w:val="22"/>
              </w:rPr>
              <w:t>SŁOWNIE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02A1335E" w14:textId="1128FCF7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</w:rPr>
            </w:pPr>
            <w:r w:rsidRPr="008D22DC">
              <w:rPr>
                <w:rFonts w:ascii="Museo Sans 700" w:hAnsi="Museo Sans 700"/>
                <w:sz w:val="22"/>
              </w:rPr>
              <w:t>WARTOŚĆ</w:t>
            </w:r>
          </w:p>
        </w:tc>
      </w:tr>
      <w:tr w:rsidR="00C11A3C" w14:paraId="3F4371CA" w14:textId="77777777" w:rsidTr="00D477B1">
        <w:trPr>
          <w:jc w:val="center"/>
        </w:trPr>
        <w:tc>
          <w:tcPr>
            <w:tcW w:w="3020" w:type="dxa"/>
            <w:vAlign w:val="center"/>
          </w:tcPr>
          <w:p w14:paraId="0E91B46E" w14:textId="77777777" w:rsidR="00C11A3C" w:rsidRPr="00662073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4488" w:type="dxa"/>
            <w:vAlign w:val="center"/>
          </w:tcPr>
          <w:p w14:paraId="06C3A546" w14:textId="77777777" w:rsidR="00C11A3C" w:rsidRPr="00662073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1AA82295" w14:textId="2036EF82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  <w:r w:rsidRPr="008D22DC">
              <w:rPr>
                <w:rFonts w:ascii="Museo Sans 700" w:hAnsi="Museo Sans 700"/>
                <w:sz w:val="22"/>
              </w:rPr>
              <w:t>NETTO</w:t>
            </w:r>
          </w:p>
        </w:tc>
      </w:tr>
      <w:tr w:rsidR="00C11A3C" w14:paraId="033212F3" w14:textId="77777777" w:rsidTr="00D477B1">
        <w:trPr>
          <w:jc w:val="center"/>
        </w:trPr>
        <w:tc>
          <w:tcPr>
            <w:tcW w:w="3020" w:type="dxa"/>
            <w:vAlign w:val="center"/>
          </w:tcPr>
          <w:p w14:paraId="19712D0C" w14:textId="77777777" w:rsidR="00C11A3C" w:rsidRPr="00662073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4488" w:type="dxa"/>
            <w:vAlign w:val="center"/>
          </w:tcPr>
          <w:p w14:paraId="25D9F6F5" w14:textId="77777777" w:rsidR="00C11A3C" w:rsidRPr="00662073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35E3E76D" w14:textId="768F1EC5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  <w:r w:rsidRPr="008D22DC">
              <w:rPr>
                <w:rFonts w:ascii="Museo Sans 700" w:hAnsi="Museo Sans 700"/>
                <w:sz w:val="22"/>
              </w:rPr>
              <w:t>VAT (23%)</w:t>
            </w:r>
          </w:p>
        </w:tc>
      </w:tr>
      <w:tr w:rsidR="00C11A3C" w14:paraId="5BF7A290" w14:textId="77777777" w:rsidTr="00D477B1">
        <w:trPr>
          <w:jc w:val="center"/>
        </w:trPr>
        <w:tc>
          <w:tcPr>
            <w:tcW w:w="3020" w:type="dxa"/>
            <w:vAlign w:val="center"/>
          </w:tcPr>
          <w:p w14:paraId="577D4B88" w14:textId="77777777" w:rsidR="00C11A3C" w:rsidRPr="00662073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4488" w:type="dxa"/>
            <w:vAlign w:val="center"/>
          </w:tcPr>
          <w:p w14:paraId="7CC7887A" w14:textId="77777777" w:rsidR="00C11A3C" w:rsidRPr="00662073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0DCBBBFD" w14:textId="6B9C75E2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  <w:r w:rsidRPr="008D22DC">
              <w:rPr>
                <w:rFonts w:ascii="Museo Sans 700" w:hAnsi="Museo Sans 700"/>
                <w:sz w:val="22"/>
              </w:rPr>
              <w:t>BRUTTO</w:t>
            </w:r>
          </w:p>
        </w:tc>
      </w:tr>
    </w:tbl>
    <w:p w14:paraId="4FE6307D" w14:textId="6C79B7F6" w:rsidR="00C11A3C" w:rsidRDefault="00C11A3C" w:rsidP="00DB54AE">
      <w:pPr>
        <w:spacing w:after="120" w:line="250" w:lineRule="auto"/>
        <w:jc w:val="both"/>
        <w:rPr>
          <w:rFonts w:ascii="Gotham Light" w:hAnsi="Gotham Light"/>
        </w:rPr>
      </w:pPr>
    </w:p>
    <w:p w14:paraId="1DAC0939" w14:textId="44EB6FDD" w:rsidR="00065F70" w:rsidRPr="00662073" w:rsidRDefault="00A61F73" w:rsidP="00A61F73">
      <w:pPr>
        <w:spacing w:after="120" w:line="250" w:lineRule="auto"/>
        <w:jc w:val="both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>3</w:t>
      </w:r>
      <w:r w:rsidR="00C11A3C" w:rsidRPr="00662073">
        <w:rPr>
          <w:rFonts w:ascii="Museo Sans 100" w:hAnsi="Museo Sans 100"/>
          <w:sz w:val="22"/>
        </w:rPr>
        <w:t xml:space="preserve">. </w:t>
      </w:r>
      <w:r w:rsidR="00614C03">
        <w:rPr>
          <w:rFonts w:ascii="Museo Sans 100" w:hAnsi="Museo Sans 100"/>
          <w:sz w:val="22"/>
        </w:rPr>
        <w:t>Termin</w:t>
      </w:r>
      <w:r w:rsidR="00B439C4" w:rsidRPr="00662073">
        <w:rPr>
          <w:rFonts w:ascii="Museo Sans 100" w:hAnsi="Museo Sans 100"/>
          <w:sz w:val="22"/>
        </w:rPr>
        <w:t xml:space="preserve"> związania ofertą</w:t>
      </w:r>
      <w:r w:rsidR="00A35F07" w:rsidRPr="00662073">
        <w:rPr>
          <w:rFonts w:ascii="Museo Sans 100" w:hAnsi="Museo Sans 100"/>
          <w:sz w:val="22"/>
        </w:rPr>
        <w:t>: ………………</w:t>
      </w:r>
      <w:bookmarkStart w:id="1" w:name="_GoBack"/>
      <w:bookmarkEnd w:id="1"/>
      <w:r w:rsidR="00A35F07" w:rsidRPr="00662073">
        <w:rPr>
          <w:rFonts w:ascii="Museo Sans 100" w:hAnsi="Museo Sans 100"/>
          <w:sz w:val="22"/>
        </w:rPr>
        <w:t>…</w:t>
      </w:r>
      <w:r w:rsidR="00CB6BB3">
        <w:rPr>
          <w:rFonts w:ascii="Museo Sans 100" w:hAnsi="Museo Sans 100"/>
          <w:sz w:val="22"/>
        </w:rPr>
        <w:t>.</w:t>
      </w:r>
      <w:r w:rsidR="00A35F07" w:rsidRPr="00662073">
        <w:rPr>
          <w:rFonts w:ascii="Museo Sans 100" w:hAnsi="Museo Sans 100"/>
          <w:sz w:val="22"/>
        </w:rPr>
        <w:t>……………………</w:t>
      </w:r>
      <w:r w:rsidR="00B45D49">
        <w:rPr>
          <w:rFonts w:ascii="Museo Sans 100" w:hAnsi="Museo Sans 100"/>
          <w:sz w:val="22"/>
        </w:rPr>
        <w:t>..</w:t>
      </w:r>
      <w:r w:rsidR="004F7B97">
        <w:rPr>
          <w:rFonts w:ascii="Museo Sans 100" w:hAnsi="Museo Sans 100"/>
          <w:sz w:val="22"/>
        </w:rPr>
        <w:t xml:space="preserve"> </w:t>
      </w:r>
      <w:r w:rsidR="00B45D49" w:rsidRPr="009860E0">
        <w:rPr>
          <w:rFonts w:ascii="Museo Sans 100" w:hAnsi="Museo Sans 100"/>
          <w:sz w:val="18"/>
          <w:szCs w:val="16"/>
        </w:rPr>
        <w:t>(min. 60 dni)</w:t>
      </w:r>
    </w:p>
    <w:p w14:paraId="1A721189" w14:textId="0600C5DA" w:rsidR="00C11A3C" w:rsidRPr="00662073" w:rsidRDefault="00A61F73" w:rsidP="00B24413">
      <w:pPr>
        <w:spacing w:after="120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>4</w:t>
      </w:r>
      <w:r w:rsidR="000E583F" w:rsidRPr="00662073">
        <w:rPr>
          <w:rFonts w:ascii="Museo Sans 100" w:hAnsi="Museo Sans 100"/>
          <w:sz w:val="22"/>
        </w:rPr>
        <w:t xml:space="preserve">. </w:t>
      </w:r>
      <w:r w:rsidR="00614C03">
        <w:rPr>
          <w:rFonts w:ascii="Museo Sans 100" w:hAnsi="Museo Sans 100"/>
          <w:sz w:val="22"/>
        </w:rPr>
        <w:t>Data</w:t>
      </w:r>
      <w:r w:rsidR="000E583F" w:rsidRPr="00662073">
        <w:rPr>
          <w:rFonts w:ascii="Museo Sans 100" w:hAnsi="Museo Sans 100"/>
          <w:sz w:val="22"/>
        </w:rPr>
        <w:t xml:space="preserve"> </w:t>
      </w:r>
      <w:r w:rsidR="00CB6BB3">
        <w:rPr>
          <w:rFonts w:ascii="Museo Sans 100" w:hAnsi="Museo Sans 100"/>
          <w:sz w:val="22"/>
        </w:rPr>
        <w:t xml:space="preserve">wykonania przedmiotu zamówienia: </w:t>
      </w:r>
      <w:r w:rsidR="00497596">
        <w:rPr>
          <w:rFonts w:ascii="Museo Sans 100" w:hAnsi="Museo Sans 100"/>
          <w:sz w:val="22"/>
        </w:rPr>
        <w:t>………</w:t>
      </w:r>
      <w:r w:rsidR="004F7B97">
        <w:rPr>
          <w:rFonts w:ascii="Museo Sans 100" w:hAnsi="Museo Sans 100"/>
          <w:sz w:val="22"/>
        </w:rPr>
        <w:t>……………..</w:t>
      </w:r>
      <w:r w:rsidR="00B45D49">
        <w:rPr>
          <w:rFonts w:ascii="Museo Sans 100" w:hAnsi="Museo Sans 100"/>
          <w:sz w:val="22"/>
        </w:rPr>
        <w:t>…</w:t>
      </w:r>
      <w:r w:rsidR="00721040">
        <w:rPr>
          <w:rFonts w:ascii="Museo Sans 100" w:hAnsi="Museo Sans 100"/>
          <w:sz w:val="22"/>
        </w:rPr>
        <w:t>……..</w:t>
      </w:r>
      <w:r w:rsidR="00B45D49">
        <w:rPr>
          <w:rFonts w:ascii="Museo Sans 100" w:hAnsi="Museo Sans 100"/>
          <w:sz w:val="22"/>
        </w:rPr>
        <w:t>……</w:t>
      </w:r>
      <w:r w:rsidR="004F7B97">
        <w:rPr>
          <w:rFonts w:ascii="Museo Sans 100" w:hAnsi="Museo Sans 100"/>
          <w:sz w:val="22"/>
        </w:rPr>
        <w:t xml:space="preserve"> </w:t>
      </w:r>
      <w:r w:rsidR="004F7B97" w:rsidRPr="004F7B97">
        <w:rPr>
          <w:rFonts w:ascii="Museo Sans 100" w:hAnsi="Museo Sans 100"/>
          <w:sz w:val="18"/>
          <w:szCs w:val="16"/>
        </w:rPr>
        <w:t xml:space="preserve">(max. </w:t>
      </w:r>
      <w:r w:rsidR="00721040">
        <w:rPr>
          <w:rFonts w:ascii="Museo Sans 100" w:hAnsi="Museo Sans 100"/>
          <w:sz w:val="18"/>
          <w:szCs w:val="16"/>
        </w:rPr>
        <w:t>5</w:t>
      </w:r>
      <w:r w:rsidR="004F7B97" w:rsidRPr="004F7B97">
        <w:rPr>
          <w:rFonts w:ascii="Museo Sans 100" w:hAnsi="Museo Sans 100"/>
          <w:sz w:val="18"/>
          <w:szCs w:val="16"/>
        </w:rPr>
        <w:t>.0</w:t>
      </w:r>
      <w:r w:rsidR="00721040">
        <w:rPr>
          <w:rFonts w:ascii="Museo Sans 100" w:hAnsi="Museo Sans 100"/>
          <w:sz w:val="18"/>
          <w:szCs w:val="16"/>
        </w:rPr>
        <w:t>6</w:t>
      </w:r>
      <w:r w:rsidR="004F7B97" w:rsidRPr="004F7B97">
        <w:rPr>
          <w:rFonts w:ascii="Museo Sans 100" w:hAnsi="Museo Sans 100"/>
          <w:sz w:val="18"/>
          <w:szCs w:val="16"/>
        </w:rPr>
        <w:t>.2020r.)</w:t>
      </w:r>
    </w:p>
    <w:p w14:paraId="4299EC4B" w14:textId="77777777" w:rsidR="00CB6BB3" w:rsidRDefault="00CB6BB3" w:rsidP="00100681">
      <w:pPr>
        <w:spacing w:line="254" w:lineRule="auto"/>
        <w:rPr>
          <w:rFonts w:ascii="Museo Sans 100" w:eastAsia="Calibri" w:hAnsi="Museo Sans 100"/>
          <w:sz w:val="22"/>
          <w:szCs w:val="22"/>
          <w:lang w:eastAsia="en-US"/>
        </w:rPr>
      </w:pPr>
    </w:p>
    <w:p w14:paraId="07E94953" w14:textId="77777777" w:rsidR="00CB6BB3" w:rsidRDefault="00CB6BB3" w:rsidP="00100681">
      <w:pPr>
        <w:spacing w:line="254" w:lineRule="auto"/>
        <w:rPr>
          <w:rFonts w:ascii="Museo Sans 100" w:eastAsia="Calibri" w:hAnsi="Museo Sans 100"/>
          <w:sz w:val="22"/>
          <w:szCs w:val="22"/>
          <w:lang w:eastAsia="en-US"/>
        </w:rPr>
      </w:pPr>
    </w:p>
    <w:p w14:paraId="3FEEC070" w14:textId="512FF1EA" w:rsidR="002F3E05" w:rsidRPr="00662073" w:rsidRDefault="00821610" w:rsidP="00821610">
      <w:pPr>
        <w:spacing w:after="120" w:line="254" w:lineRule="auto"/>
        <w:rPr>
          <w:rFonts w:ascii="Museo Sans 100" w:eastAsia="Calibri" w:hAnsi="Museo Sans 100"/>
          <w:sz w:val="22"/>
          <w:szCs w:val="22"/>
          <w:lang w:eastAsia="en-US"/>
        </w:rPr>
      </w:pPr>
      <w:r>
        <w:rPr>
          <w:rFonts w:ascii="Museo Sans 100" w:eastAsia="Calibri" w:hAnsi="Museo Sans 100"/>
          <w:sz w:val="22"/>
          <w:szCs w:val="22"/>
          <w:lang w:eastAsia="en-US"/>
        </w:rPr>
        <w:t>Oświadczenia</w:t>
      </w:r>
      <w:r w:rsidR="00100681" w:rsidRPr="00662073">
        <w:rPr>
          <w:rFonts w:ascii="Museo Sans 100" w:eastAsia="Calibri" w:hAnsi="Museo Sans 100"/>
          <w:sz w:val="22"/>
          <w:szCs w:val="22"/>
          <w:lang w:eastAsia="en-US"/>
        </w:rPr>
        <w:t>:</w:t>
      </w:r>
    </w:p>
    <w:p w14:paraId="2FA24EAC" w14:textId="087AF7D5" w:rsidR="00100681" w:rsidRPr="00662073" w:rsidRDefault="00100681" w:rsidP="00100681">
      <w:pPr>
        <w:pStyle w:val="Akapitzlist"/>
        <w:numPr>
          <w:ilvl w:val="0"/>
          <w:numId w:val="35"/>
        </w:numPr>
        <w:spacing w:after="120" w:line="254" w:lineRule="auto"/>
        <w:ind w:left="714" w:hanging="357"/>
        <w:contextualSpacing w:val="0"/>
        <w:jc w:val="both"/>
        <w:rPr>
          <w:rFonts w:ascii="Museo Sans 100" w:hAnsi="Museo Sans 100"/>
        </w:rPr>
      </w:pPr>
      <w:r w:rsidRPr="00662073">
        <w:rPr>
          <w:rFonts w:ascii="Museo Sans 100" w:hAnsi="Museo Sans 100"/>
        </w:rPr>
        <w:t>Oświadczam, że zapoznałem/</w:t>
      </w:r>
      <w:r w:rsidR="002205BF">
        <w:rPr>
          <w:rFonts w:ascii="Museo Sans 100" w:hAnsi="Museo Sans 100"/>
        </w:rPr>
        <w:t>-</w:t>
      </w:r>
      <w:r w:rsidRPr="00662073">
        <w:rPr>
          <w:rFonts w:ascii="Museo Sans 100" w:hAnsi="Museo Sans 100"/>
        </w:rPr>
        <w:t xml:space="preserve">łam się </w:t>
      </w:r>
      <w:r w:rsidR="002205BF">
        <w:rPr>
          <w:rFonts w:ascii="Museo Sans 100" w:hAnsi="Museo Sans 100"/>
        </w:rPr>
        <w:t>z treścią zapytania ofertowego nr 1-DP/2020, w tym także z</w:t>
      </w:r>
      <w:r w:rsidRPr="00662073">
        <w:rPr>
          <w:rFonts w:ascii="Museo Sans 100" w:hAnsi="Museo Sans 100"/>
        </w:rPr>
        <w:t xml:space="preserve"> opisem przedmiotu zamówienia</w:t>
      </w:r>
      <w:r w:rsidRPr="006B25F5">
        <w:rPr>
          <w:rFonts w:ascii="Museo Sans 100" w:hAnsi="Museo Sans 100"/>
        </w:rPr>
        <w:t xml:space="preserve"> </w:t>
      </w:r>
      <w:r w:rsidRPr="00662073">
        <w:rPr>
          <w:rFonts w:ascii="Museo Sans 100" w:hAnsi="Museo Sans 100"/>
        </w:rPr>
        <w:t>i nie wnoszę do niego żadnych zastrzeżeń.</w:t>
      </w:r>
    </w:p>
    <w:p w14:paraId="42FA1157" w14:textId="7B1A2390" w:rsidR="00100681" w:rsidRPr="00662073" w:rsidRDefault="00100681" w:rsidP="00100681">
      <w:pPr>
        <w:pStyle w:val="Akapitzlist"/>
        <w:numPr>
          <w:ilvl w:val="0"/>
          <w:numId w:val="35"/>
        </w:numPr>
        <w:spacing w:after="120" w:line="254" w:lineRule="auto"/>
        <w:ind w:left="714" w:hanging="357"/>
        <w:contextualSpacing w:val="0"/>
        <w:jc w:val="both"/>
        <w:rPr>
          <w:rFonts w:ascii="Museo Sans 100" w:hAnsi="Museo Sans 100"/>
        </w:rPr>
      </w:pPr>
      <w:r w:rsidRPr="00662073">
        <w:rPr>
          <w:rFonts w:ascii="Museo Sans 100" w:hAnsi="Museo Sans 100"/>
        </w:rPr>
        <w:t xml:space="preserve">Oświadczam, że dane zawarte </w:t>
      </w:r>
      <w:r w:rsidR="00D125D7">
        <w:rPr>
          <w:rFonts w:ascii="Museo Sans 100" w:hAnsi="Museo Sans 100"/>
        </w:rPr>
        <w:t xml:space="preserve">w </w:t>
      </w:r>
      <w:r w:rsidR="00821610">
        <w:rPr>
          <w:rFonts w:ascii="Museo Sans 100" w:hAnsi="Museo Sans 100"/>
        </w:rPr>
        <w:t>niniejszej ofercie</w:t>
      </w:r>
      <w:r w:rsidRPr="00662073">
        <w:rPr>
          <w:rFonts w:ascii="Museo Sans 100" w:hAnsi="Museo Sans 100"/>
        </w:rPr>
        <w:t xml:space="preserve"> </w:t>
      </w:r>
      <w:r w:rsidR="00D125D7">
        <w:rPr>
          <w:rFonts w:ascii="Museo Sans 100" w:hAnsi="Museo Sans 100"/>
        </w:rPr>
        <w:t xml:space="preserve">i załącznikach </w:t>
      </w:r>
      <w:r w:rsidRPr="00662073">
        <w:rPr>
          <w:rFonts w:ascii="Museo Sans 100" w:hAnsi="Museo Sans 100"/>
        </w:rPr>
        <w:t>są zgodne z stanem faktycznym i przyjmuję do wiadomości, że ewentualne uchybienia w tym zakresie będą skutkowały odrzuceniem oferty przez Zamawiającego.</w:t>
      </w:r>
    </w:p>
    <w:p w14:paraId="074C8B36" w14:textId="11657F8A" w:rsidR="00100681" w:rsidRPr="00662073" w:rsidRDefault="00100681" w:rsidP="00100681">
      <w:pPr>
        <w:pStyle w:val="Akapitzlist"/>
        <w:numPr>
          <w:ilvl w:val="0"/>
          <w:numId w:val="35"/>
        </w:numPr>
        <w:spacing w:after="120" w:line="254" w:lineRule="auto"/>
        <w:ind w:left="714" w:hanging="357"/>
        <w:contextualSpacing w:val="0"/>
        <w:jc w:val="both"/>
        <w:rPr>
          <w:rFonts w:ascii="Museo Sans 100" w:hAnsi="Museo Sans 100"/>
        </w:rPr>
      </w:pPr>
      <w:r w:rsidRPr="00662073">
        <w:rPr>
          <w:rFonts w:ascii="Museo Sans 100" w:hAnsi="Museo Sans 100"/>
        </w:rPr>
        <w:t xml:space="preserve">Przyjmuję do wiadomości, że złożenie oferty w niniejszym postępowaniu nie zobowiązuje Zamawiającego do </w:t>
      </w:r>
      <w:r w:rsidR="00CB6BB3">
        <w:rPr>
          <w:rFonts w:ascii="Museo Sans 100" w:hAnsi="Museo Sans 100"/>
        </w:rPr>
        <w:t xml:space="preserve">zawarcia </w:t>
      </w:r>
      <w:r w:rsidRPr="00662073">
        <w:rPr>
          <w:rFonts w:ascii="Museo Sans 100" w:hAnsi="Museo Sans 100"/>
        </w:rPr>
        <w:t>umowy</w:t>
      </w:r>
      <w:r w:rsidR="00891455" w:rsidRPr="00662073">
        <w:rPr>
          <w:rFonts w:ascii="Museo Sans 100" w:hAnsi="Museo Sans 100"/>
        </w:rPr>
        <w:t xml:space="preserve"> z oferentem.</w:t>
      </w:r>
      <w:r w:rsidRPr="00662073">
        <w:rPr>
          <w:rFonts w:ascii="Museo Sans 100" w:hAnsi="Museo Sans 100"/>
        </w:rPr>
        <w:t xml:space="preserve"> </w:t>
      </w:r>
    </w:p>
    <w:p w14:paraId="0729466F" w14:textId="77777777" w:rsidR="00D125D7" w:rsidRDefault="00D125D7" w:rsidP="00891455">
      <w:pPr>
        <w:spacing w:after="120" w:line="250" w:lineRule="auto"/>
        <w:jc w:val="both"/>
        <w:rPr>
          <w:rFonts w:ascii="Museo Sans 100" w:hAnsi="Museo Sans 100"/>
          <w:sz w:val="22"/>
          <w:szCs w:val="22"/>
        </w:rPr>
      </w:pPr>
    </w:p>
    <w:p w14:paraId="0FE2332B" w14:textId="2E5828FD" w:rsidR="00891455" w:rsidRPr="00662073" w:rsidRDefault="00891455" w:rsidP="00891455">
      <w:pPr>
        <w:spacing w:after="120" w:line="250" w:lineRule="auto"/>
        <w:jc w:val="both"/>
        <w:rPr>
          <w:rFonts w:ascii="Museo Sans 100" w:hAnsi="Museo Sans 100"/>
          <w:sz w:val="22"/>
          <w:szCs w:val="22"/>
        </w:rPr>
      </w:pPr>
      <w:r w:rsidRPr="00662073">
        <w:rPr>
          <w:rFonts w:ascii="Museo Sans 100" w:hAnsi="Museo Sans 100"/>
          <w:sz w:val="22"/>
          <w:szCs w:val="22"/>
        </w:rPr>
        <w:t>Załączniki:</w:t>
      </w:r>
    </w:p>
    <w:p w14:paraId="094DADEC" w14:textId="4CAB703B" w:rsidR="00821610" w:rsidRDefault="00821610" w:rsidP="00821610">
      <w:pPr>
        <w:pStyle w:val="Akapitzlist"/>
        <w:numPr>
          <w:ilvl w:val="0"/>
          <w:numId w:val="34"/>
        </w:numPr>
        <w:spacing w:after="120" w:line="250" w:lineRule="auto"/>
        <w:ind w:left="714" w:hanging="357"/>
        <w:contextualSpacing w:val="0"/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>Oświadczenie o spełnieniu kryterium: definicja profesjonalnego projektanta</w:t>
      </w:r>
    </w:p>
    <w:p w14:paraId="67FD5342" w14:textId="1D2A0FD2" w:rsidR="00821610" w:rsidRDefault="00821610" w:rsidP="00891455">
      <w:pPr>
        <w:pStyle w:val="Akapitzlist"/>
        <w:numPr>
          <w:ilvl w:val="0"/>
          <w:numId w:val="34"/>
        </w:numPr>
        <w:spacing w:after="120" w:line="250" w:lineRule="auto"/>
        <w:contextualSpacing w:val="0"/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>Oświadczenie o posiadanych zasobach kadrowych</w:t>
      </w:r>
    </w:p>
    <w:p w14:paraId="71ADA2F5" w14:textId="012DF703" w:rsidR="00821610" w:rsidRDefault="00821610" w:rsidP="00891455">
      <w:pPr>
        <w:pStyle w:val="Akapitzlist"/>
        <w:numPr>
          <w:ilvl w:val="0"/>
          <w:numId w:val="34"/>
        </w:numPr>
        <w:spacing w:after="120" w:line="250" w:lineRule="auto"/>
        <w:contextualSpacing w:val="0"/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>Oświadczenie o posiadanym doświadczeniu</w:t>
      </w:r>
    </w:p>
    <w:p w14:paraId="5B69D44D" w14:textId="1A4CB7F9" w:rsidR="00821610" w:rsidRDefault="00821610" w:rsidP="00891455">
      <w:pPr>
        <w:pStyle w:val="Akapitzlist"/>
        <w:numPr>
          <w:ilvl w:val="0"/>
          <w:numId w:val="34"/>
        </w:numPr>
        <w:spacing w:after="120" w:line="250" w:lineRule="auto"/>
        <w:contextualSpacing w:val="0"/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>Oświadczenie o braku powiązań osobowych lub kapitałowych</w:t>
      </w:r>
    </w:p>
    <w:p w14:paraId="0C3A90C6" w14:textId="16E1E44E" w:rsidR="00821610" w:rsidRDefault="00821610" w:rsidP="00891455">
      <w:pPr>
        <w:pStyle w:val="Akapitzlist"/>
        <w:numPr>
          <w:ilvl w:val="0"/>
          <w:numId w:val="34"/>
        </w:numPr>
        <w:spacing w:after="120" w:line="250" w:lineRule="auto"/>
        <w:contextualSpacing w:val="0"/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>Zaparafowany wzór umowy na realizację Projektu</w:t>
      </w:r>
    </w:p>
    <w:p w14:paraId="73D1B77C" w14:textId="6A7297D8" w:rsidR="00891455" w:rsidRPr="00662073" w:rsidRDefault="006C5444" w:rsidP="00891455">
      <w:pPr>
        <w:pStyle w:val="Akapitzlist"/>
        <w:numPr>
          <w:ilvl w:val="0"/>
          <w:numId w:val="34"/>
        </w:numPr>
        <w:spacing w:after="120" w:line="250" w:lineRule="auto"/>
        <w:contextualSpacing w:val="0"/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 xml:space="preserve">Dokumenty rejestracyjne firmy (np. KRS, CEIDG) </w:t>
      </w:r>
      <w:r w:rsidR="00C40FD4">
        <w:rPr>
          <w:rFonts w:ascii="Museo Sans 100" w:hAnsi="Museo Sans 100"/>
        </w:rPr>
        <w:t>potwierdzone za zgodność z oryginałem przez osobę upoważnioną do reprezentowania oferenta</w:t>
      </w:r>
    </w:p>
    <w:p w14:paraId="6F4F436E" w14:textId="77777777" w:rsidR="00190CB3" w:rsidRDefault="00190CB3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7E339438" w14:textId="1BCA2EC5" w:rsidR="003818E3" w:rsidRDefault="003818E3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3670E9F3" w14:textId="58E53162" w:rsidR="003818E3" w:rsidRDefault="003818E3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6BA45AB6" w14:textId="1B38D75B" w:rsidR="009860E0" w:rsidRDefault="009860E0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6EAA6C70" w14:textId="1B0EEF3D" w:rsidR="009860E0" w:rsidRDefault="009860E0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26FCB607" w14:textId="47DFED3B" w:rsidR="009860E0" w:rsidRDefault="009860E0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749CBD3B" w14:textId="77777777" w:rsidR="009860E0" w:rsidRDefault="009860E0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29A75B96" w14:textId="44C42E78" w:rsidR="00F6736D" w:rsidRPr="00662073" w:rsidRDefault="00F6736D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………………………………</w:t>
      </w:r>
      <w:r w:rsidR="00662073">
        <w:rPr>
          <w:rFonts w:ascii="Museo Sans 100" w:eastAsia="Calibri" w:hAnsi="Museo Sans 100"/>
          <w:sz w:val="18"/>
          <w:szCs w:val="22"/>
          <w:lang w:eastAsia="en-US"/>
        </w:rPr>
        <w:t>……………………………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….</w:t>
      </w:r>
    </w:p>
    <w:p w14:paraId="14714F11" w14:textId="77777777" w:rsidR="00F6736D" w:rsidRPr="00662073" w:rsidRDefault="00F6736D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61CB00AA" w14:textId="77777777" w:rsidR="00662073" w:rsidRDefault="00F6736D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Osoba upoważniona</w:t>
      </w:r>
      <w:r w:rsidR="00891455" w:rsidRPr="00662073">
        <w:rPr>
          <w:rFonts w:ascii="Museo Sans 100" w:eastAsia="Calibri" w:hAnsi="Museo Sans 100"/>
          <w:sz w:val="18"/>
          <w:szCs w:val="22"/>
          <w:lang w:eastAsia="en-US"/>
        </w:rPr>
        <w:t xml:space="preserve"> 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do</w:t>
      </w:r>
    </w:p>
    <w:p w14:paraId="1F73796F" w14:textId="2C0D141B" w:rsidR="008F7AB8" w:rsidRPr="002F3E05" w:rsidRDefault="00F6736D" w:rsidP="00F01220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reprezentowania</w:t>
      </w:r>
      <w:r w:rsidR="00662073">
        <w:rPr>
          <w:rFonts w:ascii="Museo Sans 100" w:eastAsia="Calibri" w:hAnsi="Museo Sans 100"/>
          <w:sz w:val="18"/>
          <w:szCs w:val="22"/>
          <w:lang w:eastAsia="en-US"/>
        </w:rPr>
        <w:t xml:space="preserve"> 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oferenta</w:t>
      </w:r>
      <w:r w:rsidR="002F3E05">
        <w:rPr>
          <w:rFonts w:ascii="Gotham Light" w:eastAsia="Calibri" w:hAnsi="Gotham Light"/>
          <w:sz w:val="16"/>
          <w:lang w:eastAsia="en-US"/>
        </w:rPr>
        <w:tab/>
      </w:r>
    </w:p>
    <w:sectPr w:rsidR="008F7AB8" w:rsidRPr="002F3E05" w:rsidSect="00C944D8">
      <w:headerReference w:type="default" r:id="rId8"/>
      <w:pgSz w:w="11906" w:h="16838"/>
      <w:pgMar w:top="1417" w:right="1417" w:bottom="1417" w:left="1417" w:header="567" w:footer="62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DAF45" w14:textId="77777777" w:rsidR="00120638" w:rsidRDefault="00120638" w:rsidP="00123B3D">
      <w:r>
        <w:separator/>
      </w:r>
    </w:p>
  </w:endnote>
  <w:endnote w:type="continuationSeparator" w:id="0">
    <w:p w14:paraId="3027ED87" w14:textId="77777777" w:rsidR="00120638" w:rsidRDefault="00120638" w:rsidP="0012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76897" w14:textId="77777777" w:rsidR="00120638" w:rsidRDefault="00120638" w:rsidP="00123B3D">
      <w:r>
        <w:separator/>
      </w:r>
    </w:p>
  </w:footnote>
  <w:footnote w:type="continuationSeparator" w:id="0">
    <w:p w14:paraId="00FEBFE6" w14:textId="77777777" w:rsidR="00120638" w:rsidRDefault="00120638" w:rsidP="0012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F5A0B" w14:textId="77777777" w:rsidR="00C944D8" w:rsidRDefault="00C944D8" w:rsidP="0051287D">
    <w:pPr>
      <w:pStyle w:val="Nagwek"/>
      <w:ind w:left="-28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75E2121" wp14:editId="78D22F0D">
          <wp:simplePos x="0" y="0"/>
          <wp:positionH relativeFrom="margin">
            <wp:align>center</wp:align>
          </wp:positionH>
          <wp:positionV relativeFrom="paragraph">
            <wp:posOffset>-139065</wp:posOffset>
          </wp:positionV>
          <wp:extent cx="5745480" cy="792480"/>
          <wp:effectExtent l="0" t="0" r="7620" b="762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CC3C3" w14:textId="77777777" w:rsidR="00C944D8" w:rsidRDefault="00C944D8" w:rsidP="0051287D">
    <w:pPr>
      <w:pStyle w:val="Nagwek"/>
      <w:ind w:left="-284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E4EB501" wp14:editId="0C82C4CD">
          <wp:simplePos x="0" y="0"/>
          <wp:positionH relativeFrom="margin">
            <wp:align>center</wp:align>
          </wp:positionH>
          <wp:positionV relativeFrom="paragraph">
            <wp:posOffset>-139065</wp:posOffset>
          </wp:positionV>
          <wp:extent cx="5745480" cy="792480"/>
          <wp:effectExtent l="0" t="0" r="7620" b="762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252FE30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AB5E5D"/>
    <w:multiLevelType w:val="hybridMultilevel"/>
    <w:tmpl w:val="804094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51EC2"/>
    <w:multiLevelType w:val="hybridMultilevel"/>
    <w:tmpl w:val="E230C722"/>
    <w:lvl w:ilvl="0" w:tplc="EDE62A2C">
      <w:start w:val="1"/>
      <w:numFmt w:val="decimal"/>
      <w:lvlText w:val="%1."/>
      <w:lvlJc w:val="left"/>
      <w:pPr>
        <w:ind w:left="720" w:hanging="360"/>
      </w:pPr>
      <w:rPr>
        <w:rFonts w:ascii="Museo Sans 700" w:hAnsi="Museo Sans 7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04C4"/>
    <w:multiLevelType w:val="hybridMultilevel"/>
    <w:tmpl w:val="EFB4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35F2B"/>
    <w:multiLevelType w:val="hybridMultilevel"/>
    <w:tmpl w:val="7966AA2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22E3206"/>
    <w:multiLevelType w:val="hybridMultilevel"/>
    <w:tmpl w:val="74CE6968"/>
    <w:lvl w:ilvl="0" w:tplc="4A287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0559A3"/>
    <w:multiLevelType w:val="hybridMultilevel"/>
    <w:tmpl w:val="00F65E0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4EC4FA3"/>
    <w:multiLevelType w:val="hybridMultilevel"/>
    <w:tmpl w:val="E230C722"/>
    <w:lvl w:ilvl="0" w:tplc="EDE62A2C">
      <w:start w:val="1"/>
      <w:numFmt w:val="decimal"/>
      <w:lvlText w:val="%1."/>
      <w:lvlJc w:val="left"/>
      <w:pPr>
        <w:ind w:left="720" w:hanging="360"/>
      </w:pPr>
      <w:rPr>
        <w:rFonts w:ascii="Museo Sans 700" w:hAnsi="Museo Sans 7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D2DC5"/>
    <w:multiLevelType w:val="hybridMultilevel"/>
    <w:tmpl w:val="6466F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C309F"/>
    <w:multiLevelType w:val="hybridMultilevel"/>
    <w:tmpl w:val="284AEA42"/>
    <w:lvl w:ilvl="0" w:tplc="A34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7464AB"/>
    <w:multiLevelType w:val="hybridMultilevel"/>
    <w:tmpl w:val="A0C4EC52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 w15:restartNumberingAfterBreak="0">
    <w:nsid w:val="1F677854"/>
    <w:multiLevelType w:val="hybridMultilevel"/>
    <w:tmpl w:val="8A60EC4E"/>
    <w:lvl w:ilvl="0" w:tplc="B4D4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8173A4"/>
    <w:multiLevelType w:val="hybridMultilevel"/>
    <w:tmpl w:val="2CBC9604"/>
    <w:lvl w:ilvl="0" w:tplc="70200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1F377ED"/>
    <w:multiLevelType w:val="hybridMultilevel"/>
    <w:tmpl w:val="723E281C"/>
    <w:lvl w:ilvl="0" w:tplc="02863DD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1B53F1"/>
    <w:multiLevelType w:val="hybridMultilevel"/>
    <w:tmpl w:val="E230C722"/>
    <w:lvl w:ilvl="0" w:tplc="EDE62A2C">
      <w:start w:val="1"/>
      <w:numFmt w:val="decimal"/>
      <w:lvlText w:val="%1."/>
      <w:lvlJc w:val="left"/>
      <w:pPr>
        <w:ind w:left="720" w:hanging="360"/>
      </w:pPr>
      <w:rPr>
        <w:rFonts w:ascii="Museo Sans 700" w:hAnsi="Museo Sans 7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925DA"/>
    <w:multiLevelType w:val="hybridMultilevel"/>
    <w:tmpl w:val="F82C3CBA"/>
    <w:lvl w:ilvl="0" w:tplc="53CE9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CF2FD7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745C07"/>
    <w:multiLevelType w:val="hybridMultilevel"/>
    <w:tmpl w:val="D8B6474A"/>
    <w:lvl w:ilvl="0" w:tplc="A6B29EE2">
      <w:start w:val="1"/>
      <w:numFmt w:val="decimal"/>
      <w:lvlText w:val="%1."/>
      <w:lvlJc w:val="left"/>
      <w:pPr>
        <w:ind w:left="720" w:hanging="360"/>
      </w:pPr>
      <w:rPr>
        <w:rFonts w:ascii="Museo Sans 700" w:hAnsi="Museo Sans 700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56986"/>
    <w:multiLevelType w:val="hybridMultilevel"/>
    <w:tmpl w:val="7E249A0A"/>
    <w:lvl w:ilvl="0" w:tplc="484A90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2D746D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3C422F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B6185A"/>
    <w:multiLevelType w:val="hybridMultilevel"/>
    <w:tmpl w:val="F9F829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8DF57DD"/>
    <w:multiLevelType w:val="hybridMultilevel"/>
    <w:tmpl w:val="4702701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4A55575C"/>
    <w:multiLevelType w:val="hybridMultilevel"/>
    <w:tmpl w:val="834EA59E"/>
    <w:lvl w:ilvl="0" w:tplc="2E38A3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C21975"/>
    <w:multiLevelType w:val="hybridMultilevel"/>
    <w:tmpl w:val="18386ACA"/>
    <w:lvl w:ilvl="0" w:tplc="3CB8BA72">
      <w:start w:val="1"/>
      <w:numFmt w:val="decimal"/>
      <w:lvlText w:val="%1."/>
      <w:lvlJc w:val="left"/>
      <w:pPr>
        <w:ind w:left="1080" w:hanging="360"/>
      </w:pPr>
      <w:rPr>
        <w:rFonts w:ascii="Gotham Light" w:hAnsi="Gotham Ligh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D70DD4"/>
    <w:multiLevelType w:val="hybridMultilevel"/>
    <w:tmpl w:val="2EB06894"/>
    <w:lvl w:ilvl="0" w:tplc="13CAB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76E5F27"/>
    <w:multiLevelType w:val="hybridMultilevel"/>
    <w:tmpl w:val="28D26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B704E"/>
    <w:multiLevelType w:val="hybridMultilevel"/>
    <w:tmpl w:val="8B12CA66"/>
    <w:lvl w:ilvl="0" w:tplc="24C892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C1FDE"/>
    <w:multiLevelType w:val="hybridMultilevel"/>
    <w:tmpl w:val="94D0752E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9" w15:restartNumberingAfterBreak="0">
    <w:nsid w:val="5D1B0E03"/>
    <w:multiLevelType w:val="hybridMultilevel"/>
    <w:tmpl w:val="669003A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22D1F26"/>
    <w:multiLevelType w:val="hybridMultilevel"/>
    <w:tmpl w:val="7152D1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7F6961"/>
    <w:multiLevelType w:val="hybridMultilevel"/>
    <w:tmpl w:val="05FA839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2" w15:restartNumberingAfterBreak="0">
    <w:nsid w:val="672119C1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3A647C"/>
    <w:multiLevelType w:val="hybridMultilevel"/>
    <w:tmpl w:val="7180A47E"/>
    <w:lvl w:ilvl="0" w:tplc="0415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34" w15:restartNumberingAfterBreak="0">
    <w:nsid w:val="6F5F5EE4"/>
    <w:multiLevelType w:val="hybridMultilevel"/>
    <w:tmpl w:val="5A62CC66"/>
    <w:lvl w:ilvl="0" w:tplc="9E640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945608"/>
    <w:multiLevelType w:val="hybridMultilevel"/>
    <w:tmpl w:val="4C1075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740D59F8"/>
    <w:multiLevelType w:val="hybridMultilevel"/>
    <w:tmpl w:val="36A24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06AA1"/>
    <w:multiLevelType w:val="hybridMultilevel"/>
    <w:tmpl w:val="FB8261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78C270DA"/>
    <w:multiLevelType w:val="hybridMultilevel"/>
    <w:tmpl w:val="8B605E3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23EAF"/>
    <w:multiLevelType w:val="hybridMultilevel"/>
    <w:tmpl w:val="229C41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E97FB1"/>
    <w:multiLevelType w:val="hybridMultilevel"/>
    <w:tmpl w:val="EF46030A"/>
    <w:lvl w:ilvl="0" w:tplc="C6EA98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B4662B"/>
    <w:multiLevelType w:val="hybridMultilevel"/>
    <w:tmpl w:val="A4A4A11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8"/>
  </w:num>
  <w:num w:numId="3">
    <w:abstractNumId w:val="1"/>
  </w:num>
  <w:num w:numId="4">
    <w:abstractNumId w:val="9"/>
  </w:num>
  <w:num w:numId="5">
    <w:abstractNumId w:val="19"/>
  </w:num>
  <w:num w:numId="6">
    <w:abstractNumId w:val="23"/>
  </w:num>
  <w:num w:numId="7">
    <w:abstractNumId w:val="30"/>
  </w:num>
  <w:num w:numId="8">
    <w:abstractNumId w:val="34"/>
  </w:num>
  <w:num w:numId="9">
    <w:abstractNumId w:val="24"/>
  </w:num>
  <w:num w:numId="10">
    <w:abstractNumId w:val="15"/>
  </w:num>
  <w:num w:numId="11">
    <w:abstractNumId w:val="40"/>
  </w:num>
  <w:num w:numId="12">
    <w:abstractNumId w:val="5"/>
  </w:num>
  <w:num w:numId="13">
    <w:abstractNumId w:val="25"/>
  </w:num>
  <w:num w:numId="14">
    <w:abstractNumId w:val="11"/>
  </w:num>
  <w:num w:numId="15">
    <w:abstractNumId w:val="12"/>
  </w:num>
  <w:num w:numId="16">
    <w:abstractNumId w:val="4"/>
  </w:num>
  <w:num w:numId="17">
    <w:abstractNumId w:val="18"/>
  </w:num>
  <w:num w:numId="18">
    <w:abstractNumId w:val="31"/>
  </w:num>
  <w:num w:numId="19">
    <w:abstractNumId w:val="28"/>
  </w:num>
  <w:num w:numId="20">
    <w:abstractNumId w:val="26"/>
  </w:num>
  <w:num w:numId="21">
    <w:abstractNumId w:val="10"/>
  </w:num>
  <w:num w:numId="22">
    <w:abstractNumId w:val="37"/>
  </w:num>
  <w:num w:numId="23">
    <w:abstractNumId w:val="29"/>
  </w:num>
  <w:num w:numId="24">
    <w:abstractNumId w:val="41"/>
  </w:num>
  <w:num w:numId="25">
    <w:abstractNumId w:val="6"/>
  </w:num>
  <w:num w:numId="26">
    <w:abstractNumId w:val="21"/>
  </w:num>
  <w:num w:numId="27">
    <w:abstractNumId w:val="35"/>
  </w:num>
  <w:num w:numId="28">
    <w:abstractNumId w:val="22"/>
  </w:num>
  <w:num w:numId="29">
    <w:abstractNumId w:val="8"/>
  </w:num>
  <w:num w:numId="30">
    <w:abstractNumId w:val="33"/>
  </w:num>
  <w:num w:numId="31">
    <w:abstractNumId w:val="20"/>
  </w:num>
  <w:num w:numId="32">
    <w:abstractNumId w:val="16"/>
  </w:num>
  <w:num w:numId="33">
    <w:abstractNumId w:val="32"/>
  </w:num>
  <w:num w:numId="34">
    <w:abstractNumId w:val="27"/>
  </w:num>
  <w:num w:numId="35">
    <w:abstractNumId w:val="36"/>
  </w:num>
  <w:num w:numId="36">
    <w:abstractNumId w:val="3"/>
  </w:num>
  <w:num w:numId="37">
    <w:abstractNumId w:val="17"/>
  </w:num>
  <w:num w:numId="38">
    <w:abstractNumId w:val="13"/>
  </w:num>
  <w:num w:numId="39">
    <w:abstractNumId w:val="7"/>
  </w:num>
  <w:num w:numId="40">
    <w:abstractNumId w:val="39"/>
  </w:num>
  <w:num w:numId="41">
    <w:abstractNumId w:val="2"/>
  </w:num>
  <w:num w:numId="4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69,#2c8fe0,#00ac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C4"/>
    <w:rsid w:val="000140C7"/>
    <w:rsid w:val="000223B9"/>
    <w:rsid w:val="00031601"/>
    <w:rsid w:val="000356C0"/>
    <w:rsid w:val="000359A9"/>
    <w:rsid w:val="00057399"/>
    <w:rsid w:val="0006211C"/>
    <w:rsid w:val="00063262"/>
    <w:rsid w:val="00064C1F"/>
    <w:rsid w:val="00064CA1"/>
    <w:rsid w:val="00065F70"/>
    <w:rsid w:val="0007117A"/>
    <w:rsid w:val="00073812"/>
    <w:rsid w:val="000738E5"/>
    <w:rsid w:val="000768EA"/>
    <w:rsid w:val="00083666"/>
    <w:rsid w:val="00087709"/>
    <w:rsid w:val="000929AC"/>
    <w:rsid w:val="000A0156"/>
    <w:rsid w:val="000A5AB6"/>
    <w:rsid w:val="000B7461"/>
    <w:rsid w:val="000D314C"/>
    <w:rsid w:val="000D50D4"/>
    <w:rsid w:val="000E0EE5"/>
    <w:rsid w:val="000E2338"/>
    <w:rsid w:val="000E334C"/>
    <w:rsid w:val="000E583F"/>
    <w:rsid w:val="000E5B8B"/>
    <w:rsid w:val="000F57BE"/>
    <w:rsid w:val="00100681"/>
    <w:rsid w:val="00101D8A"/>
    <w:rsid w:val="00102327"/>
    <w:rsid w:val="001141B0"/>
    <w:rsid w:val="00114D82"/>
    <w:rsid w:val="001162D3"/>
    <w:rsid w:val="00117B1E"/>
    <w:rsid w:val="00120638"/>
    <w:rsid w:val="00121E7A"/>
    <w:rsid w:val="00123B3D"/>
    <w:rsid w:val="00124E65"/>
    <w:rsid w:val="001318FC"/>
    <w:rsid w:val="0013195C"/>
    <w:rsid w:val="001345D5"/>
    <w:rsid w:val="0015296E"/>
    <w:rsid w:val="00153A81"/>
    <w:rsid w:val="00154ABA"/>
    <w:rsid w:val="001574CE"/>
    <w:rsid w:val="00167C84"/>
    <w:rsid w:val="0017047E"/>
    <w:rsid w:val="00170E9A"/>
    <w:rsid w:val="0017167C"/>
    <w:rsid w:val="0017240F"/>
    <w:rsid w:val="001725B7"/>
    <w:rsid w:val="0017333C"/>
    <w:rsid w:val="00176236"/>
    <w:rsid w:val="00177B7B"/>
    <w:rsid w:val="00181CC0"/>
    <w:rsid w:val="00183400"/>
    <w:rsid w:val="00185A7B"/>
    <w:rsid w:val="0018700A"/>
    <w:rsid w:val="00190CB3"/>
    <w:rsid w:val="001A19B9"/>
    <w:rsid w:val="001A257B"/>
    <w:rsid w:val="001A5E59"/>
    <w:rsid w:val="001A7186"/>
    <w:rsid w:val="001B1E14"/>
    <w:rsid w:val="001C38AB"/>
    <w:rsid w:val="001C5845"/>
    <w:rsid w:val="001D66EA"/>
    <w:rsid w:val="001E17EC"/>
    <w:rsid w:val="001E4D68"/>
    <w:rsid w:val="001E7940"/>
    <w:rsid w:val="001F4BDF"/>
    <w:rsid w:val="001F5B18"/>
    <w:rsid w:val="001F736F"/>
    <w:rsid w:val="001F74B0"/>
    <w:rsid w:val="001F7ABB"/>
    <w:rsid w:val="002033D4"/>
    <w:rsid w:val="00204051"/>
    <w:rsid w:val="002205BF"/>
    <w:rsid w:val="0022400D"/>
    <w:rsid w:val="00246F1A"/>
    <w:rsid w:val="00251022"/>
    <w:rsid w:val="002562C4"/>
    <w:rsid w:val="0026200A"/>
    <w:rsid w:val="002648C5"/>
    <w:rsid w:val="00277853"/>
    <w:rsid w:val="00280913"/>
    <w:rsid w:val="00282220"/>
    <w:rsid w:val="002A39BA"/>
    <w:rsid w:val="002B01DD"/>
    <w:rsid w:val="002B3394"/>
    <w:rsid w:val="002B346B"/>
    <w:rsid w:val="002B6650"/>
    <w:rsid w:val="002B7996"/>
    <w:rsid w:val="002D7D13"/>
    <w:rsid w:val="002E21BA"/>
    <w:rsid w:val="002F03A0"/>
    <w:rsid w:val="002F3E05"/>
    <w:rsid w:val="00300BFD"/>
    <w:rsid w:val="00302B02"/>
    <w:rsid w:val="00302C0B"/>
    <w:rsid w:val="0031349E"/>
    <w:rsid w:val="00313DBB"/>
    <w:rsid w:val="00314E5F"/>
    <w:rsid w:val="003252D7"/>
    <w:rsid w:val="0033145F"/>
    <w:rsid w:val="00335A01"/>
    <w:rsid w:val="00335DE8"/>
    <w:rsid w:val="0034048B"/>
    <w:rsid w:val="00350FD6"/>
    <w:rsid w:val="0035623E"/>
    <w:rsid w:val="00357290"/>
    <w:rsid w:val="0036356D"/>
    <w:rsid w:val="00371AF0"/>
    <w:rsid w:val="00377546"/>
    <w:rsid w:val="00381638"/>
    <w:rsid w:val="003818E3"/>
    <w:rsid w:val="00381CDD"/>
    <w:rsid w:val="0038222D"/>
    <w:rsid w:val="00397A4C"/>
    <w:rsid w:val="003A398B"/>
    <w:rsid w:val="003B0122"/>
    <w:rsid w:val="003B1C69"/>
    <w:rsid w:val="003B50B0"/>
    <w:rsid w:val="003C19F4"/>
    <w:rsid w:val="003C1D10"/>
    <w:rsid w:val="003C5B68"/>
    <w:rsid w:val="003C6E64"/>
    <w:rsid w:val="003D22F1"/>
    <w:rsid w:val="003F550A"/>
    <w:rsid w:val="00405F3C"/>
    <w:rsid w:val="004079BE"/>
    <w:rsid w:val="00416757"/>
    <w:rsid w:val="00420830"/>
    <w:rsid w:val="0042330C"/>
    <w:rsid w:val="00426DDA"/>
    <w:rsid w:val="00430AE6"/>
    <w:rsid w:val="00440373"/>
    <w:rsid w:val="00440DF1"/>
    <w:rsid w:val="00453A1C"/>
    <w:rsid w:val="004547D9"/>
    <w:rsid w:val="00455168"/>
    <w:rsid w:val="004622D3"/>
    <w:rsid w:val="00463E4C"/>
    <w:rsid w:val="004646A6"/>
    <w:rsid w:val="00465D37"/>
    <w:rsid w:val="004741B6"/>
    <w:rsid w:val="00475353"/>
    <w:rsid w:val="00490E81"/>
    <w:rsid w:val="00491CA9"/>
    <w:rsid w:val="00491DC5"/>
    <w:rsid w:val="0049313E"/>
    <w:rsid w:val="004933AC"/>
    <w:rsid w:val="00497596"/>
    <w:rsid w:val="004A3C35"/>
    <w:rsid w:val="004A3FFB"/>
    <w:rsid w:val="004B1425"/>
    <w:rsid w:val="004C4A50"/>
    <w:rsid w:val="004D681A"/>
    <w:rsid w:val="004E2ED6"/>
    <w:rsid w:val="004E30D6"/>
    <w:rsid w:val="004E4401"/>
    <w:rsid w:val="004E675E"/>
    <w:rsid w:val="004E6D2C"/>
    <w:rsid w:val="004E77BE"/>
    <w:rsid w:val="004E7FEE"/>
    <w:rsid w:val="004F2A73"/>
    <w:rsid w:val="004F7B97"/>
    <w:rsid w:val="004F7EF3"/>
    <w:rsid w:val="005005D5"/>
    <w:rsid w:val="0050101D"/>
    <w:rsid w:val="00507744"/>
    <w:rsid w:val="00511742"/>
    <w:rsid w:val="00511E72"/>
    <w:rsid w:val="0051287D"/>
    <w:rsid w:val="005153D1"/>
    <w:rsid w:val="00516B18"/>
    <w:rsid w:val="00524F07"/>
    <w:rsid w:val="00525636"/>
    <w:rsid w:val="005362C3"/>
    <w:rsid w:val="005365F2"/>
    <w:rsid w:val="005376B2"/>
    <w:rsid w:val="00537E90"/>
    <w:rsid w:val="00541BBF"/>
    <w:rsid w:val="005603FF"/>
    <w:rsid w:val="00560D6D"/>
    <w:rsid w:val="0056108D"/>
    <w:rsid w:val="00567640"/>
    <w:rsid w:val="00573ADB"/>
    <w:rsid w:val="00573B5C"/>
    <w:rsid w:val="00574C9F"/>
    <w:rsid w:val="0058127C"/>
    <w:rsid w:val="005835E6"/>
    <w:rsid w:val="00591190"/>
    <w:rsid w:val="00591556"/>
    <w:rsid w:val="005933B1"/>
    <w:rsid w:val="0059686B"/>
    <w:rsid w:val="005A0E26"/>
    <w:rsid w:val="005A6E22"/>
    <w:rsid w:val="005A7CB5"/>
    <w:rsid w:val="005C67F9"/>
    <w:rsid w:val="005D303C"/>
    <w:rsid w:val="005F67F5"/>
    <w:rsid w:val="00600355"/>
    <w:rsid w:val="00605636"/>
    <w:rsid w:val="00614C03"/>
    <w:rsid w:val="00622E19"/>
    <w:rsid w:val="00623276"/>
    <w:rsid w:val="00624712"/>
    <w:rsid w:val="006362F3"/>
    <w:rsid w:val="00661673"/>
    <w:rsid w:val="00662073"/>
    <w:rsid w:val="00664B11"/>
    <w:rsid w:val="00665E98"/>
    <w:rsid w:val="00676EAA"/>
    <w:rsid w:val="00677E65"/>
    <w:rsid w:val="00685D8C"/>
    <w:rsid w:val="006876BB"/>
    <w:rsid w:val="00690667"/>
    <w:rsid w:val="00690956"/>
    <w:rsid w:val="00691FED"/>
    <w:rsid w:val="00693983"/>
    <w:rsid w:val="00694BC8"/>
    <w:rsid w:val="006971CF"/>
    <w:rsid w:val="006A0472"/>
    <w:rsid w:val="006B1D70"/>
    <w:rsid w:val="006B25F5"/>
    <w:rsid w:val="006B7066"/>
    <w:rsid w:val="006C169C"/>
    <w:rsid w:val="006C2636"/>
    <w:rsid w:val="006C31CC"/>
    <w:rsid w:val="006C5444"/>
    <w:rsid w:val="006C72C8"/>
    <w:rsid w:val="006D1A53"/>
    <w:rsid w:val="006D3899"/>
    <w:rsid w:val="006D687F"/>
    <w:rsid w:val="006F0C62"/>
    <w:rsid w:val="006F7A0E"/>
    <w:rsid w:val="00701DAE"/>
    <w:rsid w:val="00702AE9"/>
    <w:rsid w:val="00702E78"/>
    <w:rsid w:val="007115F7"/>
    <w:rsid w:val="007135C1"/>
    <w:rsid w:val="0071516A"/>
    <w:rsid w:val="00716730"/>
    <w:rsid w:val="00720B42"/>
    <w:rsid w:val="00721040"/>
    <w:rsid w:val="00726567"/>
    <w:rsid w:val="007271D2"/>
    <w:rsid w:val="00745214"/>
    <w:rsid w:val="0074657A"/>
    <w:rsid w:val="00751706"/>
    <w:rsid w:val="00751A0C"/>
    <w:rsid w:val="007520DA"/>
    <w:rsid w:val="0075252D"/>
    <w:rsid w:val="007543AE"/>
    <w:rsid w:val="00757DAE"/>
    <w:rsid w:val="00760E17"/>
    <w:rsid w:val="00764A52"/>
    <w:rsid w:val="00783F7B"/>
    <w:rsid w:val="00785F45"/>
    <w:rsid w:val="00786CDB"/>
    <w:rsid w:val="007912F9"/>
    <w:rsid w:val="00791A62"/>
    <w:rsid w:val="0079340C"/>
    <w:rsid w:val="007946F8"/>
    <w:rsid w:val="007A0FFF"/>
    <w:rsid w:val="007A3618"/>
    <w:rsid w:val="007A692C"/>
    <w:rsid w:val="007B0582"/>
    <w:rsid w:val="007B5C95"/>
    <w:rsid w:val="007B682F"/>
    <w:rsid w:val="007C2FD0"/>
    <w:rsid w:val="007C3148"/>
    <w:rsid w:val="007C4BE4"/>
    <w:rsid w:val="007D38DA"/>
    <w:rsid w:val="007E14F6"/>
    <w:rsid w:val="007E721B"/>
    <w:rsid w:val="008039E3"/>
    <w:rsid w:val="00804C92"/>
    <w:rsid w:val="00806D97"/>
    <w:rsid w:val="00821610"/>
    <w:rsid w:val="00821C8D"/>
    <w:rsid w:val="00826F1A"/>
    <w:rsid w:val="00835926"/>
    <w:rsid w:val="00840E53"/>
    <w:rsid w:val="00841EA1"/>
    <w:rsid w:val="008442B3"/>
    <w:rsid w:val="008474FE"/>
    <w:rsid w:val="00852D77"/>
    <w:rsid w:val="00854FB2"/>
    <w:rsid w:val="00854FC0"/>
    <w:rsid w:val="00857C79"/>
    <w:rsid w:val="00880AAF"/>
    <w:rsid w:val="00887946"/>
    <w:rsid w:val="00891455"/>
    <w:rsid w:val="00892C5D"/>
    <w:rsid w:val="0089316E"/>
    <w:rsid w:val="0089520A"/>
    <w:rsid w:val="00897805"/>
    <w:rsid w:val="008A31A2"/>
    <w:rsid w:val="008A49B9"/>
    <w:rsid w:val="008A4E92"/>
    <w:rsid w:val="008A595D"/>
    <w:rsid w:val="008A6D2E"/>
    <w:rsid w:val="008C01EE"/>
    <w:rsid w:val="008D063F"/>
    <w:rsid w:val="008D22DC"/>
    <w:rsid w:val="008D2D1F"/>
    <w:rsid w:val="008E1157"/>
    <w:rsid w:val="008E152B"/>
    <w:rsid w:val="008E21E9"/>
    <w:rsid w:val="008E28A7"/>
    <w:rsid w:val="008E34A9"/>
    <w:rsid w:val="008F00E6"/>
    <w:rsid w:val="008F02B3"/>
    <w:rsid w:val="008F0695"/>
    <w:rsid w:val="008F764F"/>
    <w:rsid w:val="008F7AB8"/>
    <w:rsid w:val="00900C02"/>
    <w:rsid w:val="0090400C"/>
    <w:rsid w:val="00910E02"/>
    <w:rsid w:val="00911549"/>
    <w:rsid w:val="00912513"/>
    <w:rsid w:val="00912C83"/>
    <w:rsid w:val="00922392"/>
    <w:rsid w:val="00927475"/>
    <w:rsid w:val="0093121A"/>
    <w:rsid w:val="009461BD"/>
    <w:rsid w:val="00946EBB"/>
    <w:rsid w:val="00947EFC"/>
    <w:rsid w:val="00951FFE"/>
    <w:rsid w:val="00964207"/>
    <w:rsid w:val="00965D77"/>
    <w:rsid w:val="009667A7"/>
    <w:rsid w:val="00966988"/>
    <w:rsid w:val="009839FA"/>
    <w:rsid w:val="0098514C"/>
    <w:rsid w:val="009860E0"/>
    <w:rsid w:val="009A64EE"/>
    <w:rsid w:val="009C42D4"/>
    <w:rsid w:val="009D0E8D"/>
    <w:rsid w:val="009D1ACA"/>
    <w:rsid w:val="009D234C"/>
    <w:rsid w:val="009D6F5F"/>
    <w:rsid w:val="009D77EB"/>
    <w:rsid w:val="009E5799"/>
    <w:rsid w:val="009E706A"/>
    <w:rsid w:val="009E7D01"/>
    <w:rsid w:val="009F11CC"/>
    <w:rsid w:val="00A017C9"/>
    <w:rsid w:val="00A1093A"/>
    <w:rsid w:val="00A110BA"/>
    <w:rsid w:val="00A16419"/>
    <w:rsid w:val="00A17876"/>
    <w:rsid w:val="00A224EC"/>
    <w:rsid w:val="00A22B77"/>
    <w:rsid w:val="00A236CD"/>
    <w:rsid w:val="00A31AFB"/>
    <w:rsid w:val="00A32A39"/>
    <w:rsid w:val="00A33BEC"/>
    <w:rsid w:val="00A34E6E"/>
    <w:rsid w:val="00A3572E"/>
    <w:rsid w:val="00A35F07"/>
    <w:rsid w:val="00A36E01"/>
    <w:rsid w:val="00A4107E"/>
    <w:rsid w:val="00A42570"/>
    <w:rsid w:val="00A453A9"/>
    <w:rsid w:val="00A45FEE"/>
    <w:rsid w:val="00A46EA3"/>
    <w:rsid w:val="00A61F73"/>
    <w:rsid w:val="00A71B15"/>
    <w:rsid w:val="00A7361B"/>
    <w:rsid w:val="00A75FF0"/>
    <w:rsid w:val="00A81C5E"/>
    <w:rsid w:val="00A954D0"/>
    <w:rsid w:val="00AB0B80"/>
    <w:rsid w:val="00AB3C4D"/>
    <w:rsid w:val="00AB5F74"/>
    <w:rsid w:val="00AB649E"/>
    <w:rsid w:val="00AC2E30"/>
    <w:rsid w:val="00AC693B"/>
    <w:rsid w:val="00AC7C7B"/>
    <w:rsid w:val="00AD13C0"/>
    <w:rsid w:val="00AD344E"/>
    <w:rsid w:val="00AE0347"/>
    <w:rsid w:val="00AE60EB"/>
    <w:rsid w:val="00AF2310"/>
    <w:rsid w:val="00AF254D"/>
    <w:rsid w:val="00B06021"/>
    <w:rsid w:val="00B15085"/>
    <w:rsid w:val="00B24413"/>
    <w:rsid w:val="00B2500A"/>
    <w:rsid w:val="00B279D3"/>
    <w:rsid w:val="00B31016"/>
    <w:rsid w:val="00B35F05"/>
    <w:rsid w:val="00B36FE6"/>
    <w:rsid w:val="00B42F0C"/>
    <w:rsid w:val="00B439C4"/>
    <w:rsid w:val="00B45D49"/>
    <w:rsid w:val="00B51B14"/>
    <w:rsid w:val="00B54B10"/>
    <w:rsid w:val="00B551A4"/>
    <w:rsid w:val="00B61F87"/>
    <w:rsid w:val="00B63C07"/>
    <w:rsid w:val="00B64820"/>
    <w:rsid w:val="00B7192D"/>
    <w:rsid w:val="00B7399F"/>
    <w:rsid w:val="00B74A53"/>
    <w:rsid w:val="00B76CC9"/>
    <w:rsid w:val="00B817E2"/>
    <w:rsid w:val="00B85B61"/>
    <w:rsid w:val="00B92C7F"/>
    <w:rsid w:val="00B95E7B"/>
    <w:rsid w:val="00B972CA"/>
    <w:rsid w:val="00BA0C71"/>
    <w:rsid w:val="00BA1216"/>
    <w:rsid w:val="00BB023E"/>
    <w:rsid w:val="00BB1399"/>
    <w:rsid w:val="00BB6FA2"/>
    <w:rsid w:val="00BC0A1D"/>
    <w:rsid w:val="00BD0CA2"/>
    <w:rsid w:val="00BD3492"/>
    <w:rsid w:val="00BD4A56"/>
    <w:rsid w:val="00BD6E23"/>
    <w:rsid w:val="00BE4A99"/>
    <w:rsid w:val="00BE5110"/>
    <w:rsid w:val="00C01BC6"/>
    <w:rsid w:val="00C02073"/>
    <w:rsid w:val="00C11A3C"/>
    <w:rsid w:val="00C13132"/>
    <w:rsid w:val="00C139AC"/>
    <w:rsid w:val="00C15112"/>
    <w:rsid w:val="00C21219"/>
    <w:rsid w:val="00C27C15"/>
    <w:rsid w:val="00C27FF5"/>
    <w:rsid w:val="00C30ECF"/>
    <w:rsid w:val="00C317E2"/>
    <w:rsid w:val="00C329D9"/>
    <w:rsid w:val="00C40FD4"/>
    <w:rsid w:val="00C42B4E"/>
    <w:rsid w:val="00C52E93"/>
    <w:rsid w:val="00C52FEF"/>
    <w:rsid w:val="00C54903"/>
    <w:rsid w:val="00C61804"/>
    <w:rsid w:val="00C66AB1"/>
    <w:rsid w:val="00C7223C"/>
    <w:rsid w:val="00C74EF1"/>
    <w:rsid w:val="00C80EB3"/>
    <w:rsid w:val="00C84D82"/>
    <w:rsid w:val="00C84E15"/>
    <w:rsid w:val="00C909C5"/>
    <w:rsid w:val="00C92DBD"/>
    <w:rsid w:val="00C942A5"/>
    <w:rsid w:val="00C944D8"/>
    <w:rsid w:val="00C96FA7"/>
    <w:rsid w:val="00CA3066"/>
    <w:rsid w:val="00CA3E46"/>
    <w:rsid w:val="00CB0062"/>
    <w:rsid w:val="00CB22F6"/>
    <w:rsid w:val="00CB23AC"/>
    <w:rsid w:val="00CB3DBA"/>
    <w:rsid w:val="00CB6BB3"/>
    <w:rsid w:val="00CC2895"/>
    <w:rsid w:val="00CC52DD"/>
    <w:rsid w:val="00CE6020"/>
    <w:rsid w:val="00CE6582"/>
    <w:rsid w:val="00CF7A63"/>
    <w:rsid w:val="00D02336"/>
    <w:rsid w:val="00D02EC7"/>
    <w:rsid w:val="00D04608"/>
    <w:rsid w:val="00D1009D"/>
    <w:rsid w:val="00D125D7"/>
    <w:rsid w:val="00D20687"/>
    <w:rsid w:val="00D25CC6"/>
    <w:rsid w:val="00D2665D"/>
    <w:rsid w:val="00D372A8"/>
    <w:rsid w:val="00D42511"/>
    <w:rsid w:val="00D4673A"/>
    <w:rsid w:val="00D477B1"/>
    <w:rsid w:val="00D50C7D"/>
    <w:rsid w:val="00D51C37"/>
    <w:rsid w:val="00D56C52"/>
    <w:rsid w:val="00D6041E"/>
    <w:rsid w:val="00D61383"/>
    <w:rsid w:val="00D67AAA"/>
    <w:rsid w:val="00D70761"/>
    <w:rsid w:val="00D73095"/>
    <w:rsid w:val="00D83763"/>
    <w:rsid w:val="00D903AA"/>
    <w:rsid w:val="00DB54AE"/>
    <w:rsid w:val="00DB7C53"/>
    <w:rsid w:val="00DC0055"/>
    <w:rsid w:val="00DD0572"/>
    <w:rsid w:val="00DD274A"/>
    <w:rsid w:val="00DD6E7E"/>
    <w:rsid w:val="00DE6287"/>
    <w:rsid w:val="00DE6B45"/>
    <w:rsid w:val="00DE7F7E"/>
    <w:rsid w:val="00DF1611"/>
    <w:rsid w:val="00DF3F8C"/>
    <w:rsid w:val="00E00FCA"/>
    <w:rsid w:val="00E011A1"/>
    <w:rsid w:val="00E01743"/>
    <w:rsid w:val="00E17019"/>
    <w:rsid w:val="00E36ACA"/>
    <w:rsid w:val="00E36ACB"/>
    <w:rsid w:val="00E37D31"/>
    <w:rsid w:val="00E4440E"/>
    <w:rsid w:val="00E51DEA"/>
    <w:rsid w:val="00E53B56"/>
    <w:rsid w:val="00E57AEE"/>
    <w:rsid w:val="00E62A7C"/>
    <w:rsid w:val="00E62F42"/>
    <w:rsid w:val="00E65E2C"/>
    <w:rsid w:val="00E66ABD"/>
    <w:rsid w:val="00E75C20"/>
    <w:rsid w:val="00E85209"/>
    <w:rsid w:val="00E85B6E"/>
    <w:rsid w:val="00E86EE1"/>
    <w:rsid w:val="00EA37F1"/>
    <w:rsid w:val="00EA44CC"/>
    <w:rsid w:val="00EB0C9D"/>
    <w:rsid w:val="00EB3E3C"/>
    <w:rsid w:val="00EC2FB6"/>
    <w:rsid w:val="00EC44E5"/>
    <w:rsid w:val="00EC5A54"/>
    <w:rsid w:val="00EC71DE"/>
    <w:rsid w:val="00ED01EF"/>
    <w:rsid w:val="00ED04A2"/>
    <w:rsid w:val="00ED148D"/>
    <w:rsid w:val="00ED405F"/>
    <w:rsid w:val="00ED5070"/>
    <w:rsid w:val="00EE2863"/>
    <w:rsid w:val="00EF426E"/>
    <w:rsid w:val="00EF4947"/>
    <w:rsid w:val="00EF5A6B"/>
    <w:rsid w:val="00EF75CF"/>
    <w:rsid w:val="00F01220"/>
    <w:rsid w:val="00F01F88"/>
    <w:rsid w:val="00F05A90"/>
    <w:rsid w:val="00F06C92"/>
    <w:rsid w:val="00F107F4"/>
    <w:rsid w:val="00F13C95"/>
    <w:rsid w:val="00F145E4"/>
    <w:rsid w:val="00F14899"/>
    <w:rsid w:val="00F15221"/>
    <w:rsid w:val="00F176E7"/>
    <w:rsid w:val="00F17DE3"/>
    <w:rsid w:val="00F21628"/>
    <w:rsid w:val="00F265D8"/>
    <w:rsid w:val="00F316B6"/>
    <w:rsid w:val="00F31896"/>
    <w:rsid w:val="00F330CD"/>
    <w:rsid w:val="00F363B8"/>
    <w:rsid w:val="00F41B93"/>
    <w:rsid w:val="00F4647C"/>
    <w:rsid w:val="00F46661"/>
    <w:rsid w:val="00F53E5A"/>
    <w:rsid w:val="00F54656"/>
    <w:rsid w:val="00F60F57"/>
    <w:rsid w:val="00F6736D"/>
    <w:rsid w:val="00F91409"/>
    <w:rsid w:val="00F93B67"/>
    <w:rsid w:val="00F943EC"/>
    <w:rsid w:val="00F94D92"/>
    <w:rsid w:val="00FA11E3"/>
    <w:rsid w:val="00FA156E"/>
    <w:rsid w:val="00FA1BB9"/>
    <w:rsid w:val="00FA50F0"/>
    <w:rsid w:val="00FB0A0B"/>
    <w:rsid w:val="00FB3C60"/>
    <w:rsid w:val="00FB5FD1"/>
    <w:rsid w:val="00FD37A4"/>
    <w:rsid w:val="00FF1ABE"/>
    <w:rsid w:val="00FF2932"/>
    <w:rsid w:val="00FF3EA2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69,#2c8fe0,#00aca2"/>
    </o:shapedefaults>
    <o:shapelayout v:ext="edit">
      <o:idmap v:ext="edit" data="1"/>
    </o:shapelayout>
  </w:shapeDefaults>
  <w:decimalSymbol w:val=","/>
  <w:listSeparator w:val=";"/>
  <w14:docId w14:val="4C53E902"/>
  <w15:docId w15:val="{37557408-50D0-4F0C-A479-C7D0E961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Pr>
      <w:rFonts w:ascii="Arial" w:hAnsi="Arial"/>
      <w:sz w:val="1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16"/>
    </w:rPr>
  </w:style>
  <w:style w:type="paragraph" w:styleId="Tekstpodstawowywcity">
    <w:name w:val="Body Text Indent"/>
    <w:basedOn w:val="Normalny"/>
    <w:rPr>
      <w:rFonts w:ascii="Arial" w:hAnsi="Arial"/>
      <w:sz w:val="14"/>
    </w:rPr>
  </w:style>
  <w:style w:type="paragraph" w:styleId="Tytu">
    <w:name w:val="Title"/>
    <w:basedOn w:val="Normalny"/>
    <w:qFormat/>
    <w:pPr>
      <w:jc w:val="center"/>
    </w:pPr>
    <w:rPr>
      <w:b/>
      <w:sz w:val="22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rsid w:val="008D2D1F"/>
    <w:pPr>
      <w:suppressLineNumbers/>
      <w:suppressAutoHyphens/>
    </w:pPr>
    <w:rPr>
      <w:rFonts w:ascii="Arial Narrow" w:hAnsi="Arial Narrow"/>
      <w:color w:val="4D4D4D"/>
      <w:sz w:val="16"/>
      <w:lang w:eastAsia="ar-SA"/>
    </w:rPr>
  </w:style>
  <w:style w:type="paragraph" w:customStyle="1" w:styleId="Nazwaproduktu">
    <w:name w:val="Nazwa produktu"/>
    <w:basedOn w:val="Tekstpodstawowy"/>
    <w:link w:val="NazwaproduktuZnak"/>
    <w:rsid w:val="008E152B"/>
    <w:pPr>
      <w:widowControl w:val="0"/>
      <w:suppressLineNumbers/>
      <w:suppressAutoHyphens/>
      <w:autoSpaceDE w:val="0"/>
      <w:autoSpaceDN w:val="0"/>
      <w:adjustRightInd w:val="0"/>
      <w:spacing w:after="120"/>
      <w:jc w:val="left"/>
    </w:pPr>
    <w:rPr>
      <w:rFonts w:ascii="Trebuchet MS" w:hAnsi="Trebuchet MS"/>
      <w:b/>
      <w:bCs/>
      <w:color w:val="00ACA2"/>
      <w:sz w:val="26"/>
      <w:szCs w:val="16"/>
      <w:lang w:eastAsia="ar-SA"/>
    </w:rPr>
  </w:style>
  <w:style w:type="character" w:customStyle="1" w:styleId="NazwaproduktuZnak">
    <w:name w:val="Nazwa produktu Znak"/>
    <w:link w:val="Nazwaproduktu"/>
    <w:rsid w:val="008E152B"/>
    <w:rPr>
      <w:rFonts w:ascii="Trebuchet MS" w:hAnsi="Trebuchet MS"/>
      <w:b/>
      <w:bCs/>
      <w:color w:val="00ACA2"/>
      <w:sz w:val="26"/>
      <w:szCs w:val="16"/>
      <w:lang w:val="pl-PL" w:eastAsia="ar-SA" w:bidi="ar-SA"/>
    </w:rPr>
  </w:style>
  <w:style w:type="paragraph" w:customStyle="1" w:styleId="Kodproduktu">
    <w:name w:val="Kod produktu"/>
    <w:basedOn w:val="Nazwaproduktu"/>
    <w:link w:val="KodproduktuZnak"/>
    <w:autoRedefine/>
    <w:rsid w:val="008E152B"/>
    <w:rPr>
      <w:rFonts w:ascii="Arial" w:hAnsi="Arial"/>
      <w:b w:val="0"/>
      <w:bCs w:val="0"/>
      <w:color w:val="4D4D4D"/>
      <w:sz w:val="16"/>
    </w:rPr>
  </w:style>
  <w:style w:type="character" w:customStyle="1" w:styleId="KodproduktuZnak">
    <w:name w:val="Kod produktu Znak"/>
    <w:link w:val="Kodproduktu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paragraph" w:styleId="Listapunktowana">
    <w:name w:val="List Bullet"/>
    <w:basedOn w:val="Normalny"/>
    <w:link w:val="ListapunktowanaZnak"/>
    <w:rsid w:val="008E152B"/>
    <w:pPr>
      <w:numPr>
        <w:numId w:val="1"/>
      </w:numPr>
      <w:suppressAutoHyphens/>
    </w:pPr>
    <w:rPr>
      <w:rFonts w:ascii="Arial" w:hAnsi="Arial"/>
      <w:color w:val="4D4D4D"/>
      <w:sz w:val="16"/>
      <w:lang w:eastAsia="ar-SA"/>
    </w:rPr>
  </w:style>
  <w:style w:type="paragraph" w:customStyle="1" w:styleId="Cena">
    <w:name w:val="Cena"/>
    <w:basedOn w:val="Kodproduktu"/>
    <w:link w:val="CenaZnak"/>
    <w:rsid w:val="008E152B"/>
    <w:pPr>
      <w:spacing w:before="120"/>
    </w:pPr>
    <w:rPr>
      <w:b/>
      <w:sz w:val="20"/>
    </w:rPr>
  </w:style>
  <w:style w:type="character" w:customStyle="1" w:styleId="ListapunktowanaZnak">
    <w:name w:val="Lista punktowana Znak"/>
    <w:link w:val="Listapunktowana"/>
    <w:rsid w:val="008E152B"/>
    <w:rPr>
      <w:rFonts w:ascii="Arial" w:hAnsi="Arial"/>
      <w:color w:val="4D4D4D"/>
      <w:sz w:val="16"/>
      <w:lang w:val="pl-PL" w:eastAsia="ar-SA"/>
    </w:rPr>
  </w:style>
  <w:style w:type="character" w:customStyle="1" w:styleId="CenaZnak">
    <w:name w:val="Cena Znak"/>
    <w:link w:val="Cena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character" w:customStyle="1" w:styleId="mediumtext">
    <w:name w:val="medium_text"/>
    <w:basedOn w:val="Domylnaczcionkaakapitu"/>
    <w:rsid w:val="00760E17"/>
  </w:style>
  <w:style w:type="character" w:customStyle="1" w:styleId="longtext">
    <w:name w:val="long_text"/>
    <w:basedOn w:val="Domylnaczcionkaakapitu"/>
    <w:rsid w:val="00760E17"/>
  </w:style>
  <w:style w:type="paragraph" w:styleId="Akapitzlist">
    <w:name w:val="List Paragraph"/>
    <w:basedOn w:val="Normalny"/>
    <w:uiPriority w:val="34"/>
    <w:qFormat/>
    <w:rsid w:val="00EC2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5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41B93"/>
  </w:style>
  <w:style w:type="character" w:customStyle="1" w:styleId="Teksttreci5">
    <w:name w:val="Tekst treści (5)_"/>
    <w:link w:val="Teksttreci50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B15085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Teksttreci5Exact">
    <w:name w:val="Tekst treści (5) Exact"/>
    <w:rsid w:val="00B15085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Nagwek30">
    <w:name w:val="Nagłówek #3_"/>
    <w:link w:val="Nagwek31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B15085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15085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B15085"/>
    <w:pPr>
      <w:widowControl w:val="0"/>
      <w:shd w:val="clear" w:color="auto" w:fill="FFFFFF"/>
      <w:spacing w:before="60"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Nagwek31">
    <w:name w:val="Nagłówek #3"/>
    <w:basedOn w:val="Normalny"/>
    <w:link w:val="Nagwek30"/>
    <w:rsid w:val="00B15085"/>
    <w:pPr>
      <w:widowControl w:val="0"/>
      <w:shd w:val="clear" w:color="auto" w:fill="FFFFFF"/>
      <w:spacing w:before="300" w:after="300" w:line="0" w:lineRule="atLeast"/>
      <w:jc w:val="both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B15085"/>
    <w:pPr>
      <w:widowControl w:val="0"/>
      <w:shd w:val="clear" w:color="auto" w:fill="FFFFFF"/>
      <w:spacing w:line="192" w:lineRule="exact"/>
      <w:jc w:val="both"/>
    </w:pPr>
    <w:rPr>
      <w:rFonts w:ascii="Calibri" w:eastAsia="Calibri" w:hAnsi="Calibri" w:cs="Calibri"/>
      <w:b/>
      <w:bCs/>
      <w:sz w:val="15"/>
      <w:szCs w:val="15"/>
    </w:rPr>
  </w:style>
  <w:style w:type="table" w:styleId="rednialista2akcent5">
    <w:name w:val="Medium List 2 Accent 5"/>
    <w:basedOn w:val="Standardowy"/>
    <w:uiPriority w:val="66"/>
    <w:rsid w:val="00B1508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Prosty2">
    <w:name w:val="Table Simple 2"/>
    <w:basedOn w:val="Standardowy"/>
    <w:rsid w:val="00541B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semiHidden/>
    <w:unhideWhenUsed/>
    <w:rsid w:val="00D4251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2511"/>
    <w:rPr>
      <w:lang w:val="pl-PL"/>
    </w:rPr>
  </w:style>
  <w:style w:type="character" w:styleId="Odwoanieprzypisukocowego">
    <w:name w:val="endnote reference"/>
    <w:basedOn w:val="Domylnaczcionkaakapitu"/>
    <w:semiHidden/>
    <w:unhideWhenUsed/>
    <w:rsid w:val="00D42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456</TotalTime>
  <Pages>3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ZARDENT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Zardent</dc:creator>
  <cp:keywords/>
  <cp:lastModifiedBy>Adam Jany</cp:lastModifiedBy>
  <cp:revision>97</cp:revision>
  <cp:lastPrinted>2020-02-10T14:03:00Z</cp:lastPrinted>
  <dcterms:created xsi:type="dcterms:W3CDTF">2016-07-05T10:38:00Z</dcterms:created>
  <dcterms:modified xsi:type="dcterms:W3CDTF">2020-04-01T15:36:00Z</dcterms:modified>
</cp:coreProperties>
</file>