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3CB38B1B" w:rsidR="00852D77" w:rsidRPr="00891455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>……………………………………………</w:t>
      </w:r>
      <w:r w:rsidR="00891455">
        <w:rPr>
          <w:rFonts w:ascii="Museo Sans 100" w:hAnsi="Museo Sans 100"/>
          <w:sz w:val="18"/>
          <w:szCs w:val="18"/>
          <w:lang w:eastAsia="en-US"/>
        </w:rPr>
        <w:t>………</w:t>
      </w:r>
      <w:r w:rsidRPr="00891455">
        <w:rPr>
          <w:rFonts w:ascii="Museo Sans 100" w:hAnsi="Museo Sans 100"/>
          <w:sz w:val="18"/>
          <w:szCs w:val="18"/>
          <w:lang w:eastAsia="en-US"/>
        </w:rPr>
        <w:t>…….</w:t>
      </w:r>
    </w:p>
    <w:p w14:paraId="3B4258A6" w14:textId="1A5D805F" w:rsidR="00852D77" w:rsidRPr="00891455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136035">
        <w:rPr>
          <w:rFonts w:ascii="Museo Sans 100" w:hAnsi="Museo Sans 100"/>
          <w:sz w:val="16"/>
          <w:szCs w:val="16"/>
          <w:lang w:eastAsia="en-US"/>
        </w:rPr>
        <w:t>Miejsce i data sporządzenia oferty</w:t>
      </w:r>
    </w:p>
    <w:p w14:paraId="4FA27BE4" w14:textId="77777777" w:rsidR="00852D77" w:rsidRPr="00DE6B45" w:rsidRDefault="00852D77" w:rsidP="00AB5F74">
      <w:pPr>
        <w:spacing w:line="254" w:lineRule="auto"/>
        <w:ind w:left="4956"/>
        <w:jc w:val="both"/>
        <w:rPr>
          <w:rFonts w:ascii="Gotham Light" w:hAnsi="Gotham Light" w:cs="Arial"/>
        </w:rPr>
      </w:pPr>
    </w:p>
    <w:p w14:paraId="73D22A66" w14:textId="77777777" w:rsidR="001A7186" w:rsidRDefault="001A7186" w:rsidP="00381CDD">
      <w:pPr>
        <w:spacing w:line="254" w:lineRule="auto"/>
        <w:ind w:left="4248"/>
        <w:rPr>
          <w:rFonts w:ascii="Museo Sans 700" w:hAnsi="Museo Sans 700"/>
          <w:sz w:val="24"/>
        </w:rPr>
      </w:pPr>
    </w:p>
    <w:p w14:paraId="6411DD4D" w14:textId="77777777" w:rsidR="00C944D8" w:rsidRDefault="00C944D8" w:rsidP="00676EAA">
      <w:pPr>
        <w:spacing w:line="254" w:lineRule="auto"/>
        <w:ind w:left="4956"/>
        <w:rPr>
          <w:rFonts w:ascii="Museo Sans 700" w:hAnsi="Museo Sans 700"/>
          <w:sz w:val="24"/>
        </w:rPr>
      </w:pPr>
    </w:p>
    <w:p w14:paraId="124CBCF3" w14:textId="5393B19E" w:rsidR="00381CDD" w:rsidRPr="00891455" w:rsidRDefault="00381CDD" w:rsidP="00676EAA">
      <w:pPr>
        <w:spacing w:line="254" w:lineRule="auto"/>
        <w:ind w:left="4956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ZAMAWIAJĄCY:</w:t>
      </w:r>
    </w:p>
    <w:p w14:paraId="51779087" w14:textId="77777777" w:rsidR="00381CDD" w:rsidRDefault="00381CDD" w:rsidP="00676EAA">
      <w:pPr>
        <w:spacing w:line="254" w:lineRule="auto"/>
        <w:ind w:left="4956"/>
        <w:rPr>
          <w:rFonts w:ascii="Gotham Light" w:hAnsi="Gotham Light"/>
        </w:rPr>
      </w:pPr>
    </w:p>
    <w:p w14:paraId="7CC5C6B3" w14:textId="6EECDF89" w:rsidR="00F01220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>HS Medical Poland Anna Jany</w:t>
      </w:r>
    </w:p>
    <w:p w14:paraId="7E360110" w14:textId="1048758C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ul. Fabryczna 45</w:t>
      </w:r>
    </w:p>
    <w:p w14:paraId="63DF2AE5" w14:textId="46D22931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43-100 Tychy</w:t>
      </w:r>
    </w:p>
    <w:p w14:paraId="63740460" w14:textId="07831286" w:rsidR="00676EAA" w:rsidRPr="00102327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</w:r>
      <w:r w:rsidR="00676EAA" w:rsidRPr="00102327">
        <w:rPr>
          <w:rFonts w:ascii="Museo Sans 100" w:hAnsi="Museo Sans 100"/>
          <w:sz w:val="22"/>
        </w:rPr>
        <w:t>NIP 6342498986</w:t>
      </w:r>
    </w:p>
    <w:p w14:paraId="03314422" w14:textId="5DD80947" w:rsidR="00676EAA" w:rsidRPr="00102327" w:rsidRDefault="00676EAA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43E8C328" w14:textId="77777777" w:rsidR="00C944D8" w:rsidRPr="00102327" w:rsidRDefault="00C944D8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0921D449" w14:textId="77777777" w:rsidR="00854FB2" w:rsidRPr="00102327" w:rsidRDefault="00854FB2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477D8091" w14:textId="4739A2A8" w:rsidR="00EF426E" w:rsidRPr="00891455" w:rsidRDefault="008474FE" w:rsidP="00AB5F74">
      <w:pPr>
        <w:spacing w:line="254" w:lineRule="auto"/>
        <w:jc w:val="center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FORMULARZ OFERT</w:t>
      </w:r>
      <w:r w:rsidR="000223B9" w:rsidRPr="00891455">
        <w:rPr>
          <w:rFonts w:ascii="Museo Sans 700" w:hAnsi="Museo Sans 700"/>
          <w:sz w:val="24"/>
        </w:rPr>
        <w:t>O</w:t>
      </w:r>
      <w:r w:rsidRPr="00891455">
        <w:rPr>
          <w:rFonts w:ascii="Museo Sans 700" w:hAnsi="Museo Sans 700"/>
          <w:sz w:val="24"/>
        </w:rPr>
        <w:t>WY</w:t>
      </w:r>
    </w:p>
    <w:p w14:paraId="34BA0D2C" w14:textId="77777777" w:rsidR="00EF426E" w:rsidRPr="00DE6B45" w:rsidRDefault="00EF426E" w:rsidP="00AB5F74">
      <w:pPr>
        <w:spacing w:line="254" w:lineRule="auto"/>
        <w:jc w:val="both"/>
        <w:rPr>
          <w:rFonts w:ascii="Gotham Light" w:hAnsi="Gotham Light"/>
        </w:rPr>
      </w:pPr>
    </w:p>
    <w:p w14:paraId="5837EDFD" w14:textId="0F4C9E76" w:rsidR="00136035" w:rsidRDefault="000223B9" w:rsidP="00406590">
      <w:pPr>
        <w:spacing w:after="120" w:line="276" w:lineRule="auto"/>
        <w:jc w:val="both"/>
        <w:rPr>
          <w:rFonts w:ascii="Museo Sans 100" w:hAnsi="Museo Sans 100"/>
          <w:sz w:val="22"/>
        </w:rPr>
      </w:pPr>
      <w:r w:rsidRPr="00891455">
        <w:rPr>
          <w:rFonts w:ascii="Museo Sans 100" w:hAnsi="Museo Sans 100"/>
          <w:sz w:val="22"/>
        </w:rPr>
        <w:t xml:space="preserve">Oferta stanowi odpowiedź na zapytanie ofertowe </w:t>
      </w:r>
      <w:r w:rsidR="00B35F05" w:rsidRPr="00891455">
        <w:rPr>
          <w:rFonts w:ascii="Museo Sans 100" w:hAnsi="Museo Sans 100"/>
          <w:sz w:val="22"/>
        </w:rPr>
        <w:t xml:space="preserve">nr </w:t>
      </w:r>
      <w:r w:rsidR="00136035">
        <w:rPr>
          <w:rFonts w:ascii="Museo Sans 700" w:hAnsi="Museo Sans 700"/>
          <w:sz w:val="22"/>
        </w:rPr>
        <w:t>2</w:t>
      </w:r>
      <w:r w:rsidR="00B35F05" w:rsidRPr="00662073">
        <w:rPr>
          <w:rFonts w:ascii="Museo Sans 700" w:hAnsi="Museo Sans 700"/>
          <w:sz w:val="22"/>
        </w:rPr>
        <w:t>/20</w:t>
      </w:r>
      <w:r w:rsidR="003A398B">
        <w:rPr>
          <w:rFonts w:ascii="Museo Sans 700" w:hAnsi="Museo Sans 700"/>
          <w:sz w:val="22"/>
        </w:rPr>
        <w:t>2</w:t>
      </w:r>
      <w:r w:rsidR="00406590">
        <w:rPr>
          <w:rFonts w:ascii="Museo Sans 700" w:hAnsi="Museo Sans 700"/>
          <w:sz w:val="22"/>
        </w:rPr>
        <w:t>2</w:t>
      </w:r>
      <w:r w:rsidR="00B35F05" w:rsidRPr="00891455">
        <w:rPr>
          <w:rFonts w:ascii="Museo Sans 100" w:hAnsi="Museo Sans 100"/>
          <w:sz w:val="22"/>
        </w:rPr>
        <w:t xml:space="preserve"> </w:t>
      </w:r>
      <w:r w:rsidRPr="00891455">
        <w:rPr>
          <w:rFonts w:ascii="Museo Sans 100" w:hAnsi="Museo Sans 100"/>
          <w:sz w:val="22"/>
        </w:rPr>
        <w:t xml:space="preserve">z dnia </w:t>
      </w:r>
      <w:r w:rsidR="00EF426E" w:rsidRPr="00891455">
        <w:rPr>
          <w:rFonts w:ascii="Museo Sans 100" w:hAnsi="Museo Sans 100"/>
          <w:sz w:val="22"/>
        </w:rPr>
        <w:t xml:space="preserve">z dnia </w:t>
      </w:r>
      <w:r w:rsidR="007E0C70">
        <w:rPr>
          <w:rFonts w:ascii="Museo Sans 700" w:hAnsi="Museo Sans 700"/>
          <w:sz w:val="22"/>
        </w:rPr>
        <w:t>1</w:t>
      </w:r>
      <w:r w:rsidR="001F7ABB">
        <w:rPr>
          <w:rFonts w:ascii="Museo Sans 700" w:hAnsi="Museo Sans 700"/>
          <w:sz w:val="22"/>
        </w:rPr>
        <w:t>.</w:t>
      </w:r>
      <w:r w:rsidR="003A398B">
        <w:rPr>
          <w:rFonts w:ascii="Museo Sans 700" w:hAnsi="Museo Sans 700"/>
          <w:sz w:val="22"/>
        </w:rPr>
        <w:t>0</w:t>
      </w:r>
      <w:r w:rsidR="007E0C70">
        <w:rPr>
          <w:rFonts w:ascii="Museo Sans 700" w:hAnsi="Museo Sans 700"/>
          <w:sz w:val="22"/>
        </w:rPr>
        <w:t>3</w:t>
      </w:r>
      <w:r w:rsidRPr="00662073">
        <w:rPr>
          <w:rFonts w:ascii="Museo Sans 700" w:hAnsi="Museo Sans 700"/>
          <w:sz w:val="22"/>
        </w:rPr>
        <w:t>.20</w:t>
      </w:r>
      <w:r w:rsidR="003A398B">
        <w:rPr>
          <w:rFonts w:ascii="Museo Sans 700" w:hAnsi="Museo Sans 700"/>
          <w:sz w:val="22"/>
        </w:rPr>
        <w:t>2</w:t>
      </w:r>
      <w:r w:rsidR="00406590">
        <w:rPr>
          <w:rFonts w:ascii="Museo Sans 700" w:hAnsi="Museo Sans 700"/>
          <w:sz w:val="22"/>
        </w:rPr>
        <w:t>2</w:t>
      </w:r>
      <w:r w:rsidRPr="00662073">
        <w:rPr>
          <w:rFonts w:ascii="Museo Sans 700" w:hAnsi="Museo Sans 700"/>
          <w:sz w:val="22"/>
        </w:rPr>
        <w:t>r.</w:t>
      </w:r>
      <w:r w:rsidRPr="00891455">
        <w:rPr>
          <w:rFonts w:ascii="Museo Sans 100" w:hAnsi="Museo Sans 100"/>
          <w:sz w:val="22"/>
        </w:rPr>
        <w:t xml:space="preserve"> dotyczące </w:t>
      </w:r>
      <w:r w:rsidR="00136035" w:rsidRPr="00215EEC">
        <w:rPr>
          <w:rFonts w:ascii="Museo Sans 700" w:hAnsi="Museo Sans 700"/>
          <w:sz w:val="22"/>
        </w:rPr>
        <w:t>wytworzeni</w:t>
      </w:r>
      <w:r w:rsidR="00EF32C3">
        <w:rPr>
          <w:rFonts w:ascii="Museo Sans 700" w:hAnsi="Museo Sans 700"/>
          <w:sz w:val="22"/>
        </w:rPr>
        <w:t>a</w:t>
      </w:r>
      <w:r w:rsidR="00136035" w:rsidRPr="00215EEC">
        <w:rPr>
          <w:rFonts w:ascii="Museo Sans 700" w:hAnsi="Museo Sans 700"/>
          <w:sz w:val="22"/>
        </w:rPr>
        <w:t xml:space="preserve"> form wtryskowych i matryc dla elementów nowego produktu niezbędnych do jego wdrożenia na rynek</w:t>
      </w:r>
      <w:r w:rsidR="00136035">
        <w:rPr>
          <w:rFonts w:ascii="Museo Sans 100" w:hAnsi="Museo Sans 100"/>
          <w:sz w:val="22"/>
        </w:rPr>
        <w:t xml:space="preserve">, należących do kategorii kosztów: Nabycie albo wytworzenie środków trwałych. Realizacja zadania odbywa się w ramach projektu współfinansowanego z Europejskiego Funduszu Rozwoju Regionalnego ze środków Programu Operacyjnego Inteligentny Rozwój 2014-2020. </w:t>
      </w:r>
    </w:p>
    <w:p w14:paraId="47AA1096" w14:textId="735EB2ED" w:rsidR="00854FB2" w:rsidRPr="00121E7A" w:rsidRDefault="00854FB2" w:rsidP="00406590">
      <w:pPr>
        <w:spacing w:after="120" w:line="276" w:lineRule="auto"/>
        <w:jc w:val="both"/>
        <w:rPr>
          <w:rFonts w:ascii="Museo Sans 700" w:hAnsi="Museo Sans 700"/>
          <w:sz w:val="22"/>
        </w:rPr>
      </w:pPr>
      <w:r w:rsidRPr="00121E7A">
        <w:rPr>
          <w:rFonts w:ascii="Museo Sans 700" w:hAnsi="Museo Sans 700"/>
          <w:sz w:val="22"/>
        </w:rPr>
        <w:t xml:space="preserve">Tytuł projektu: </w:t>
      </w:r>
      <w:r w:rsidR="00676EAA" w:rsidRPr="003A398B">
        <w:rPr>
          <w:rFonts w:ascii="Museo Sans 100" w:hAnsi="Museo Sans 100"/>
          <w:sz w:val="22"/>
        </w:rPr>
        <w:t>„System instalacji, przechowywania i zabezpieczenia defibrylatorów w przestrzeni publicznej wraz z oznakowaniem miejsca instalacji”</w:t>
      </w:r>
    </w:p>
    <w:p w14:paraId="3B50468A" w14:textId="4EB4ADF8" w:rsidR="00C944D8" w:rsidRDefault="00136035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136035">
        <w:rPr>
          <w:rFonts w:ascii="Museo Sans 700" w:hAnsi="Museo Sans 700"/>
          <w:sz w:val="22"/>
          <w:szCs w:val="22"/>
        </w:rPr>
        <w:t>Numer umowy o dofinansowanie:</w:t>
      </w:r>
      <w:r>
        <w:rPr>
          <w:rFonts w:ascii="Museo Sans 100" w:hAnsi="Museo Sans 100"/>
          <w:sz w:val="22"/>
          <w:szCs w:val="22"/>
        </w:rPr>
        <w:t xml:space="preserve"> POIR.02.03.05-24-0052/18-0</w:t>
      </w:r>
      <w:r w:rsidR="00690222">
        <w:rPr>
          <w:rFonts w:ascii="Museo Sans 100" w:hAnsi="Museo Sans 100"/>
          <w:sz w:val="22"/>
          <w:szCs w:val="22"/>
        </w:rPr>
        <w:t>4</w:t>
      </w:r>
    </w:p>
    <w:p w14:paraId="12EDD8DE" w14:textId="77777777" w:rsidR="00215EEC" w:rsidRDefault="00215EEC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</w:p>
    <w:p w14:paraId="5DB1FA69" w14:textId="463FA6C6" w:rsidR="000223B9" w:rsidRPr="008D22DC" w:rsidRDefault="000223B9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1. Dane oferenta</w:t>
      </w:r>
      <w:r w:rsidR="00702E78">
        <w:rPr>
          <w:rFonts w:ascii="Museo Sans 100" w:hAnsi="Museo Sans 100"/>
          <w:sz w:val="22"/>
          <w:szCs w:val="22"/>
        </w:rPr>
        <w:t>:</w:t>
      </w:r>
    </w:p>
    <w:p w14:paraId="339176F8" w14:textId="50A7A4BE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a) nazwa: </w:t>
      </w:r>
      <w:r w:rsidR="00A35F07" w:rsidRPr="008D22DC">
        <w:rPr>
          <w:rFonts w:ascii="Museo Sans 100" w:hAnsi="Museo Sans 100"/>
          <w:sz w:val="22"/>
          <w:szCs w:val="22"/>
        </w:rPr>
        <w:t>……………………………………………………………..</w:t>
      </w:r>
    </w:p>
    <w:p w14:paraId="4590A6D3" w14:textId="10696E71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b) adres siedziby: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6DE8574" w14:textId="267DFE40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c) NIP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2BABD5C7" w14:textId="2B1D52C9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d) </w:t>
      </w:r>
      <w:r w:rsidR="00891455" w:rsidRPr="008D22DC">
        <w:rPr>
          <w:rFonts w:ascii="Museo Sans 100" w:hAnsi="Museo Sans 100"/>
          <w:sz w:val="22"/>
          <w:szCs w:val="22"/>
        </w:rPr>
        <w:t>R</w:t>
      </w:r>
      <w:r w:rsidRPr="008D22DC">
        <w:rPr>
          <w:rFonts w:ascii="Museo Sans 100" w:hAnsi="Museo Sans 100"/>
          <w:sz w:val="22"/>
          <w:szCs w:val="22"/>
        </w:rPr>
        <w:t>egon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D46258D" w14:textId="22F33AFD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e) osoba uprawniona do kontaktowania się z Zamawiającym:</w:t>
      </w:r>
    </w:p>
    <w:p w14:paraId="0590E6CF" w14:textId="078D5F50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imię, nazwisko: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1383440" w14:textId="49341FA3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telefon: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34C0A04" w14:textId="13B9E65E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e-mail: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138CE4AD" w14:textId="6DD104F9" w:rsidR="00702E78" w:rsidRDefault="00702E78">
      <w:pPr>
        <w:rPr>
          <w:rFonts w:ascii="Museo Sans 100" w:hAnsi="Museo Sans 100"/>
          <w:sz w:val="22"/>
          <w:szCs w:val="22"/>
        </w:rPr>
      </w:pPr>
    </w:p>
    <w:p w14:paraId="35CF420B" w14:textId="138C31FF" w:rsidR="00C944D8" w:rsidRDefault="000223B9" w:rsidP="006A331B">
      <w:pPr>
        <w:spacing w:line="276" w:lineRule="auto"/>
        <w:jc w:val="both"/>
        <w:rPr>
          <w:rFonts w:ascii="Museo Sans 100" w:hAnsi="Museo Sans 100"/>
          <w:sz w:val="22"/>
          <w:szCs w:val="22"/>
        </w:rPr>
      </w:pPr>
      <w:r w:rsidRPr="00F54656">
        <w:rPr>
          <w:rFonts w:ascii="Museo Sans 100" w:hAnsi="Museo Sans 100"/>
          <w:sz w:val="22"/>
          <w:szCs w:val="22"/>
        </w:rPr>
        <w:t xml:space="preserve">2. </w:t>
      </w:r>
      <w:r w:rsidR="003C19F4">
        <w:rPr>
          <w:rFonts w:ascii="Museo Sans 100" w:hAnsi="Museo Sans 100"/>
          <w:sz w:val="22"/>
          <w:szCs w:val="22"/>
        </w:rPr>
        <w:t xml:space="preserve">Zgodnie z Opisem przedmiotu zamówienia, o których mowa w </w:t>
      </w:r>
      <w:r w:rsidR="00F05A90">
        <w:rPr>
          <w:rFonts w:ascii="Museo Sans 100" w:hAnsi="Museo Sans 100"/>
          <w:sz w:val="22"/>
          <w:szCs w:val="22"/>
        </w:rPr>
        <w:t>pkt</w:t>
      </w:r>
      <w:r w:rsidR="00BB34AA">
        <w:rPr>
          <w:rFonts w:ascii="Museo Sans 100" w:hAnsi="Museo Sans 100"/>
          <w:sz w:val="22"/>
          <w:szCs w:val="22"/>
        </w:rPr>
        <w:t>.</w:t>
      </w:r>
      <w:r w:rsidR="00F05A90">
        <w:rPr>
          <w:rFonts w:ascii="Museo Sans 100" w:hAnsi="Museo Sans 100"/>
          <w:sz w:val="22"/>
          <w:szCs w:val="22"/>
        </w:rPr>
        <w:t xml:space="preserve"> I </w:t>
      </w:r>
      <w:r w:rsidR="007C2FD0">
        <w:rPr>
          <w:rFonts w:ascii="Museo Sans 100" w:hAnsi="Museo Sans 100"/>
          <w:sz w:val="22"/>
          <w:szCs w:val="22"/>
        </w:rPr>
        <w:t xml:space="preserve">zapytania </w:t>
      </w:r>
      <w:r w:rsidR="00F05A90">
        <w:rPr>
          <w:rFonts w:ascii="Museo Sans 100" w:hAnsi="Museo Sans 100"/>
          <w:sz w:val="22"/>
          <w:szCs w:val="22"/>
        </w:rPr>
        <w:t xml:space="preserve">ofertowego nr </w:t>
      </w:r>
      <w:r w:rsidR="006A331B">
        <w:rPr>
          <w:rFonts w:ascii="Museo Sans 700" w:hAnsi="Museo Sans 700"/>
          <w:sz w:val="22"/>
          <w:szCs w:val="22"/>
        </w:rPr>
        <w:t>2</w:t>
      </w:r>
      <w:r w:rsidR="00F05A90" w:rsidRPr="00251022">
        <w:rPr>
          <w:rFonts w:ascii="Museo Sans 700" w:hAnsi="Museo Sans 700"/>
          <w:sz w:val="22"/>
          <w:szCs w:val="22"/>
        </w:rPr>
        <w:t>/20</w:t>
      </w:r>
      <w:r w:rsidR="00251022" w:rsidRPr="00251022">
        <w:rPr>
          <w:rFonts w:ascii="Museo Sans 700" w:hAnsi="Museo Sans 700"/>
          <w:sz w:val="22"/>
          <w:szCs w:val="22"/>
        </w:rPr>
        <w:t>2</w:t>
      </w:r>
      <w:r w:rsidR="00BB34AA">
        <w:rPr>
          <w:rFonts w:ascii="Museo Sans 700" w:hAnsi="Museo Sans 700"/>
          <w:sz w:val="22"/>
          <w:szCs w:val="22"/>
        </w:rPr>
        <w:t>2</w:t>
      </w:r>
      <w:r w:rsidR="00F05A90">
        <w:rPr>
          <w:rFonts w:ascii="Museo Sans 100" w:hAnsi="Museo Sans 100"/>
          <w:sz w:val="22"/>
          <w:szCs w:val="22"/>
        </w:rPr>
        <w:t xml:space="preserve">, </w:t>
      </w:r>
      <w:r w:rsidR="00DB54AE" w:rsidRPr="00F54656">
        <w:rPr>
          <w:rFonts w:ascii="Museo Sans 100" w:hAnsi="Museo Sans 100"/>
          <w:sz w:val="22"/>
          <w:szCs w:val="22"/>
        </w:rPr>
        <w:t xml:space="preserve">dla właściwego zrealizowania przedmiotu zamówienia </w:t>
      </w:r>
      <w:r w:rsidR="00DB7C53" w:rsidRPr="00F54656">
        <w:rPr>
          <w:rFonts w:ascii="Museo Sans 100" w:hAnsi="Museo Sans 100"/>
          <w:sz w:val="22"/>
          <w:szCs w:val="22"/>
        </w:rPr>
        <w:t xml:space="preserve">– </w:t>
      </w:r>
      <w:r w:rsidR="00DB7C53" w:rsidRPr="00C942A5">
        <w:rPr>
          <w:rFonts w:ascii="Museo Sans 700" w:hAnsi="Museo Sans 700"/>
          <w:sz w:val="22"/>
          <w:szCs w:val="22"/>
        </w:rPr>
        <w:t xml:space="preserve">ZADANIE </w:t>
      </w:r>
      <w:r w:rsidR="006A331B">
        <w:rPr>
          <w:rFonts w:ascii="Museo Sans 700" w:hAnsi="Museo Sans 700"/>
          <w:sz w:val="22"/>
          <w:szCs w:val="22"/>
        </w:rPr>
        <w:t>6</w:t>
      </w:r>
      <w:r w:rsidR="00DB7C53" w:rsidRPr="00F54656">
        <w:rPr>
          <w:rFonts w:ascii="Museo Sans 100" w:hAnsi="Museo Sans 100"/>
          <w:sz w:val="22"/>
          <w:szCs w:val="22"/>
        </w:rPr>
        <w:t xml:space="preserve">, </w:t>
      </w:r>
      <w:r w:rsidR="00DB54AE" w:rsidRPr="00F54656">
        <w:rPr>
          <w:rFonts w:ascii="Museo Sans 100" w:hAnsi="Museo Sans 100"/>
          <w:sz w:val="22"/>
          <w:szCs w:val="22"/>
        </w:rPr>
        <w:t xml:space="preserve">oferuję przeprowadzenie </w:t>
      </w:r>
      <w:r w:rsidR="00DB7C53" w:rsidRPr="00F54656">
        <w:rPr>
          <w:rFonts w:ascii="Museo Sans 100" w:hAnsi="Museo Sans 100"/>
          <w:sz w:val="22"/>
          <w:szCs w:val="22"/>
        </w:rPr>
        <w:t>opisanych poniżej prac w następującej specyfikacji</w:t>
      </w:r>
      <w:r w:rsidR="00DB54AE" w:rsidRPr="00F54656">
        <w:rPr>
          <w:rFonts w:ascii="Museo Sans 100" w:hAnsi="Museo Sans 100"/>
          <w:sz w:val="22"/>
          <w:szCs w:val="22"/>
        </w:rPr>
        <w:t>:</w:t>
      </w:r>
    </w:p>
    <w:p w14:paraId="506E415F" w14:textId="77777777" w:rsidR="00C944D8" w:rsidRDefault="00C944D8">
      <w:pPr>
        <w:rPr>
          <w:rFonts w:ascii="Museo Sans 100" w:hAnsi="Museo Sans 100"/>
          <w:sz w:val="22"/>
          <w:szCs w:val="22"/>
        </w:rPr>
        <w:sectPr w:rsidR="00C944D8" w:rsidSect="00C944D8">
          <w:headerReference w:type="even" r:id="rId7"/>
          <w:headerReference w:type="default" r:id="rId8"/>
          <w:footerReference w:type="default" r:id="rId9"/>
          <w:pgSz w:w="11906" w:h="16838"/>
          <w:pgMar w:top="1417" w:right="1417" w:bottom="1417" w:left="1417" w:header="567" w:footer="625" w:gutter="0"/>
          <w:cols w:space="708"/>
          <w:docGrid w:linePitch="272"/>
        </w:sectPr>
      </w:pPr>
    </w:p>
    <w:tbl>
      <w:tblPr>
        <w:tblStyle w:val="Tabela-Siatka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3543"/>
      </w:tblGrid>
      <w:tr w:rsidR="00690667" w14:paraId="5FAEC3B1" w14:textId="77777777" w:rsidTr="00765060">
        <w:trPr>
          <w:trHeight w:val="70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E7103D5" w14:textId="421F1878" w:rsidR="00690667" w:rsidRPr="008D22DC" w:rsidRDefault="00142C78" w:rsidP="000223B9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lastRenderedPageBreak/>
              <w:t>OZNACZENIE DETALU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ACABAB" w14:textId="710B85F2" w:rsidR="00690667" w:rsidRPr="008D22DC" w:rsidRDefault="00142C78" w:rsidP="00B74A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ILOŚĆ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B4275D2" w14:textId="4882E432" w:rsidR="00690667" w:rsidRPr="008D22DC" w:rsidRDefault="00142C78" w:rsidP="00DB7C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CENA NETTO [PLN]</w:t>
            </w:r>
          </w:p>
        </w:tc>
      </w:tr>
      <w:tr w:rsidR="00690667" w14:paraId="4C33A5C7" w14:textId="77777777" w:rsidTr="001F61B9">
        <w:trPr>
          <w:trHeight w:val="555"/>
          <w:jc w:val="center"/>
        </w:trPr>
        <w:tc>
          <w:tcPr>
            <w:tcW w:w="3261" w:type="dxa"/>
            <w:vAlign w:val="center"/>
          </w:tcPr>
          <w:p w14:paraId="4E96454D" w14:textId="458E2181" w:rsidR="00BB34AA" w:rsidRPr="00BB34AA" w:rsidRDefault="00142C78" w:rsidP="00BB34AA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SD101804</w:t>
            </w:r>
          </w:p>
        </w:tc>
        <w:tc>
          <w:tcPr>
            <w:tcW w:w="1134" w:type="dxa"/>
            <w:vAlign w:val="center"/>
          </w:tcPr>
          <w:p w14:paraId="75ED794E" w14:textId="3BEBA5B6" w:rsidR="00690667" w:rsidRPr="00662073" w:rsidRDefault="00142C78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1 szt.</w:t>
            </w:r>
          </w:p>
        </w:tc>
        <w:tc>
          <w:tcPr>
            <w:tcW w:w="3543" w:type="dxa"/>
            <w:vAlign w:val="center"/>
          </w:tcPr>
          <w:p w14:paraId="3253997A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142C78" w14:paraId="703F0219" w14:textId="77777777" w:rsidTr="001F61B9">
        <w:trPr>
          <w:trHeight w:val="562"/>
          <w:jc w:val="center"/>
        </w:trPr>
        <w:tc>
          <w:tcPr>
            <w:tcW w:w="3261" w:type="dxa"/>
            <w:vAlign w:val="center"/>
          </w:tcPr>
          <w:p w14:paraId="6C19149A" w14:textId="77C43164" w:rsidR="00142C78" w:rsidRDefault="00142C78" w:rsidP="00BB34AA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SD102204</w:t>
            </w:r>
          </w:p>
        </w:tc>
        <w:tc>
          <w:tcPr>
            <w:tcW w:w="1134" w:type="dxa"/>
            <w:vAlign w:val="center"/>
          </w:tcPr>
          <w:p w14:paraId="193843EB" w14:textId="5EDFF3EE" w:rsidR="00142C78" w:rsidRPr="00662073" w:rsidRDefault="00142C78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1 szt.</w:t>
            </w:r>
          </w:p>
        </w:tc>
        <w:tc>
          <w:tcPr>
            <w:tcW w:w="3543" w:type="dxa"/>
            <w:vAlign w:val="center"/>
          </w:tcPr>
          <w:p w14:paraId="1E925E79" w14:textId="77777777" w:rsidR="00142C78" w:rsidRPr="00662073" w:rsidRDefault="00142C78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</w:tbl>
    <w:p w14:paraId="7B81390C" w14:textId="77777777" w:rsidR="00765060" w:rsidRPr="00F26266" w:rsidRDefault="00765060" w:rsidP="00DB54AE">
      <w:pPr>
        <w:spacing w:after="120" w:line="250" w:lineRule="auto"/>
        <w:jc w:val="both"/>
        <w:rPr>
          <w:rFonts w:ascii="Museo Sans 100" w:hAnsi="Museo Sans 100"/>
          <w:sz w:val="6"/>
          <w:szCs w:val="4"/>
        </w:rPr>
      </w:pPr>
    </w:p>
    <w:p w14:paraId="5F6F0F23" w14:textId="6EF9AD7B" w:rsidR="00DB54AE" w:rsidRPr="008D22DC" w:rsidRDefault="00DB54AE" w:rsidP="00DB54AE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8D22DC">
        <w:rPr>
          <w:rFonts w:ascii="Museo Sans 100" w:hAnsi="Museo Sans 100"/>
          <w:sz w:val="22"/>
        </w:rPr>
        <w:t>w cenie</w:t>
      </w:r>
      <w:r w:rsidR="00B24413" w:rsidRPr="008D22DC">
        <w:rPr>
          <w:rFonts w:ascii="Museo Sans 100" w:hAnsi="Museo Sans 100"/>
          <w:sz w:val="22"/>
        </w:rPr>
        <w:t xml:space="preserve"> łącznej</w:t>
      </w:r>
      <w:r w:rsidRPr="008D22DC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C11A3C" w14:paraId="7D3C54E4" w14:textId="77777777" w:rsidTr="00B972CA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46245D5B" w14:textId="769968B6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CENA</w:t>
            </w:r>
            <w:r w:rsidR="00B24413" w:rsidRPr="008D22DC">
              <w:rPr>
                <w:rFonts w:ascii="Museo Sans 700" w:hAnsi="Museo Sans 700"/>
                <w:sz w:val="22"/>
              </w:rPr>
              <w:t xml:space="preserve"> ŁĄCZNA</w:t>
            </w:r>
            <w:r w:rsidR="001F61B9">
              <w:rPr>
                <w:rFonts w:ascii="Museo Sans 700" w:hAnsi="Museo Sans 700"/>
                <w:sz w:val="22"/>
              </w:rPr>
              <w:t xml:space="preserve"> [PLN]</w:t>
            </w:r>
          </w:p>
          <w:p w14:paraId="1C591300" w14:textId="76FEF18B" w:rsidR="00C11A3C" w:rsidRPr="008D22DC" w:rsidRDefault="00C11A3C" w:rsidP="00C11A3C">
            <w:pPr>
              <w:spacing w:after="120" w:line="250" w:lineRule="auto"/>
              <w:rPr>
                <w:rFonts w:ascii="Museo Sans 100" w:hAnsi="Museo Sans 100"/>
              </w:rPr>
            </w:pPr>
            <w:r w:rsidRPr="008D22DC">
              <w:rPr>
                <w:rFonts w:ascii="Museo Sans 100" w:hAnsi="Museo Sans 100"/>
              </w:rPr>
              <w:t>Całkowita cena za realizację przedmiotu zamówienia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14:paraId="203A9635" w14:textId="6C7D5BC8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SŁOWNIE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2A1335E" w14:textId="1128FCF7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WARTOŚĆ</w:t>
            </w:r>
          </w:p>
        </w:tc>
      </w:tr>
      <w:tr w:rsidR="00C11A3C" w14:paraId="3F4371CA" w14:textId="77777777" w:rsidTr="00D477B1">
        <w:trPr>
          <w:jc w:val="center"/>
        </w:trPr>
        <w:tc>
          <w:tcPr>
            <w:tcW w:w="3020" w:type="dxa"/>
            <w:vAlign w:val="center"/>
          </w:tcPr>
          <w:p w14:paraId="0E91B46E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06C3A546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AA82295" w14:textId="2036EF8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NETTO</w:t>
            </w:r>
          </w:p>
        </w:tc>
      </w:tr>
      <w:tr w:rsidR="00C11A3C" w14:paraId="033212F3" w14:textId="77777777" w:rsidTr="00D477B1">
        <w:trPr>
          <w:jc w:val="center"/>
        </w:trPr>
        <w:tc>
          <w:tcPr>
            <w:tcW w:w="3020" w:type="dxa"/>
            <w:vAlign w:val="center"/>
          </w:tcPr>
          <w:p w14:paraId="19712D0C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25D9F6F5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5E3E76D" w14:textId="768F1EC5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VAT (23%)</w:t>
            </w:r>
          </w:p>
        </w:tc>
      </w:tr>
      <w:tr w:rsidR="00C11A3C" w14:paraId="5BF7A290" w14:textId="77777777" w:rsidTr="00D477B1">
        <w:trPr>
          <w:jc w:val="center"/>
        </w:trPr>
        <w:tc>
          <w:tcPr>
            <w:tcW w:w="3020" w:type="dxa"/>
            <w:vAlign w:val="center"/>
          </w:tcPr>
          <w:p w14:paraId="577D4B88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7CC7887A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DCBBBFD" w14:textId="6B9C75E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BRUTTO</w:t>
            </w:r>
          </w:p>
        </w:tc>
      </w:tr>
    </w:tbl>
    <w:p w14:paraId="4FE6307D" w14:textId="6C79B7F6" w:rsidR="00C11A3C" w:rsidRDefault="00C11A3C" w:rsidP="00DB54AE">
      <w:pPr>
        <w:spacing w:after="120" w:line="250" w:lineRule="auto"/>
        <w:jc w:val="both"/>
        <w:rPr>
          <w:rFonts w:ascii="Gotham Light" w:hAnsi="Gotham Light"/>
        </w:rPr>
      </w:pPr>
    </w:p>
    <w:p w14:paraId="1DAC0939" w14:textId="188D13A8" w:rsidR="00065F70" w:rsidRPr="00662073" w:rsidRDefault="00A61F73" w:rsidP="00A61F7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3</w:t>
      </w:r>
      <w:r w:rsidR="00C11A3C" w:rsidRPr="00662073">
        <w:rPr>
          <w:rFonts w:ascii="Museo Sans 100" w:hAnsi="Museo Sans 100"/>
          <w:sz w:val="22"/>
        </w:rPr>
        <w:t xml:space="preserve">. </w:t>
      </w:r>
      <w:r w:rsidR="00B439C4" w:rsidRPr="00662073">
        <w:rPr>
          <w:rFonts w:ascii="Museo Sans 100" w:hAnsi="Museo Sans 100"/>
          <w:sz w:val="22"/>
        </w:rPr>
        <w:t>Termin związania ofertą</w:t>
      </w:r>
      <w:r w:rsidR="00A35F07" w:rsidRPr="00662073">
        <w:rPr>
          <w:rFonts w:ascii="Museo Sans 100" w:hAnsi="Museo Sans 100"/>
          <w:sz w:val="22"/>
        </w:rPr>
        <w:t>: …………………</w:t>
      </w:r>
      <w:r w:rsidR="007B1A14">
        <w:rPr>
          <w:rFonts w:ascii="Museo Sans 700" w:hAnsi="Museo Sans 700"/>
          <w:sz w:val="22"/>
        </w:rPr>
        <w:t>30 dni</w:t>
      </w:r>
      <w:r w:rsidR="007B1A14" w:rsidRPr="00662073">
        <w:rPr>
          <w:rFonts w:ascii="Museo Sans 100" w:hAnsi="Museo Sans 100"/>
          <w:sz w:val="22"/>
        </w:rPr>
        <w:t>………………</w:t>
      </w:r>
      <w:r w:rsidR="007B1A14">
        <w:rPr>
          <w:rFonts w:ascii="Museo Sans 700" w:hAnsi="Museo Sans 700"/>
          <w:sz w:val="22"/>
        </w:rPr>
        <w:t xml:space="preserve"> </w:t>
      </w:r>
    </w:p>
    <w:p w14:paraId="1A721189" w14:textId="234DFA68" w:rsidR="00C11A3C" w:rsidRDefault="00A61F73" w:rsidP="00B24413">
      <w:pPr>
        <w:spacing w:after="120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4</w:t>
      </w:r>
      <w:r w:rsidR="000E583F" w:rsidRPr="00662073">
        <w:rPr>
          <w:rFonts w:ascii="Museo Sans 100" w:hAnsi="Museo Sans 100"/>
          <w:sz w:val="22"/>
        </w:rPr>
        <w:t xml:space="preserve">. </w:t>
      </w:r>
      <w:r w:rsidR="00A34E6E">
        <w:rPr>
          <w:rFonts w:ascii="Museo Sans 100" w:hAnsi="Museo Sans 100"/>
          <w:sz w:val="22"/>
        </w:rPr>
        <w:t>Termin</w:t>
      </w:r>
      <w:r w:rsidR="000E583F" w:rsidRPr="00662073">
        <w:rPr>
          <w:rFonts w:ascii="Museo Sans 100" w:hAnsi="Museo Sans 100"/>
          <w:sz w:val="22"/>
        </w:rPr>
        <w:t xml:space="preserve"> </w:t>
      </w:r>
      <w:r w:rsidR="00CB6BB3">
        <w:rPr>
          <w:rFonts w:ascii="Museo Sans 100" w:hAnsi="Museo Sans 100"/>
          <w:sz w:val="22"/>
        </w:rPr>
        <w:t xml:space="preserve">wykonania przedmiotu zamówienia: </w:t>
      </w:r>
      <w:r w:rsidR="00497596">
        <w:rPr>
          <w:rFonts w:ascii="Museo Sans 100" w:hAnsi="Museo Sans 100"/>
          <w:sz w:val="22"/>
        </w:rPr>
        <w:t>………..</w:t>
      </w:r>
      <w:r w:rsidR="00BB34AA">
        <w:rPr>
          <w:rFonts w:ascii="Museo Sans 700" w:hAnsi="Museo Sans 700"/>
          <w:sz w:val="22"/>
        </w:rPr>
        <w:t>25</w:t>
      </w:r>
      <w:r w:rsidR="00B45D49" w:rsidRPr="00B45D49">
        <w:rPr>
          <w:rFonts w:ascii="Museo Sans 700" w:hAnsi="Museo Sans 700"/>
          <w:sz w:val="22"/>
        </w:rPr>
        <w:t>.</w:t>
      </w:r>
      <w:r w:rsidR="00BB34AA">
        <w:rPr>
          <w:rFonts w:ascii="Museo Sans 700" w:hAnsi="Museo Sans 700"/>
          <w:sz w:val="22"/>
        </w:rPr>
        <w:t>04</w:t>
      </w:r>
      <w:r w:rsidR="00B45D49" w:rsidRPr="00B45D49">
        <w:rPr>
          <w:rFonts w:ascii="Museo Sans 700" w:hAnsi="Museo Sans 700"/>
          <w:sz w:val="22"/>
        </w:rPr>
        <w:t>.20</w:t>
      </w:r>
      <w:r w:rsidR="009860E0">
        <w:rPr>
          <w:rFonts w:ascii="Museo Sans 700" w:hAnsi="Museo Sans 700"/>
          <w:sz w:val="22"/>
        </w:rPr>
        <w:t>2</w:t>
      </w:r>
      <w:r w:rsidR="00BB34AA">
        <w:rPr>
          <w:rFonts w:ascii="Museo Sans 700" w:hAnsi="Museo Sans 700"/>
          <w:sz w:val="22"/>
        </w:rPr>
        <w:t>2</w:t>
      </w:r>
      <w:r w:rsidR="00B45D49" w:rsidRPr="00B45D49">
        <w:rPr>
          <w:rFonts w:ascii="Museo Sans 700" w:hAnsi="Museo Sans 700"/>
          <w:sz w:val="22"/>
        </w:rPr>
        <w:t>r.</w:t>
      </w:r>
      <w:r w:rsidR="00B45D49">
        <w:rPr>
          <w:rFonts w:ascii="Museo Sans 100" w:hAnsi="Museo Sans 100"/>
          <w:sz w:val="22"/>
        </w:rPr>
        <w:t xml:space="preserve"> …………</w:t>
      </w:r>
    </w:p>
    <w:p w14:paraId="018C3EA1" w14:textId="5A40E564" w:rsidR="00765060" w:rsidRDefault="007B1A14" w:rsidP="006A331B">
      <w:pPr>
        <w:spacing w:after="120" w:line="276" w:lineRule="auto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 xml:space="preserve">5. </w:t>
      </w:r>
      <w:r w:rsidR="00765060">
        <w:rPr>
          <w:rFonts w:ascii="Museo Sans 100" w:hAnsi="Museo Sans 100"/>
          <w:sz w:val="22"/>
        </w:rPr>
        <w:t>Warunki realizacji przedmiotu zamówienia</w:t>
      </w:r>
      <w:r>
        <w:rPr>
          <w:rFonts w:ascii="Museo Sans 100" w:hAnsi="Museo Sans 100"/>
          <w:sz w:val="22"/>
        </w:rPr>
        <w:t>: ………..</w:t>
      </w:r>
      <w:r w:rsidRPr="007B1A14">
        <w:rPr>
          <w:rFonts w:ascii="Museo Sans 700" w:hAnsi="Museo Sans 700"/>
          <w:sz w:val="22"/>
        </w:rPr>
        <w:t xml:space="preserve">zgodnie z opisem przedmiotu </w:t>
      </w:r>
      <w:r w:rsidR="00F26266">
        <w:rPr>
          <w:rFonts w:ascii="Museo Sans 700" w:hAnsi="Museo Sans 700"/>
          <w:sz w:val="22"/>
        </w:rPr>
        <w:t>z</w:t>
      </w:r>
      <w:r w:rsidRPr="007B1A14">
        <w:rPr>
          <w:rFonts w:ascii="Museo Sans 700" w:hAnsi="Museo Sans 700"/>
          <w:sz w:val="22"/>
        </w:rPr>
        <w:t xml:space="preserve">amówienia pkt. I zapytania 2/2022 z dnia </w:t>
      </w:r>
      <w:r w:rsidR="007E0C70">
        <w:rPr>
          <w:rFonts w:ascii="Museo Sans 700" w:hAnsi="Museo Sans 700"/>
          <w:sz w:val="22"/>
        </w:rPr>
        <w:t>1</w:t>
      </w:r>
      <w:r w:rsidRPr="007B1A14">
        <w:rPr>
          <w:rFonts w:ascii="Museo Sans 700" w:hAnsi="Museo Sans 700"/>
          <w:sz w:val="22"/>
        </w:rPr>
        <w:t>.0</w:t>
      </w:r>
      <w:r w:rsidR="007E0C70">
        <w:rPr>
          <w:rFonts w:ascii="Museo Sans 700" w:hAnsi="Museo Sans 700"/>
          <w:sz w:val="22"/>
        </w:rPr>
        <w:t>3</w:t>
      </w:r>
      <w:r w:rsidRPr="007B1A14">
        <w:rPr>
          <w:rFonts w:ascii="Museo Sans 700" w:hAnsi="Museo Sans 700"/>
          <w:sz w:val="22"/>
        </w:rPr>
        <w:t xml:space="preserve">.2022r. </w:t>
      </w:r>
      <w:r>
        <w:rPr>
          <w:rFonts w:ascii="Museo Sans 100" w:hAnsi="Museo Sans 100"/>
          <w:sz w:val="22"/>
        </w:rPr>
        <w:t>………………………………..</w:t>
      </w:r>
    </w:p>
    <w:p w14:paraId="2717EA94" w14:textId="4FDCFA99" w:rsidR="00765060" w:rsidRDefault="007B1A14" w:rsidP="00B24413">
      <w:pPr>
        <w:spacing w:after="120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6</w:t>
      </w:r>
      <w:r w:rsidR="00765060">
        <w:rPr>
          <w:rFonts w:ascii="Museo Sans 100" w:hAnsi="Museo Sans 100"/>
          <w:sz w:val="22"/>
        </w:rPr>
        <w:t xml:space="preserve">. </w:t>
      </w:r>
      <w:r>
        <w:rPr>
          <w:rFonts w:ascii="Museo Sans 100" w:hAnsi="Museo Sans 100"/>
          <w:sz w:val="22"/>
        </w:rPr>
        <w:t>Warunki gwarancji: ………………………………………………………………………………</w:t>
      </w:r>
      <w:r w:rsidR="00127AE6">
        <w:rPr>
          <w:rFonts w:ascii="Museo Sans 100" w:hAnsi="Museo Sans 100"/>
          <w:sz w:val="22"/>
        </w:rPr>
        <w:t xml:space="preserve"> </w:t>
      </w:r>
      <w:r w:rsidR="00127AE6" w:rsidRPr="00127AE6">
        <w:rPr>
          <w:rFonts w:ascii="Museo Sans 100" w:hAnsi="Museo Sans 100"/>
          <w:sz w:val="16"/>
          <w:szCs w:val="14"/>
        </w:rPr>
        <w:t>(patrz pkt. I ust.4)</w:t>
      </w:r>
    </w:p>
    <w:p w14:paraId="07528EB4" w14:textId="19500EB8" w:rsidR="00765060" w:rsidRDefault="007B1A14" w:rsidP="00B24413">
      <w:pPr>
        <w:spacing w:after="120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7</w:t>
      </w:r>
      <w:r w:rsidR="00765060">
        <w:rPr>
          <w:rFonts w:ascii="Museo Sans 100" w:hAnsi="Museo Sans 100"/>
          <w:sz w:val="22"/>
        </w:rPr>
        <w:t xml:space="preserve">. </w:t>
      </w:r>
      <w:r>
        <w:rPr>
          <w:rFonts w:ascii="Museo Sans 100" w:hAnsi="Museo Sans 100"/>
          <w:sz w:val="22"/>
        </w:rPr>
        <w:t>Warunki płatności: ……………………………………………………………………………….</w:t>
      </w:r>
      <w:r w:rsidR="00127AE6">
        <w:rPr>
          <w:rFonts w:ascii="Museo Sans 100" w:hAnsi="Museo Sans 100"/>
          <w:sz w:val="22"/>
        </w:rPr>
        <w:t xml:space="preserve"> </w:t>
      </w:r>
      <w:r w:rsidR="00127AE6" w:rsidRPr="00127AE6">
        <w:rPr>
          <w:rFonts w:ascii="Museo Sans 100" w:hAnsi="Museo Sans 100"/>
          <w:sz w:val="16"/>
          <w:szCs w:val="14"/>
        </w:rPr>
        <w:t>(patrz pkt. X ust.5)</w:t>
      </w:r>
    </w:p>
    <w:p w14:paraId="07E94953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3FEEC070" w14:textId="49AFEFC3" w:rsidR="002F3E05" w:rsidRPr="00662073" w:rsidRDefault="00765060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  <w:r>
        <w:rPr>
          <w:rFonts w:ascii="Museo Sans 100" w:eastAsia="Calibri" w:hAnsi="Museo Sans 100"/>
          <w:sz w:val="22"/>
          <w:szCs w:val="22"/>
          <w:lang w:eastAsia="en-US"/>
        </w:rPr>
        <w:t>Oświadczenia</w:t>
      </w:r>
      <w:r w:rsidR="00100681" w:rsidRPr="00662073">
        <w:rPr>
          <w:rFonts w:ascii="Museo Sans 100" w:eastAsia="Calibri" w:hAnsi="Museo Sans 100"/>
          <w:sz w:val="22"/>
          <w:szCs w:val="22"/>
          <w:lang w:eastAsia="en-US"/>
        </w:rPr>
        <w:t>:</w:t>
      </w:r>
    </w:p>
    <w:p w14:paraId="1E350BAF" w14:textId="77777777" w:rsidR="00100681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2FA24EAC" w14:textId="002C972B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Oświadczam, że zapoznałem/łam się z opisem przedmiotu zamówienia, o którym mowa w zapytaniu ofertowym nr </w:t>
      </w:r>
      <w:r w:rsidR="007B1A14">
        <w:rPr>
          <w:rFonts w:ascii="Museo Sans 100" w:hAnsi="Museo Sans 100"/>
        </w:rPr>
        <w:t>2</w:t>
      </w:r>
      <w:r w:rsidRPr="006B25F5">
        <w:rPr>
          <w:rFonts w:ascii="Museo Sans 100" w:hAnsi="Museo Sans 100"/>
        </w:rPr>
        <w:t>/20</w:t>
      </w:r>
      <w:r w:rsidR="009860E0">
        <w:rPr>
          <w:rFonts w:ascii="Museo Sans 100" w:hAnsi="Museo Sans 100"/>
        </w:rPr>
        <w:t>2</w:t>
      </w:r>
      <w:r w:rsidR="00BB34AA">
        <w:rPr>
          <w:rFonts w:ascii="Museo Sans 100" w:hAnsi="Museo Sans 100"/>
        </w:rPr>
        <w:t>2</w:t>
      </w:r>
      <w:r w:rsidRPr="006B25F5">
        <w:rPr>
          <w:rFonts w:ascii="Museo Sans 100" w:hAnsi="Museo Sans 100"/>
        </w:rPr>
        <w:t xml:space="preserve"> </w:t>
      </w:r>
      <w:r w:rsidRPr="00662073">
        <w:rPr>
          <w:rFonts w:ascii="Museo Sans 100" w:hAnsi="Museo Sans 100"/>
        </w:rPr>
        <w:t>i nie wnoszę do niego żadnych zastrzeżeń.</w:t>
      </w:r>
    </w:p>
    <w:p w14:paraId="42FA1157" w14:textId="4377640C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>Oświadczam, że dane zawarte w powyższym formularzu ofertowym są zgodne z stanem faktycznym i przyjmuję do wiadomości, że ewentualne uchybienia w tym zakresie będą skutkowały odrzuceniem oferty przez Zamawiającego.</w:t>
      </w:r>
    </w:p>
    <w:p w14:paraId="074C8B36" w14:textId="11657F8A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Przyjmuję do wiadomości, że złożenie oferty w niniejszym postępowaniu nie zobowiązuje Zamawiającego do </w:t>
      </w:r>
      <w:r w:rsidR="00CB6BB3">
        <w:rPr>
          <w:rFonts w:ascii="Museo Sans 100" w:hAnsi="Museo Sans 100"/>
        </w:rPr>
        <w:t xml:space="preserve">zawarcia </w:t>
      </w:r>
      <w:r w:rsidRPr="00662073">
        <w:rPr>
          <w:rFonts w:ascii="Museo Sans 100" w:hAnsi="Museo Sans 100"/>
        </w:rPr>
        <w:t>umowy</w:t>
      </w:r>
      <w:r w:rsidR="00891455" w:rsidRPr="00662073">
        <w:rPr>
          <w:rFonts w:ascii="Museo Sans 100" w:hAnsi="Museo Sans 100"/>
        </w:rPr>
        <w:t xml:space="preserve"> z oferentem.</w:t>
      </w:r>
      <w:r w:rsidRPr="00662073">
        <w:rPr>
          <w:rFonts w:ascii="Museo Sans 100" w:hAnsi="Museo Sans 100"/>
        </w:rPr>
        <w:t xml:space="preserve"> </w:t>
      </w:r>
    </w:p>
    <w:p w14:paraId="0FE2332B" w14:textId="77777777" w:rsidR="00891455" w:rsidRPr="00662073" w:rsidRDefault="00891455" w:rsidP="00891455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662073">
        <w:rPr>
          <w:rFonts w:ascii="Museo Sans 100" w:hAnsi="Museo Sans 100"/>
          <w:sz w:val="22"/>
          <w:szCs w:val="22"/>
        </w:rPr>
        <w:t>Załączniki:</w:t>
      </w:r>
    </w:p>
    <w:p w14:paraId="73D1B77C" w14:textId="6F3C19A8" w:rsidR="00891455" w:rsidRPr="007B1A14" w:rsidRDefault="007B1A14" w:rsidP="007B1A14">
      <w:pPr>
        <w:pStyle w:val="Akapitzlist"/>
        <w:numPr>
          <w:ilvl w:val="0"/>
          <w:numId w:val="34"/>
        </w:numPr>
        <w:spacing w:after="120" w:line="250" w:lineRule="auto"/>
        <w:ind w:left="714" w:hanging="357"/>
        <w:contextualSpacing w:val="0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Wydruk lub kopie dokumentów przedsiębiorstwa wg. właściwego rejestru</w:t>
      </w:r>
      <w:r w:rsidR="006C5444" w:rsidRPr="007B1A14">
        <w:rPr>
          <w:rFonts w:ascii="Museo Sans 100" w:hAnsi="Museo Sans 100"/>
        </w:rPr>
        <w:t xml:space="preserve"> (np. KRS, CEIDG) </w:t>
      </w:r>
      <w:r w:rsidR="00C40FD4" w:rsidRPr="007B1A14">
        <w:rPr>
          <w:rFonts w:ascii="Museo Sans 100" w:hAnsi="Museo Sans 100"/>
        </w:rPr>
        <w:t xml:space="preserve">- zgodnie z pkt.VI ust. 1 </w:t>
      </w:r>
      <w:r w:rsidR="00ED48AB" w:rsidRPr="007B1A14">
        <w:rPr>
          <w:rFonts w:ascii="Museo Sans 100" w:hAnsi="Museo Sans 100"/>
        </w:rPr>
        <w:t xml:space="preserve">zapytania ofertowego </w:t>
      </w:r>
      <w:r w:rsidR="00765060" w:rsidRPr="007B1A14">
        <w:rPr>
          <w:rFonts w:ascii="Museo Sans 100" w:hAnsi="Museo Sans 100"/>
        </w:rPr>
        <w:t>2</w:t>
      </w:r>
      <w:r w:rsidR="00ED48AB" w:rsidRPr="007B1A14">
        <w:rPr>
          <w:rFonts w:ascii="Museo Sans 100" w:hAnsi="Museo Sans 100"/>
        </w:rPr>
        <w:t>/2022</w:t>
      </w:r>
    </w:p>
    <w:p w14:paraId="5E1BF875" w14:textId="76C1BFFD" w:rsidR="00ED48AB" w:rsidRPr="00662073" w:rsidRDefault="00ED48AB" w:rsidP="00891455">
      <w:pPr>
        <w:pStyle w:val="Akapitzlist"/>
        <w:numPr>
          <w:ilvl w:val="0"/>
          <w:numId w:val="34"/>
        </w:numPr>
        <w:spacing w:after="120" w:line="25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Oświadczenia – pkt.VI ust.2-4 zapytania ofertowego </w:t>
      </w:r>
      <w:r w:rsidR="00765060">
        <w:rPr>
          <w:rFonts w:ascii="Museo Sans 100" w:hAnsi="Museo Sans 100"/>
        </w:rPr>
        <w:t>2</w:t>
      </w:r>
      <w:r>
        <w:rPr>
          <w:rFonts w:ascii="Museo Sans 100" w:hAnsi="Museo Sans 100"/>
        </w:rPr>
        <w:t>/2022</w:t>
      </w:r>
    </w:p>
    <w:p w14:paraId="6F4F436E" w14:textId="77777777" w:rsidR="00190CB3" w:rsidRDefault="00190CB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E339438" w14:textId="1BCA2EC5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49CBD3B" w14:textId="77777777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9A75B96" w14:textId="44C42E78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736B4CBD" w14:textId="77777777" w:rsidR="00142C78" w:rsidRPr="000426C1" w:rsidRDefault="00142C78" w:rsidP="00142C78">
      <w:pPr>
        <w:ind w:left="5664"/>
        <w:rPr>
          <w:rFonts w:ascii="Museo Sans 100" w:eastAsia="Calibri" w:hAnsi="Museo Sans 100"/>
          <w:sz w:val="16"/>
          <w:szCs w:val="18"/>
          <w:lang w:eastAsia="en-US"/>
        </w:rPr>
      </w:pPr>
      <w:r w:rsidRPr="000426C1">
        <w:rPr>
          <w:rFonts w:ascii="Museo Sans 100" w:eastAsia="Calibri" w:hAnsi="Museo Sans 100"/>
          <w:sz w:val="16"/>
          <w:szCs w:val="18"/>
          <w:lang w:eastAsia="en-US"/>
        </w:rPr>
        <w:t>Podpis osoby upoważnionej do</w:t>
      </w:r>
    </w:p>
    <w:p w14:paraId="766BD409" w14:textId="77777777" w:rsidR="00142C78" w:rsidRPr="000426C1" w:rsidRDefault="00142C78" w:rsidP="00142C78">
      <w:pPr>
        <w:ind w:left="5664"/>
        <w:rPr>
          <w:rFonts w:ascii="Museo Sans 100" w:eastAsia="Calibri" w:hAnsi="Museo Sans 100"/>
          <w:sz w:val="16"/>
          <w:szCs w:val="18"/>
          <w:lang w:eastAsia="en-US"/>
        </w:rPr>
      </w:pPr>
      <w:r w:rsidRPr="000426C1">
        <w:rPr>
          <w:rFonts w:ascii="Museo Sans 100" w:eastAsia="Calibri" w:hAnsi="Museo Sans 100"/>
          <w:sz w:val="16"/>
          <w:szCs w:val="18"/>
          <w:lang w:eastAsia="en-US"/>
        </w:rPr>
        <w:t>Reprezentowania oferenta</w:t>
      </w:r>
    </w:p>
    <w:p w14:paraId="1F73796F" w14:textId="22D1E02A" w:rsidR="008F7AB8" w:rsidRPr="002F3E05" w:rsidRDefault="00142C78" w:rsidP="006A331B">
      <w:pPr>
        <w:ind w:left="5664"/>
        <w:rPr>
          <w:rFonts w:ascii="Gotham Light" w:eastAsia="Calibri" w:hAnsi="Gotham Light"/>
          <w:sz w:val="16"/>
          <w:lang w:eastAsia="en-US"/>
        </w:rPr>
      </w:pPr>
      <w:r w:rsidRPr="000426C1">
        <w:rPr>
          <w:rFonts w:ascii="Museo Sans 100" w:eastAsia="Calibri" w:hAnsi="Museo Sans 100"/>
          <w:sz w:val="16"/>
          <w:szCs w:val="18"/>
          <w:lang w:eastAsia="en-US"/>
        </w:rPr>
        <w:t>/ pieczątka firmowa</w:t>
      </w:r>
    </w:p>
    <w:sectPr w:rsidR="008F7AB8" w:rsidRPr="002F3E05" w:rsidSect="00C944D8">
      <w:headerReference w:type="default" r:id="rId10"/>
      <w:pgSz w:w="11906" w:h="16838"/>
      <w:pgMar w:top="1417" w:right="1417" w:bottom="1417" w:left="1417" w:header="567" w:footer="6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2EF8" w14:textId="77777777" w:rsidR="0058559B" w:rsidRDefault="0058559B" w:rsidP="00123B3D">
      <w:r>
        <w:separator/>
      </w:r>
    </w:p>
  </w:endnote>
  <w:endnote w:type="continuationSeparator" w:id="0">
    <w:p w14:paraId="7A2CCF1A" w14:textId="77777777" w:rsidR="0058559B" w:rsidRDefault="0058559B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EA0" w14:textId="6BA44B49" w:rsidR="008A6D2E" w:rsidRPr="00F01220" w:rsidRDefault="00C52E93" w:rsidP="00C52E93">
    <w:pPr>
      <w:pStyle w:val="Stopka"/>
      <w:jc w:val="center"/>
      <w:rPr>
        <w:rFonts w:ascii="Museo Sans 100" w:hAnsi="Museo Sans 100"/>
        <w:color w:val="002D62"/>
        <w:sz w:val="16"/>
        <w:szCs w:val="16"/>
      </w:rPr>
    </w:pPr>
    <w:r w:rsidRPr="00F01220">
      <w:rPr>
        <w:rFonts w:ascii="Museo Sans 100" w:hAnsi="Museo Sans 100"/>
        <w:sz w:val="16"/>
        <w:szCs w:val="16"/>
      </w:rPr>
      <w:t>-</w:t>
    </w:r>
    <w:r w:rsidR="002648C5" w:rsidRPr="00F01220">
      <w:rPr>
        <w:rFonts w:ascii="Museo Sans 100" w:hAnsi="Museo Sans 100"/>
        <w:sz w:val="16"/>
        <w:szCs w:val="16"/>
      </w:rPr>
      <w:fldChar w:fldCharType="begin"/>
    </w:r>
    <w:r w:rsidR="002648C5" w:rsidRPr="00F01220">
      <w:rPr>
        <w:rFonts w:ascii="Museo Sans 100" w:hAnsi="Museo Sans 100"/>
        <w:sz w:val="16"/>
        <w:szCs w:val="16"/>
      </w:rPr>
      <w:instrText>PAGE   \* MERGEFORMAT</w:instrText>
    </w:r>
    <w:r w:rsidR="002648C5" w:rsidRPr="00F01220">
      <w:rPr>
        <w:rFonts w:ascii="Museo Sans 100" w:hAnsi="Museo Sans 100"/>
        <w:sz w:val="16"/>
        <w:szCs w:val="16"/>
      </w:rPr>
      <w:fldChar w:fldCharType="separate"/>
    </w:r>
    <w:r w:rsidR="00BB1399" w:rsidRPr="00F01220">
      <w:rPr>
        <w:rFonts w:ascii="Museo Sans 100" w:hAnsi="Museo Sans 100"/>
        <w:noProof/>
        <w:sz w:val="16"/>
        <w:szCs w:val="16"/>
      </w:rPr>
      <w:t>5</w:t>
    </w:r>
    <w:r w:rsidR="002648C5" w:rsidRPr="00F01220">
      <w:rPr>
        <w:rFonts w:ascii="Museo Sans 100" w:hAnsi="Museo Sans 100"/>
        <w:sz w:val="16"/>
        <w:szCs w:val="16"/>
      </w:rPr>
      <w:fldChar w:fldCharType="end"/>
    </w:r>
    <w:r w:rsidRPr="00F01220">
      <w:rPr>
        <w:rFonts w:ascii="Museo Sans 100" w:hAnsi="Museo Sans 100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ABDA" w14:textId="77777777" w:rsidR="0058559B" w:rsidRDefault="0058559B" w:rsidP="00123B3D">
      <w:r>
        <w:separator/>
      </w:r>
    </w:p>
  </w:footnote>
  <w:footnote w:type="continuationSeparator" w:id="0">
    <w:p w14:paraId="0355C756" w14:textId="77777777" w:rsidR="0058559B" w:rsidRDefault="0058559B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518" w14:textId="6047F7A6" w:rsidR="008A6D2E" w:rsidRDefault="00397A4C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FAF24" wp14:editId="72E71E6E">
          <wp:simplePos x="0" y="0"/>
          <wp:positionH relativeFrom="margin">
            <wp:posOffset>83185</wp:posOffset>
          </wp:positionH>
          <wp:positionV relativeFrom="paragraph">
            <wp:posOffset>-177165</wp:posOffset>
          </wp:positionV>
          <wp:extent cx="5745480" cy="792480"/>
          <wp:effectExtent l="0" t="0" r="7620" b="762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C3C3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4EB501" wp14:editId="0C82C4C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EC2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4EC4FA3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F377ED"/>
    <w:multiLevelType w:val="hybridMultilevel"/>
    <w:tmpl w:val="723E281C"/>
    <w:lvl w:ilvl="0" w:tplc="02863D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B53F1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745C07"/>
    <w:multiLevelType w:val="hybridMultilevel"/>
    <w:tmpl w:val="D8B6474A"/>
    <w:lvl w:ilvl="0" w:tplc="A6B29EE2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B704E"/>
    <w:multiLevelType w:val="hybridMultilevel"/>
    <w:tmpl w:val="8B12CA66"/>
    <w:lvl w:ilvl="0" w:tplc="24C89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9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2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34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40D59F8"/>
    <w:multiLevelType w:val="hybridMultilevel"/>
    <w:tmpl w:val="36A2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23EAF"/>
    <w:multiLevelType w:val="hybridMultilevel"/>
    <w:tmpl w:val="229C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8"/>
  </w:num>
  <w:num w:numId="3">
    <w:abstractNumId w:val="1"/>
  </w:num>
  <w:num w:numId="4">
    <w:abstractNumId w:val="9"/>
  </w:num>
  <w:num w:numId="5">
    <w:abstractNumId w:val="19"/>
  </w:num>
  <w:num w:numId="6">
    <w:abstractNumId w:val="23"/>
  </w:num>
  <w:num w:numId="7">
    <w:abstractNumId w:val="30"/>
  </w:num>
  <w:num w:numId="8">
    <w:abstractNumId w:val="34"/>
  </w:num>
  <w:num w:numId="9">
    <w:abstractNumId w:val="24"/>
  </w:num>
  <w:num w:numId="10">
    <w:abstractNumId w:val="15"/>
  </w:num>
  <w:num w:numId="11">
    <w:abstractNumId w:val="40"/>
  </w:num>
  <w:num w:numId="12">
    <w:abstractNumId w:val="5"/>
  </w:num>
  <w:num w:numId="13">
    <w:abstractNumId w:val="25"/>
  </w:num>
  <w:num w:numId="14">
    <w:abstractNumId w:val="11"/>
  </w:num>
  <w:num w:numId="15">
    <w:abstractNumId w:val="12"/>
  </w:num>
  <w:num w:numId="16">
    <w:abstractNumId w:val="4"/>
  </w:num>
  <w:num w:numId="17">
    <w:abstractNumId w:val="18"/>
  </w:num>
  <w:num w:numId="18">
    <w:abstractNumId w:val="31"/>
  </w:num>
  <w:num w:numId="19">
    <w:abstractNumId w:val="28"/>
  </w:num>
  <w:num w:numId="20">
    <w:abstractNumId w:val="26"/>
  </w:num>
  <w:num w:numId="21">
    <w:abstractNumId w:val="10"/>
  </w:num>
  <w:num w:numId="22">
    <w:abstractNumId w:val="37"/>
  </w:num>
  <w:num w:numId="23">
    <w:abstractNumId w:val="29"/>
  </w:num>
  <w:num w:numId="24">
    <w:abstractNumId w:val="41"/>
  </w:num>
  <w:num w:numId="25">
    <w:abstractNumId w:val="6"/>
  </w:num>
  <w:num w:numId="26">
    <w:abstractNumId w:val="21"/>
  </w:num>
  <w:num w:numId="27">
    <w:abstractNumId w:val="35"/>
  </w:num>
  <w:num w:numId="28">
    <w:abstractNumId w:val="22"/>
  </w:num>
  <w:num w:numId="29">
    <w:abstractNumId w:val="8"/>
  </w:num>
  <w:num w:numId="30">
    <w:abstractNumId w:val="33"/>
  </w:num>
  <w:num w:numId="31">
    <w:abstractNumId w:val="20"/>
  </w:num>
  <w:num w:numId="32">
    <w:abstractNumId w:val="16"/>
  </w:num>
  <w:num w:numId="33">
    <w:abstractNumId w:val="32"/>
  </w:num>
  <w:num w:numId="34">
    <w:abstractNumId w:val="27"/>
  </w:num>
  <w:num w:numId="35">
    <w:abstractNumId w:val="36"/>
  </w:num>
  <w:num w:numId="36">
    <w:abstractNumId w:val="3"/>
  </w:num>
  <w:num w:numId="37">
    <w:abstractNumId w:val="17"/>
  </w:num>
  <w:num w:numId="38">
    <w:abstractNumId w:val="13"/>
  </w:num>
  <w:num w:numId="39">
    <w:abstractNumId w:val="7"/>
  </w:num>
  <w:num w:numId="40">
    <w:abstractNumId w:val="39"/>
  </w:num>
  <w:num w:numId="41">
    <w:abstractNumId w:val="2"/>
  </w:num>
  <w:num w:numId="4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140C7"/>
    <w:rsid w:val="000223B9"/>
    <w:rsid w:val="00031601"/>
    <w:rsid w:val="000356C0"/>
    <w:rsid w:val="000359A9"/>
    <w:rsid w:val="000509FB"/>
    <w:rsid w:val="00057399"/>
    <w:rsid w:val="0006211C"/>
    <w:rsid w:val="00063262"/>
    <w:rsid w:val="00064C1F"/>
    <w:rsid w:val="00064CA1"/>
    <w:rsid w:val="00065F70"/>
    <w:rsid w:val="0007117A"/>
    <w:rsid w:val="00073812"/>
    <w:rsid w:val="000738E5"/>
    <w:rsid w:val="000768EA"/>
    <w:rsid w:val="00083666"/>
    <w:rsid w:val="00087709"/>
    <w:rsid w:val="000929AC"/>
    <w:rsid w:val="000A0156"/>
    <w:rsid w:val="000A5AB6"/>
    <w:rsid w:val="000B7461"/>
    <w:rsid w:val="000D314C"/>
    <w:rsid w:val="000E0EE5"/>
    <w:rsid w:val="000E2338"/>
    <w:rsid w:val="000E334C"/>
    <w:rsid w:val="000E583F"/>
    <w:rsid w:val="000E5B8B"/>
    <w:rsid w:val="000F57BE"/>
    <w:rsid w:val="00100681"/>
    <w:rsid w:val="00101D8A"/>
    <w:rsid w:val="00102327"/>
    <w:rsid w:val="001141B0"/>
    <w:rsid w:val="00114D82"/>
    <w:rsid w:val="001162D3"/>
    <w:rsid w:val="00117B1E"/>
    <w:rsid w:val="00121E7A"/>
    <w:rsid w:val="00123B3D"/>
    <w:rsid w:val="00124E65"/>
    <w:rsid w:val="00127AE6"/>
    <w:rsid w:val="001318FC"/>
    <w:rsid w:val="0013195C"/>
    <w:rsid w:val="001345D5"/>
    <w:rsid w:val="00136035"/>
    <w:rsid w:val="00142C78"/>
    <w:rsid w:val="0015296E"/>
    <w:rsid w:val="00153A81"/>
    <w:rsid w:val="00154ABA"/>
    <w:rsid w:val="001574CE"/>
    <w:rsid w:val="00167C84"/>
    <w:rsid w:val="0017047E"/>
    <w:rsid w:val="00170E9A"/>
    <w:rsid w:val="0017167C"/>
    <w:rsid w:val="0017240F"/>
    <w:rsid w:val="001725B7"/>
    <w:rsid w:val="0017333C"/>
    <w:rsid w:val="00176236"/>
    <w:rsid w:val="00177B7B"/>
    <w:rsid w:val="00181CC0"/>
    <w:rsid w:val="00185A7B"/>
    <w:rsid w:val="0018700A"/>
    <w:rsid w:val="00190CB3"/>
    <w:rsid w:val="001A19B9"/>
    <w:rsid w:val="001A257B"/>
    <w:rsid w:val="001A5E59"/>
    <w:rsid w:val="001A7186"/>
    <w:rsid w:val="001B1E14"/>
    <w:rsid w:val="001C38AB"/>
    <w:rsid w:val="001C5845"/>
    <w:rsid w:val="001C73F7"/>
    <w:rsid w:val="001D66EA"/>
    <w:rsid w:val="001E17EC"/>
    <w:rsid w:val="001E4D68"/>
    <w:rsid w:val="001E7940"/>
    <w:rsid w:val="001F4BDF"/>
    <w:rsid w:val="001F5B18"/>
    <w:rsid w:val="001F61B9"/>
    <w:rsid w:val="001F736F"/>
    <w:rsid w:val="001F74B0"/>
    <w:rsid w:val="001F7ABB"/>
    <w:rsid w:val="002033D4"/>
    <w:rsid w:val="00204051"/>
    <w:rsid w:val="00215EEC"/>
    <w:rsid w:val="0022400D"/>
    <w:rsid w:val="00246F1A"/>
    <w:rsid w:val="00251022"/>
    <w:rsid w:val="002562C4"/>
    <w:rsid w:val="0026200A"/>
    <w:rsid w:val="002648C5"/>
    <w:rsid w:val="00277853"/>
    <w:rsid w:val="00280913"/>
    <w:rsid w:val="00282220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B02"/>
    <w:rsid w:val="00302C0B"/>
    <w:rsid w:val="0031349E"/>
    <w:rsid w:val="00313DBB"/>
    <w:rsid w:val="00314E5F"/>
    <w:rsid w:val="003252D7"/>
    <w:rsid w:val="0033145F"/>
    <w:rsid w:val="00335A01"/>
    <w:rsid w:val="00335DE8"/>
    <w:rsid w:val="0034048B"/>
    <w:rsid w:val="00350FD6"/>
    <w:rsid w:val="0035623E"/>
    <w:rsid w:val="00357290"/>
    <w:rsid w:val="0036356D"/>
    <w:rsid w:val="00371AF0"/>
    <w:rsid w:val="00377546"/>
    <w:rsid w:val="00381638"/>
    <w:rsid w:val="003818E3"/>
    <w:rsid w:val="00381CDD"/>
    <w:rsid w:val="0038222D"/>
    <w:rsid w:val="003903B5"/>
    <w:rsid w:val="00397A4C"/>
    <w:rsid w:val="003A398B"/>
    <w:rsid w:val="003B0122"/>
    <w:rsid w:val="003B1C69"/>
    <w:rsid w:val="003B50B0"/>
    <w:rsid w:val="003C19F4"/>
    <w:rsid w:val="003C1D10"/>
    <w:rsid w:val="003C5B68"/>
    <w:rsid w:val="003C6E64"/>
    <w:rsid w:val="003F550A"/>
    <w:rsid w:val="00405F3C"/>
    <w:rsid w:val="00406590"/>
    <w:rsid w:val="004079BE"/>
    <w:rsid w:val="00416757"/>
    <w:rsid w:val="00420830"/>
    <w:rsid w:val="0042330C"/>
    <w:rsid w:val="00426DDA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65D37"/>
    <w:rsid w:val="004741B6"/>
    <w:rsid w:val="00475353"/>
    <w:rsid w:val="00490E81"/>
    <w:rsid w:val="00491CA9"/>
    <w:rsid w:val="00491DC5"/>
    <w:rsid w:val="0049313E"/>
    <w:rsid w:val="004933AC"/>
    <w:rsid w:val="00497596"/>
    <w:rsid w:val="004A3C35"/>
    <w:rsid w:val="004A3FFB"/>
    <w:rsid w:val="004B1425"/>
    <w:rsid w:val="004C4A50"/>
    <w:rsid w:val="004D681A"/>
    <w:rsid w:val="004E2ED6"/>
    <w:rsid w:val="004E30D6"/>
    <w:rsid w:val="004E4401"/>
    <w:rsid w:val="004E675E"/>
    <w:rsid w:val="004E6D2C"/>
    <w:rsid w:val="004E77BE"/>
    <w:rsid w:val="004E7FEE"/>
    <w:rsid w:val="004F2A73"/>
    <w:rsid w:val="004F7EF3"/>
    <w:rsid w:val="005005D5"/>
    <w:rsid w:val="0050101D"/>
    <w:rsid w:val="00507744"/>
    <w:rsid w:val="00511742"/>
    <w:rsid w:val="00511E72"/>
    <w:rsid w:val="0051287D"/>
    <w:rsid w:val="005153D1"/>
    <w:rsid w:val="00516B18"/>
    <w:rsid w:val="00524F07"/>
    <w:rsid w:val="00525636"/>
    <w:rsid w:val="005362C3"/>
    <w:rsid w:val="005365F2"/>
    <w:rsid w:val="005376B2"/>
    <w:rsid w:val="00537E90"/>
    <w:rsid w:val="00541BBF"/>
    <w:rsid w:val="005603FF"/>
    <w:rsid w:val="00560D6D"/>
    <w:rsid w:val="0056108D"/>
    <w:rsid w:val="00567640"/>
    <w:rsid w:val="00573ADB"/>
    <w:rsid w:val="00573B5C"/>
    <w:rsid w:val="00574C9F"/>
    <w:rsid w:val="0058127C"/>
    <w:rsid w:val="005835E6"/>
    <w:rsid w:val="0058559B"/>
    <w:rsid w:val="00591190"/>
    <w:rsid w:val="00591556"/>
    <w:rsid w:val="005933B1"/>
    <w:rsid w:val="0059349D"/>
    <w:rsid w:val="0059686B"/>
    <w:rsid w:val="005A0E26"/>
    <w:rsid w:val="005A6E22"/>
    <w:rsid w:val="005A7CB5"/>
    <w:rsid w:val="005C67F9"/>
    <w:rsid w:val="005D303C"/>
    <w:rsid w:val="005F67F5"/>
    <w:rsid w:val="00600355"/>
    <w:rsid w:val="00605636"/>
    <w:rsid w:val="00622E19"/>
    <w:rsid w:val="00623276"/>
    <w:rsid w:val="00624712"/>
    <w:rsid w:val="006362F3"/>
    <w:rsid w:val="00661673"/>
    <w:rsid w:val="00662073"/>
    <w:rsid w:val="00664B11"/>
    <w:rsid w:val="00665E98"/>
    <w:rsid w:val="00676EAA"/>
    <w:rsid w:val="00677E65"/>
    <w:rsid w:val="00685D8C"/>
    <w:rsid w:val="006876BB"/>
    <w:rsid w:val="00690222"/>
    <w:rsid w:val="00690667"/>
    <w:rsid w:val="00690956"/>
    <w:rsid w:val="00691FED"/>
    <w:rsid w:val="00693983"/>
    <w:rsid w:val="00694BC8"/>
    <w:rsid w:val="006971CF"/>
    <w:rsid w:val="006A0472"/>
    <w:rsid w:val="006A331B"/>
    <w:rsid w:val="006B1D70"/>
    <w:rsid w:val="006B25F5"/>
    <w:rsid w:val="006B7066"/>
    <w:rsid w:val="006C169C"/>
    <w:rsid w:val="006C2636"/>
    <w:rsid w:val="006C31CC"/>
    <w:rsid w:val="006C5444"/>
    <w:rsid w:val="006C72C8"/>
    <w:rsid w:val="006D1A53"/>
    <w:rsid w:val="006D3899"/>
    <w:rsid w:val="006D687F"/>
    <w:rsid w:val="006F0C62"/>
    <w:rsid w:val="006F7A0E"/>
    <w:rsid w:val="00701DAE"/>
    <w:rsid w:val="00702AE9"/>
    <w:rsid w:val="00702E78"/>
    <w:rsid w:val="007115F7"/>
    <w:rsid w:val="007135C1"/>
    <w:rsid w:val="0071516A"/>
    <w:rsid w:val="00716730"/>
    <w:rsid w:val="00720B42"/>
    <w:rsid w:val="00726567"/>
    <w:rsid w:val="007271D2"/>
    <w:rsid w:val="00745214"/>
    <w:rsid w:val="0074657A"/>
    <w:rsid w:val="00751706"/>
    <w:rsid w:val="00751A0C"/>
    <w:rsid w:val="007520DA"/>
    <w:rsid w:val="0075252D"/>
    <w:rsid w:val="007543AE"/>
    <w:rsid w:val="00757DAE"/>
    <w:rsid w:val="00760E17"/>
    <w:rsid w:val="00764A52"/>
    <w:rsid w:val="00765060"/>
    <w:rsid w:val="00783F7B"/>
    <w:rsid w:val="00785F45"/>
    <w:rsid w:val="00786CDB"/>
    <w:rsid w:val="007912F9"/>
    <w:rsid w:val="00791A62"/>
    <w:rsid w:val="0079340C"/>
    <w:rsid w:val="007946F8"/>
    <w:rsid w:val="007A0FFF"/>
    <w:rsid w:val="007A3618"/>
    <w:rsid w:val="007A692C"/>
    <w:rsid w:val="007B0582"/>
    <w:rsid w:val="007B1A14"/>
    <w:rsid w:val="007B5C95"/>
    <w:rsid w:val="007B682F"/>
    <w:rsid w:val="007C2FD0"/>
    <w:rsid w:val="007C3148"/>
    <w:rsid w:val="007C4BE4"/>
    <w:rsid w:val="007D38DA"/>
    <w:rsid w:val="007E0C70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42B3"/>
    <w:rsid w:val="008474FE"/>
    <w:rsid w:val="00852D77"/>
    <w:rsid w:val="00854FB2"/>
    <w:rsid w:val="00854FC0"/>
    <w:rsid w:val="00857C79"/>
    <w:rsid w:val="00880AAF"/>
    <w:rsid w:val="00887946"/>
    <w:rsid w:val="00891455"/>
    <w:rsid w:val="00892C5D"/>
    <w:rsid w:val="0089520A"/>
    <w:rsid w:val="00897805"/>
    <w:rsid w:val="008A31A2"/>
    <w:rsid w:val="008A49B9"/>
    <w:rsid w:val="008A4E92"/>
    <w:rsid w:val="008A595D"/>
    <w:rsid w:val="008A6D2E"/>
    <w:rsid w:val="008C01EE"/>
    <w:rsid w:val="008C6C20"/>
    <w:rsid w:val="008D063F"/>
    <w:rsid w:val="008D22DC"/>
    <w:rsid w:val="008D2D1F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400C"/>
    <w:rsid w:val="00910E02"/>
    <w:rsid w:val="00911549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4207"/>
    <w:rsid w:val="00965D77"/>
    <w:rsid w:val="009667A7"/>
    <w:rsid w:val="00966988"/>
    <w:rsid w:val="009839FA"/>
    <w:rsid w:val="0098514C"/>
    <w:rsid w:val="009860E0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FB"/>
    <w:rsid w:val="00A32A39"/>
    <w:rsid w:val="00A33BEC"/>
    <w:rsid w:val="00A34E6E"/>
    <w:rsid w:val="00A3572E"/>
    <w:rsid w:val="00A35F07"/>
    <w:rsid w:val="00A36E01"/>
    <w:rsid w:val="00A4107E"/>
    <w:rsid w:val="00A42570"/>
    <w:rsid w:val="00A453A9"/>
    <w:rsid w:val="00A45FEE"/>
    <w:rsid w:val="00A46EA3"/>
    <w:rsid w:val="00A61F73"/>
    <w:rsid w:val="00A71B15"/>
    <w:rsid w:val="00A7361B"/>
    <w:rsid w:val="00A75FF0"/>
    <w:rsid w:val="00A81C5E"/>
    <w:rsid w:val="00AB3C4D"/>
    <w:rsid w:val="00AB5F74"/>
    <w:rsid w:val="00AB649E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4413"/>
    <w:rsid w:val="00B2500A"/>
    <w:rsid w:val="00B279D3"/>
    <w:rsid w:val="00B31016"/>
    <w:rsid w:val="00B35F05"/>
    <w:rsid w:val="00B36FE6"/>
    <w:rsid w:val="00B42F0C"/>
    <w:rsid w:val="00B439C4"/>
    <w:rsid w:val="00B45D49"/>
    <w:rsid w:val="00B51B14"/>
    <w:rsid w:val="00B54B10"/>
    <w:rsid w:val="00B551A4"/>
    <w:rsid w:val="00B61F87"/>
    <w:rsid w:val="00B63C07"/>
    <w:rsid w:val="00B64820"/>
    <w:rsid w:val="00B7192D"/>
    <w:rsid w:val="00B7399F"/>
    <w:rsid w:val="00B74A53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1399"/>
    <w:rsid w:val="00BB34AA"/>
    <w:rsid w:val="00BB6FA2"/>
    <w:rsid w:val="00BC0A1D"/>
    <w:rsid w:val="00BD0CA2"/>
    <w:rsid w:val="00BD3492"/>
    <w:rsid w:val="00BD4A56"/>
    <w:rsid w:val="00BD6E23"/>
    <w:rsid w:val="00BE4A99"/>
    <w:rsid w:val="00BE5110"/>
    <w:rsid w:val="00C01BC6"/>
    <w:rsid w:val="00C02073"/>
    <w:rsid w:val="00C11A3C"/>
    <w:rsid w:val="00C13132"/>
    <w:rsid w:val="00C139AC"/>
    <w:rsid w:val="00C15112"/>
    <w:rsid w:val="00C21219"/>
    <w:rsid w:val="00C27C15"/>
    <w:rsid w:val="00C27FF5"/>
    <w:rsid w:val="00C30ECF"/>
    <w:rsid w:val="00C317E2"/>
    <w:rsid w:val="00C329D9"/>
    <w:rsid w:val="00C40FD4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42A5"/>
    <w:rsid w:val="00C944D8"/>
    <w:rsid w:val="00C96FA7"/>
    <w:rsid w:val="00CA3066"/>
    <w:rsid w:val="00CA3E46"/>
    <w:rsid w:val="00CB0062"/>
    <w:rsid w:val="00CB22F6"/>
    <w:rsid w:val="00CB23AC"/>
    <w:rsid w:val="00CB3DBA"/>
    <w:rsid w:val="00CB6BB3"/>
    <w:rsid w:val="00CC2895"/>
    <w:rsid w:val="00CC52DD"/>
    <w:rsid w:val="00CE6020"/>
    <w:rsid w:val="00CE6582"/>
    <w:rsid w:val="00CF7A63"/>
    <w:rsid w:val="00D02336"/>
    <w:rsid w:val="00D02EC7"/>
    <w:rsid w:val="00D04608"/>
    <w:rsid w:val="00D1009D"/>
    <w:rsid w:val="00D20687"/>
    <w:rsid w:val="00D25CC6"/>
    <w:rsid w:val="00D2665D"/>
    <w:rsid w:val="00D372A8"/>
    <w:rsid w:val="00D42511"/>
    <w:rsid w:val="00D4673A"/>
    <w:rsid w:val="00D477B1"/>
    <w:rsid w:val="00D51C37"/>
    <w:rsid w:val="00D56C52"/>
    <w:rsid w:val="00D6041E"/>
    <w:rsid w:val="00D61383"/>
    <w:rsid w:val="00D67AAA"/>
    <w:rsid w:val="00D70761"/>
    <w:rsid w:val="00D73095"/>
    <w:rsid w:val="00D83763"/>
    <w:rsid w:val="00D903AA"/>
    <w:rsid w:val="00DB54AE"/>
    <w:rsid w:val="00DB7C53"/>
    <w:rsid w:val="00DC0055"/>
    <w:rsid w:val="00DD0572"/>
    <w:rsid w:val="00DD274A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3B56"/>
    <w:rsid w:val="00E57AEE"/>
    <w:rsid w:val="00E62A7C"/>
    <w:rsid w:val="00E62F42"/>
    <w:rsid w:val="00E65E2C"/>
    <w:rsid w:val="00E66ABD"/>
    <w:rsid w:val="00E75C20"/>
    <w:rsid w:val="00E85209"/>
    <w:rsid w:val="00E85B6E"/>
    <w:rsid w:val="00E86EE1"/>
    <w:rsid w:val="00EA37F1"/>
    <w:rsid w:val="00EA44CC"/>
    <w:rsid w:val="00EB0C9D"/>
    <w:rsid w:val="00EB3E3C"/>
    <w:rsid w:val="00EC2FB6"/>
    <w:rsid w:val="00EC44E5"/>
    <w:rsid w:val="00EC5A54"/>
    <w:rsid w:val="00EC71DE"/>
    <w:rsid w:val="00ED01EF"/>
    <w:rsid w:val="00ED04A2"/>
    <w:rsid w:val="00ED405F"/>
    <w:rsid w:val="00ED48AB"/>
    <w:rsid w:val="00ED5070"/>
    <w:rsid w:val="00EE2863"/>
    <w:rsid w:val="00EF32C3"/>
    <w:rsid w:val="00EF426E"/>
    <w:rsid w:val="00EF4947"/>
    <w:rsid w:val="00EF5A6B"/>
    <w:rsid w:val="00EF75CF"/>
    <w:rsid w:val="00F01220"/>
    <w:rsid w:val="00F01F88"/>
    <w:rsid w:val="00F05A90"/>
    <w:rsid w:val="00F06C92"/>
    <w:rsid w:val="00F107F4"/>
    <w:rsid w:val="00F13C95"/>
    <w:rsid w:val="00F145E4"/>
    <w:rsid w:val="00F14899"/>
    <w:rsid w:val="00F15221"/>
    <w:rsid w:val="00F176E7"/>
    <w:rsid w:val="00F17DE3"/>
    <w:rsid w:val="00F21628"/>
    <w:rsid w:val="00F26266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656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B5FD1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521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99</cp:revision>
  <cp:lastPrinted>2020-02-10T14:03:00Z</cp:lastPrinted>
  <dcterms:created xsi:type="dcterms:W3CDTF">2016-07-05T10:38:00Z</dcterms:created>
  <dcterms:modified xsi:type="dcterms:W3CDTF">2022-03-01T13:14:00Z</dcterms:modified>
</cp:coreProperties>
</file>