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489EFF06" w14:textId="0BC11ACB" w:rsidR="00676EAA" w:rsidRDefault="000223B9" w:rsidP="001F7ABB">
      <w:pPr>
        <w:spacing w:after="120" w:line="276" w:lineRule="auto"/>
        <w:jc w:val="both"/>
        <w:rPr>
          <w:rFonts w:ascii="Museo Sans 100" w:hAnsi="Museo Sans 100" w:cs="Tahoma"/>
          <w:sz w:val="22"/>
          <w:szCs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1F7ABB">
        <w:rPr>
          <w:rFonts w:ascii="Museo Sans 700" w:hAnsi="Museo Sans 700"/>
          <w:sz w:val="22"/>
        </w:rPr>
        <w:t>3</w:t>
      </w:r>
      <w:r w:rsidR="00B35F05" w:rsidRPr="00662073">
        <w:rPr>
          <w:rFonts w:ascii="Museo Sans 700" w:hAnsi="Museo Sans 700"/>
          <w:sz w:val="22"/>
        </w:rPr>
        <w:t>/201</w:t>
      </w:r>
      <w:r w:rsidR="00854FB2">
        <w:rPr>
          <w:rFonts w:ascii="Museo Sans 700" w:hAnsi="Museo Sans 700"/>
          <w:sz w:val="22"/>
        </w:rPr>
        <w:t>9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1F7ABB">
        <w:rPr>
          <w:rFonts w:ascii="Museo Sans 700" w:hAnsi="Museo Sans 700"/>
          <w:sz w:val="22"/>
        </w:rPr>
        <w:t>1</w:t>
      </w:r>
      <w:r w:rsidR="008C01EE">
        <w:rPr>
          <w:rFonts w:ascii="Museo Sans 700" w:hAnsi="Museo Sans 700"/>
          <w:sz w:val="22"/>
        </w:rPr>
        <w:t>5</w:t>
      </w:r>
      <w:r w:rsidR="001F7ABB">
        <w:rPr>
          <w:rFonts w:ascii="Museo Sans 700" w:hAnsi="Museo Sans 700"/>
          <w:sz w:val="22"/>
        </w:rPr>
        <w:t>.10</w:t>
      </w:r>
      <w:r w:rsidRPr="00662073">
        <w:rPr>
          <w:rFonts w:ascii="Museo Sans 700" w:hAnsi="Museo Sans 700"/>
          <w:sz w:val="22"/>
        </w:rPr>
        <w:t>.201</w:t>
      </w:r>
      <w:r w:rsidR="00854FB2">
        <w:rPr>
          <w:rFonts w:ascii="Museo Sans 700" w:hAnsi="Museo Sans 700"/>
          <w:sz w:val="22"/>
        </w:rPr>
        <w:t>9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C942A5" w:rsidRPr="00A077BA">
        <w:rPr>
          <w:rFonts w:ascii="Museo Sans 100" w:hAnsi="Museo Sans 100" w:cs="Tahoma"/>
          <w:sz w:val="22"/>
          <w:szCs w:val="22"/>
        </w:rPr>
        <w:t>zakup</w:t>
      </w:r>
      <w:r w:rsidR="00C942A5">
        <w:rPr>
          <w:rFonts w:ascii="Museo Sans 100" w:hAnsi="Museo Sans 100" w:cs="Tahoma"/>
          <w:sz w:val="22"/>
          <w:szCs w:val="22"/>
        </w:rPr>
        <w:t>u</w:t>
      </w:r>
      <w:r w:rsidR="00C942A5" w:rsidRPr="00A077BA">
        <w:rPr>
          <w:rFonts w:ascii="Museo Sans 100" w:hAnsi="Museo Sans 100" w:cs="Tahoma"/>
          <w:sz w:val="22"/>
          <w:szCs w:val="22"/>
        </w:rPr>
        <w:t xml:space="preserve"> usług doradczych polegających na </w:t>
      </w:r>
      <w:r w:rsidR="001F7ABB">
        <w:rPr>
          <w:rFonts w:ascii="Museo Sans 100" w:hAnsi="Museo Sans 100" w:cs="Tahoma"/>
          <w:sz w:val="22"/>
          <w:szCs w:val="22"/>
        </w:rPr>
        <w:t>opracowaniu projektu postaci i dokumentacji wzorniczej nowego produktu</w:t>
      </w:r>
      <w:r w:rsidR="00C942A5" w:rsidRPr="00A077BA">
        <w:rPr>
          <w:rFonts w:ascii="Museo Sans 100" w:hAnsi="Museo Sans 100" w:cs="Tahoma"/>
          <w:sz w:val="22"/>
          <w:szCs w:val="22"/>
        </w:rPr>
        <w:t xml:space="preserve"> w ramach profesjonalnego procesu projektowego (etap tworzenia rozwiązań), należących do kategorii kosztów: Opracowanie projektów lub prototypów oraz przeprowadzenie testów nowego lub znacząco ulepszonego produktu</w:t>
      </w:r>
      <w:r w:rsidR="00465D37">
        <w:rPr>
          <w:rFonts w:ascii="Museo Sans 100" w:hAnsi="Museo Sans 100" w:cs="Tahoma"/>
          <w:sz w:val="22"/>
          <w:szCs w:val="22"/>
        </w:rPr>
        <w:t xml:space="preserve">. </w:t>
      </w:r>
    </w:p>
    <w:p w14:paraId="47AA1096" w14:textId="6D3B96D2" w:rsidR="00854FB2" w:rsidRPr="00121E7A" w:rsidRDefault="00854FB2" w:rsidP="00AB5F74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121E7A">
        <w:rPr>
          <w:rFonts w:ascii="Museo Sans 700" w:hAnsi="Museo Sans 700"/>
          <w:sz w:val="22"/>
        </w:rPr>
        <w:t xml:space="preserve">Tytuł projektu: </w:t>
      </w:r>
      <w:r w:rsidR="00676EAA" w:rsidRPr="00121E7A">
        <w:rPr>
          <w:rFonts w:ascii="Museo Sans 700" w:hAnsi="Museo Sans 700"/>
          <w:sz w:val="22"/>
        </w:rPr>
        <w:t>„System instalacji, przechowywania i zabezpieczenia defibrylatorów w przestrzeni publicznej wraz z oznakowaniem miejsca instalacji”</w:t>
      </w:r>
    </w:p>
    <w:p w14:paraId="3B50468A" w14:textId="77777777" w:rsidR="00C944D8" w:rsidRDefault="00C944D8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1C63CA30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35CF420B" w14:textId="67E23A7C" w:rsidR="00C944D8" w:rsidRDefault="000223B9" w:rsidP="00702E78">
      <w:pPr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t xml:space="preserve">2. </w:t>
      </w:r>
      <w:r w:rsidR="003C19F4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>
        <w:rPr>
          <w:rFonts w:ascii="Museo Sans 100" w:hAnsi="Museo Sans 100"/>
          <w:sz w:val="22"/>
          <w:szCs w:val="22"/>
        </w:rPr>
        <w:t xml:space="preserve">pkt I </w:t>
      </w:r>
      <w:r w:rsidR="007C2FD0">
        <w:rPr>
          <w:rFonts w:ascii="Museo Sans 100" w:hAnsi="Museo Sans 100"/>
          <w:sz w:val="22"/>
          <w:szCs w:val="22"/>
        </w:rPr>
        <w:t xml:space="preserve">zapytania </w:t>
      </w:r>
      <w:r w:rsidR="00F05A90">
        <w:rPr>
          <w:rFonts w:ascii="Museo Sans 100" w:hAnsi="Museo Sans 100"/>
          <w:sz w:val="22"/>
          <w:szCs w:val="22"/>
        </w:rPr>
        <w:t xml:space="preserve">ofertowego nr </w:t>
      </w:r>
      <w:r w:rsidR="001F7ABB">
        <w:rPr>
          <w:rFonts w:ascii="Museo Sans 100" w:hAnsi="Museo Sans 100"/>
          <w:sz w:val="22"/>
          <w:szCs w:val="22"/>
        </w:rPr>
        <w:t>3</w:t>
      </w:r>
      <w:r w:rsidR="00F05A90">
        <w:rPr>
          <w:rFonts w:ascii="Museo Sans 100" w:hAnsi="Museo Sans 100"/>
          <w:sz w:val="22"/>
          <w:szCs w:val="22"/>
        </w:rPr>
        <w:t xml:space="preserve">/2019, </w:t>
      </w:r>
      <w:r w:rsidR="00DB54AE" w:rsidRPr="00F54656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</w:t>
      </w:r>
      <w:r w:rsidR="00DB7C53" w:rsidRPr="00C942A5">
        <w:rPr>
          <w:rFonts w:ascii="Museo Sans 700" w:hAnsi="Museo Sans 700"/>
          <w:sz w:val="22"/>
          <w:szCs w:val="22"/>
        </w:rPr>
        <w:t xml:space="preserve">ZADANIE </w:t>
      </w:r>
      <w:r w:rsidR="00C942A5" w:rsidRPr="00C942A5">
        <w:rPr>
          <w:rFonts w:ascii="Museo Sans 700" w:hAnsi="Museo Sans 700"/>
          <w:sz w:val="22"/>
          <w:szCs w:val="22"/>
        </w:rPr>
        <w:t>3</w:t>
      </w:r>
      <w:r w:rsidR="00DB7C53" w:rsidRPr="00F54656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F54656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506E415F" w14:textId="77777777" w:rsidR="00C944D8" w:rsidRDefault="00C944D8">
      <w:pPr>
        <w:rPr>
          <w:rFonts w:ascii="Museo Sans 100" w:hAnsi="Museo Sans 100"/>
          <w:sz w:val="22"/>
          <w:szCs w:val="22"/>
        </w:rPr>
        <w:sectPr w:rsidR="00C944D8" w:rsidSect="00C944D8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612"/>
        <w:gridCol w:w="4695"/>
        <w:gridCol w:w="396"/>
        <w:gridCol w:w="266"/>
        <w:gridCol w:w="972"/>
        <w:gridCol w:w="535"/>
        <w:gridCol w:w="313"/>
        <w:gridCol w:w="1145"/>
        <w:gridCol w:w="1887"/>
        <w:gridCol w:w="2213"/>
      </w:tblGrid>
      <w:tr w:rsidR="00690667" w14:paraId="5FAEC3B1" w14:textId="77777777" w:rsidTr="00911549">
        <w:trPr>
          <w:trHeight w:val="275"/>
        </w:trPr>
        <w:tc>
          <w:tcPr>
            <w:tcW w:w="9934" w:type="dxa"/>
            <w:gridSpan w:val="8"/>
            <w:shd w:val="clear" w:color="auto" w:fill="D9D9D9" w:themeFill="background1" w:themeFillShade="D9"/>
            <w:vAlign w:val="center"/>
          </w:tcPr>
          <w:p w14:paraId="0E7103D5" w14:textId="37228801" w:rsidR="00690667" w:rsidRPr="008D22DC" w:rsidRDefault="00DB7C5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911549">
              <w:rPr>
                <w:rFonts w:ascii="Museo Sans 700" w:hAnsi="Museo Sans 700"/>
                <w:sz w:val="22"/>
                <w:szCs w:val="22"/>
              </w:rPr>
              <w:lastRenderedPageBreak/>
              <w:t>PODZADANIE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20ACABAB" w14:textId="3CE539F9" w:rsidR="00690667" w:rsidRPr="008D22DC" w:rsidRDefault="00690667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(PLN)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1B4275D2" w14:textId="669807F0" w:rsidR="00690667" w:rsidRPr="008D22DC" w:rsidRDefault="00690667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ILOŚĆ ROBOCZOGODZIN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(OSOBOGODZIN PRACY)</w:t>
            </w:r>
          </w:p>
        </w:tc>
      </w:tr>
      <w:tr w:rsidR="00690667" w14:paraId="4C33A5C7" w14:textId="77777777" w:rsidTr="00911549">
        <w:tc>
          <w:tcPr>
            <w:tcW w:w="9934" w:type="dxa"/>
            <w:gridSpan w:val="8"/>
            <w:vAlign w:val="center"/>
          </w:tcPr>
          <w:p w14:paraId="4E96454D" w14:textId="6BEF4711" w:rsidR="00690667" w:rsidRPr="0031349E" w:rsidRDefault="00751706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PRZYGOTOWANIE WSTĘPNEGO PROJEKTU POSTACI</w:t>
            </w:r>
          </w:p>
        </w:tc>
        <w:tc>
          <w:tcPr>
            <w:tcW w:w="1887" w:type="dxa"/>
            <w:vAlign w:val="center"/>
          </w:tcPr>
          <w:p w14:paraId="75ED794E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3" w:type="dxa"/>
            <w:vAlign w:val="center"/>
          </w:tcPr>
          <w:p w14:paraId="3253997A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567640" w14:paraId="41C98E87" w14:textId="77777777" w:rsidTr="00153A81">
        <w:trPr>
          <w:trHeight w:val="933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6604455" w14:textId="0BC04DAB" w:rsidR="00567640" w:rsidRPr="00662073" w:rsidRDefault="00567640" w:rsidP="00567640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 (</w:t>
            </w:r>
            <w:r w:rsidR="00DB7C53">
              <w:rPr>
                <w:rFonts w:ascii="Museo Sans 700" w:hAnsi="Museo Sans 700"/>
              </w:rPr>
              <w:t>CEL,</w:t>
            </w:r>
            <w:r>
              <w:rPr>
                <w:rFonts w:ascii="Museo Sans 700" w:hAnsi="Museo Sans 700"/>
              </w:rPr>
              <w:t>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6B8754B5" w14:textId="2ACA8515" w:rsidR="00567640" w:rsidRPr="00662073" w:rsidRDefault="0056764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690667" w14:paraId="6E7E08EA" w14:textId="77777777" w:rsidTr="00911549">
        <w:trPr>
          <w:trHeight w:val="933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0F7813F" w14:textId="1F6B5B27" w:rsidR="00690667" w:rsidRDefault="00690667" w:rsidP="0056764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4695" w:type="dxa"/>
            <w:vAlign w:val="center"/>
          </w:tcPr>
          <w:p w14:paraId="3C938AC7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D9D9D9" w:themeFill="background1" w:themeFillShade="D9"/>
            <w:vAlign w:val="center"/>
          </w:tcPr>
          <w:p w14:paraId="75317058" w14:textId="28E6FE63" w:rsidR="003C6E64" w:rsidRPr="003C6E64" w:rsidRDefault="00690667" w:rsidP="000223B9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PRZEKAZANIA</w:t>
            </w:r>
            <w:r w:rsidR="003C6E64">
              <w:rPr>
                <w:rFonts w:ascii="Museo Sans 700" w:hAnsi="Museo Sans 700"/>
              </w:rPr>
              <w:t xml:space="preserve"> WYNIKU </w:t>
            </w:r>
          </w:p>
        </w:tc>
        <w:tc>
          <w:tcPr>
            <w:tcW w:w="6093" w:type="dxa"/>
            <w:gridSpan w:val="5"/>
            <w:vAlign w:val="center"/>
          </w:tcPr>
          <w:p w14:paraId="622632F7" w14:textId="32C97244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DB7C53" w14:paraId="69F5CFC9" w14:textId="77777777" w:rsidTr="00911549">
        <w:tc>
          <w:tcPr>
            <w:tcW w:w="9934" w:type="dxa"/>
            <w:gridSpan w:val="8"/>
            <w:vAlign w:val="center"/>
          </w:tcPr>
          <w:p w14:paraId="1680BC0E" w14:textId="55593F0C" w:rsidR="00DB7C53" w:rsidRPr="0031349E" w:rsidRDefault="00751706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jc w:val="both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MODELI CAD</w:t>
            </w:r>
          </w:p>
        </w:tc>
        <w:tc>
          <w:tcPr>
            <w:tcW w:w="1887" w:type="dxa"/>
            <w:vAlign w:val="center"/>
          </w:tcPr>
          <w:p w14:paraId="63BB24FF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3" w:type="dxa"/>
            <w:vAlign w:val="center"/>
          </w:tcPr>
          <w:p w14:paraId="1D874885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7FC1FD85" w14:textId="77777777" w:rsidTr="00AB649E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E5963B2" w14:textId="463E0072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 (CEL,FORMA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7DDC1942" w14:textId="7B2A3C54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16261FB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1BC05E4" w14:textId="53A3EBF5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4695" w:type="dxa"/>
            <w:vAlign w:val="center"/>
          </w:tcPr>
          <w:p w14:paraId="0223890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D9D9D9" w:themeFill="background1" w:themeFillShade="D9"/>
            <w:vAlign w:val="center"/>
          </w:tcPr>
          <w:p w14:paraId="284DA44C" w14:textId="701F6F35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6093" w:type="dxa"/>
            <w:gridSpan w:val="5"/>
            <w:vAlign w:val="center"/>
          </w:tcPr>
          <w:p w14:paraId="553AF1FD" w14:textId="6B143AE0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C30FBAE" w14:textId="77777777" w:rsidTr="00911549">
        <w:tc>
          <w:tcPr>
            <w:tcW w:w="9934" w:type="dxa"/>
            <w:gridSpan w:val="8"/>
            <w:vAlign w:val="center"/>
          </w:tcPr>
          <w:p w14:paraId="7342B434" w14:textId="5DF5E4B3" w:rsidR="00AB649E" w:rsidRPr="0031349E" w:rsidRDefault="00751706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OPRACOWANIA LISTY I SPECYFIKACJI MOŻLIWYCH DO ZATWIERDZENIA ZAŁOŻEŃ MATERIAŁOWYCH</w:t>
            </w:r>
          </w:p>
        </w:tc>
        <w:tc>
          <w:tcPr>
            <w:tcW w:w="1887" w:type="dxa"/>
            <w:vAlign w:val="center"/>
          </w:tcPr>
          <w:p w14:paraId="5E08DF0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vAlign w:val="center"/>
          </w:tcPr>
          <w:p w14:paraId="11E6BEC3" w14:textId="0A78F98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7CB88CF" w14:textId="77777777" w:rsidTr="00AB649E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B1ABDF2" w14:textId="77777777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OPIS PRAC (FORMA </w:t>
            </w:r>
            <w:r>
              <w:rPr>
                <w:rFonts w:ascii="Museo Sans 700" w:hAnsi="Museo Sans 700"/>
              </w:rPr>
              <w:lastRenderedPageBreak/>
              <w:t>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651B6A57" w14:textId="2EA13FD6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19130643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32F6253" w14:textId="0408A15C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2BDBE6F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2E3953C6" w14:textId="1D070F72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4"/>
            <w:vAlign w:val="center"/>
          </w:tcPr>
          <w:p w14:paraId="119EEDBC" w14:textId="7944E5C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62D7F29" w14:textId="77777777" w:rsidTr="00911549">
        <w:tc>
          <w:tcPr>
            <w:tcW w:w="9934" w:type="dxa"/>
            <w:gridSpan w:val="8"/>
            <w:vAlign w:val="center"/>
          </w:tcPr>
          <w:p w14:paraId="20FE713D" w14:textId="655A20B9" w:rsidR="00AB649E" w:rsidRPr="00D477B1" w:rsidRDefault="00751706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PRZYGOTOWANIE WŁAŚCIWYCH MODELI IMITACYJNYCH (niefunkcjonalnych) NOWEGO PRODUKTU</w:t>
            </w:r>
          </w:p>
        </w:tc>
        <w:tc>
          <w:tcPr>
            <w:tcW w:w="1887" w:type="dxa"/>
            <w:vAlign w:val="center"/>
          </w:tcPr>
          <w:p w14:paraId="613B70D3" w14:textId="77777777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  <w:tc>
          <w:tcPr>
            <w:tcW w:w="2213" w:type="dxa"/>
            <w:vAlign w:val="center"/>
          </w:tcPr>
          <w:p w14:paraId="753B7CBE" w14:textId="362915F0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</w:tr>
      <w:tr w:rsidR="00D477B1" w14:paraId="234F058D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4F7FCDD" w14:textId="5F2A2E11" w:rsidR="00D477B1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1A434F89" w14:textId="14BA2A5D" w:rsidR="00D477B1" w:rsidRPr="00662073" w:rsidRDefault="00D477B1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68F1DE35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8044EFA" w14:textId="574C3F3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48568ED5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3BB25C31" w14:textId="157632AA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4"/>
            <w:vAlign w:val="center"/>
          </w:tcPr>
          <w:p w14:paraId="0A0E7D84" w14:textId="20779E65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17A3CAA" w14:textId="77777777" w:rsidTr="00911549">
        <w:tc>
          <w:tcPr>
            <w:tcW w:w="9934" w:type="dxa"/>
            <w:gridSpan w:val="8"/>
            <w:vAlign w:val="center"/>
          </w:tcPr>
          <w:p w14:paraId="1265CCE4" w14:textId="112FD4B2" w:rsidR="00AB649E" w:rsidRPr="00D477B1" w:rsidRDefault="00751706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WYKONANIE WALIDACJI WYKONALNOŚCI TECHNICZNEJ</w:t>
            </w:r>
          </w:p>
        </w:tc>
        <w:tc>
          <w:tcPr>
            <w:tcW w:w="1887" w:type="dxa"/>
            <w:vAlign w:val="center"/>
          </w:tcPr>
          <w:p w14:paraId="6672113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vAlign w:val="center"/>
          </w:tcPr>
          <w:p w14:paraId="410BEC6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C403EB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A274330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11588A72" w14:textId="6587146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2A983BD1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EFBE39B" w14:textId="62B2F3E0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5057A23A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4CF75AB8" w14:textId="0E690E40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4"/>
            <w:vAlign w:val="center"/>
          </w:tcPr>
          <w:p w14:paraId="2AB987B7" w14:textId="749E10EA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D18FDB2" w14:textId="77777777" w:rsidTr="00911549">
        <w:tc>
          <w:tcPr>
            <w:tcW w:w="9934" w:type="dxa"/>
            <w:gridSpan w:val="8"/>
            <w:vAlign w:val="center"/>
          </w:tcPr>
          <w:p w14:paraId="1B5F5558" w14:textId="33D44075" w:rsidR="00AB649E" w:rsidRPr="00D477B1" w:rsidRDefault="00751706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DOPRACOWANIE DETALI PRODUKTÓW</w:t>
            </w:r>
          </w:p>
        </w:tc>
        <w:tc>
          <w:tcPr>
            <w:tcW w:w="1887" w:type="dxa"/>
            <w:vAlign w:val="center"/>
          </w:tcPr>
          <w:p w14:paraId="3359C38C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vAlign w:val="center"/>
          </w:tcPr>
          <w:p w14:paraId="15AF9CA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77280A45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F4EDB2F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lastRenderedPageBreak/>
              <w:t>OPIS PRAC (FORMA REALIZACJI, NARZĘDZIA, METODYKA)</w:t>
            </w:r>
          </w:p>
        </w:tc>
        <w:tc>
          <w:tcPr>
            <w:tcW w:w="12422" w:type="dxa"/>
            <w:gridSpan w:val="9"/>
            <w:shd w:val="clear" w:color="auto" w:fill="auto"/>
            <w:vAlign w:val="center"/>
          </w:tcPr>
          <w:p w14:paraId="29532E68" w14:textId="69D29945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</w:p>
        </w:tc>
      </w:tr>
      <w:tr w:rsidR="00EA44CC" w14:paraId="000741D2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CCDDCD1" w14:textId="2AD172E0" w:rsidR="00EA44CC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09D2F25" w14:textId="77777777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79266386" w14:textId="1503BABE" w:rsidR="00EA44CC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3"/>
            <w:vAlign w:val="center"/>
          </w:tcPr>
          <w:p w14:paraId="18A15359" w14:textId="76A90265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F144584" w14:textId="77777777" w:rsidTr="00911549">
        <w:tc>
          <w:tcPr>
            <w:tcW w:w="9934" w:type="dxa"/>
            <w:gridSpan w:val="8"/>
            <w:vAlign w:val="center"/>
          </w:tcPr>
          <w:p w14:paraId="4C301993" w14:textId="6A92E868" w:rsidR="00AB649E" w:rsidRPr="00D477B1" w:rsidRDefault="00751706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RENDERÓW – wizualizacje 3D NOWEGO PRODUKTU I ELEMENTÓW SKŁADOWYCH</w:t>
            </w:r>
          </w:p>
        </w:tc>
        <w:tc>
          <w:tcPr>
            <w:tcW w:w="1887" w:type="dxa"/>
            <w:vAlign w:val="center"/>
          </w:tcPr>
          <w:p w14:paraId="6C51EB4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vAlign w:val="center"/>
          </w:tcPr>
          <w:p w14:paraId="1DBCCD1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63AA4B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5FE911D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586095E7" w14:textId="7022E6D6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6B6F802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E3F02B5" w14:textId="66CCC72B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6257B5C4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59E4FC24" w14:textId="1D90F284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3"/>
            <w:vAlign w:val="center"/>
          </w:tcPr>
          <w:p w14:paraId="60B339A2" w14:textId="2602A34A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74E170EC" w14:textId="77777777" w:rsidTr="00911549">
        <w:tc>
          <w:tcPr>
            <w:tcW w:w="9934" w:type="dxa"/>
            <w:gridSpan w:val="8"/>
            <w:vAlign w:val="center"/>
          </w:tcPr>
          <w:p w14:paraId="58D6917A" w14:textId="03AD3DE3" w:rsidR="00AB649E" w:rsidRPr="00D477B1" w:rsidRDefault="00751706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I SKŁAD ELEMENTÓW OTOCZENIA PRODUKTÓW (instrukcje instalacji/montażu, użytkowania/serwisu, odbioru technicznego)</w:t>
            </w:r>
          </w:p>
        </w:tc>
        <w:tc>
          <w:tcPr>
            <w:tcW w:w="1887" w:type="dxa"/>
            <w:vAlign w:val="center"/>
          </w:tcPr>
          <w:p w14:paraId="3A97CDE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vAlign w:val="center"/>
          </w:tcPr>
          <w:p w14:paraId="6CC24BC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5A1501B4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5BAEEAD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319C73D8" w14:textId="478EA0C8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3617018F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F5F690C" w14:textId="5901BAF3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lastRenderedPageBreak/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A4DBFE3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33C728BA" w14:textId="136F92EC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3"/>
            <w:vAlign w:val="center"/>
          </w:tcPr>
          <w:p w14:paraId="727964A5" w14:textId="20574784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094A7F3A" w14:textId="77777777" w:rsidTr="00911549">
        <w:tc>
          <w:tcPr>
            <w:tcW w:w="9934" w:type="dxa"/>
            <w:gridSpan w:val="8"/>
            <w:vAlign w:val="center"/>
          </w:tcPr>
          <w:p w14:paraId="0E453870" w14:textId="37E6DA17" w:rsidR="0034048B" w:rsidRPr="00D477B1" w:rsidRDefault="00751706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100" w:hAnsi="Museo Sans 1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I SKŁAD PROJEKTU USŁUGI WDROŻENIOWEJ i UTRZYMANIA SYSTEMU</w:t>
            </w:r>
          </w:p>
        </w:tc>
        <w:tc>
          <w:tcPr>
            <w:tcW w:w="1887" w:type="dxa"/>
            <w:vAlign w:val="center"/>
          </w:tcPr>
          <w:p w14:paraId="1092C9C0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vAlign w:val="center"/>
          </w:tcPr>
          <w:p w14:paraId="697359D7" w14:textId="3B4983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3C8D6694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850D827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9"/>
            <w:vAlign w:val="center"/>
          </w:tcPr>
          <w:p w14:paraId="0B50F9D7" w14:textId="2A1A26D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E169CC9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FAE38C" w14:textId="326DDF8F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54F83B70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520D1FC3" w14:textId="315D0B49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3"/>
            <w:vAlign w:val="center"/>
          </w:tcPr>
          <w:p w14:paraId="5B18B64D" w14:textId="0593E668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5030C1B0" w14:textId="2C621320" w:rsidR="005C67F9" w:rsidRDefault="00511742">
      <w:pPr>
        <w:rPr>
          <w:rFonts w:ascii="Museo Sans 700" w:hAnsi="Museo Sans 700"/>
          <w:sz w:val="22"/>
        </w:rPr>
      </w:pPr>
      <w:r>
        <w:rPr>
          <w:rFonts w:ascii="Museo Sans 700" w:hAnsi="Museo Sans 700"/>
          <w:sz w:val="22"/>
        </w:rPr>
        <w:t>UWAGI:</w:t>
      </w:r>
    </w:p>
    <w:p w14:paraId="49849083" w14:textId="77777777" w:rsidR="00511742" w:rsidRPr="00511742" w:rsidRDefault="00511742">
      <w:pPr>
        <w:rPr>
          <w:rFonts w:ascii="Museo Sans 700" w:hAnsi="Museo Sans 700"/>
          <w:sz w:val="22"/>
        </w:rPr>
      </w:pPr>
    </w:p>
    <w:p w14:paraId="4CDC9638" w14:textId="35CBCB8B" w:rsidR="005C67F9" w:rsidRDefault="003C19F4" w:rsidP="00511742">
      <w:pPr>
        <w:pStyle w:val="Akapitzlist"/>
        <w:numPr>
          <w:ilvl w:val="0"/>
          <w:numId w:val="40"/>
        </w:numPr>
        <w:ind w:left="714" w:hanging="357"/>
        <w:contextualSpacing w:val="0"/>
        <w:jc w:val="both"/>
        <w:rPr>
          <w:rFonts w:ascii="Museo Sans 100" w:hAnsi="Museo Sans 100"/>
        </w:rPr>
      </w:pPr>
      <w:r w:rsidRPr="005C67F9">
        <w:rPr>
          <w:rFonts w:ascii="Museo Sans 100" w:hAnsi="Museo Sans 100"/>
        </w:rPr>
        <w:t>P</w:t>
      </w:r>
      <w:r w:rsidR="000140C7" w:rsidRPr="005C67F9">
        <w:rPr>
          <w:rFonts w:ascii="Museo Sans 100" w:hAnsi="Museo Sans 100"/>
        </w:rPr>
        <w:t xml:space="preserve">owyższe zadania </w:t>
      </w:r>
      <w:r w:rsidR="00751706">
        <w:rPr>
          <w:rFonts w:ascii="Museo Sans 100" w:hAnsi="Museo Sans 100"/>
        </w:rPr>
        <w:t>powinny wchodzić w skład opracowanej przez Wykonawcę kompletnej dokumentacji wzorniczej nowego produktu obrazującej wszystkie zaprojektowane cechy systemu (produkt, usługa, otoczenie) począwszy od aspektów wzorniczych skończywszy na cechach funkcjonalnych i technologicznych</w:t>
      </w:r>
      <w:r w:rsidR="00511742">
        <w:rPr>
          <w:rFonts w:ascii="Museo Sans 100" w:hAnsi="Museo Sans 100"/>
        </w:rPr>
        <w:t>;</w:t>
      </w:r>
    </w:p>
    <w:p w14:paraId="42E4D12F" w14:textId="49D5FA3E" w:rsidR="005C67F9" w:rsidRDefault="00511742" w:rsidP="00511742">
      <w:pPr>
        <w:pStyle w:val="Akapitzlist"/>
        <w:numPr>
          <w:ilvl w:val="0"/>
          <w:numId w:val="40"/>
        </w:numPr>
        <w:ind w:left="714" w:hanging="357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Zamawiający w zakresie Przedmiotu zamówienia oczekuje od Wykonawcy, że opracowana w ramach Zdania 3 kompletna dokumentacja wzornicza będzie zawierała wszystkie elementy niezbędne do rozpoczęcia prac nad projektem szczegółowym (technicznym i wykonawczym) w tym także profesjonalnie opracowane rysunki, opisy, rzuty, wizualizacje, dopracowane detale, powierzchnie i założenia materiałowe oraz kompletne modele parametryczne 3D przygotowane w uniwersalnych formatach plików uzgodnionych z Zamawiającym w trakcie realizacji prac;</w:t>
      </w:r>
    </w:p>
    <w:p w14:paraId="3F70013A" w14:textId="26AFED04" w:rsidR="005C67F9" w:rsidRDefault="00511742" w:rsidP="00511742">
      <w:pPr>
        <w:pStyle w:val="Akapitzlist"/>
        <w:numPr>
          <w:ilvl w:val="0"/>
          <w:numId w:val="40"/>
        </w:numPr>
        <w:ind w:left="714" w:hanging="357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Przekazanie ostatecznych wersji dokumentów, materiałów, prezentacji i plików powinno zostać uzupełnione o materiały i pliki robocze z przeprowadzonych zadań. Dokumenty przekazywane Zamawiającemu powinny zostać oznaczone znakami – zgodnie z aktualnymi </w:t>
      </w:r>
      <w:r>
        <w:rPr>
          <w:rFonts w:ascii="Museo Sans 100" w:hAnsi="Museo Sans 100"/>
        </w:rPr>
        <w:lastRenderedPageBreak/>
        <w:t>zasadami promocji i oznakowania projektów dla beneficjentów Funduszy Europejskich oraz księgą identyfikacji wizualnej znaku marki Fundusze Europejskie i znaków programów polityki spójności na lata 2014-2020.</w:t>
      </w:r>
    </w:p>
    <w:p w14:paraId="46247D9B" w14:textId="5AF0A046" w:rsidR="000768EA" w:rsidRDefault="000768EA" w:rsidP="00511742">
      <w:pPr>
        <w:pStyle w:val="Akapitzlist"/>
        <w:numPr>
          <w:ilvl w:val="0"/>
          <w:numId w:val="40"/>
        </w:numPr>
        <w:ind w:left="714" w:hanging="357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Zamawiający wymaga od Wykonawcy wybranego do opracowania projektu wzorniczego postaci i dokumentacji wzorniczej nowego produktu, uwzględnienia w ramach prac opisanych powyżej - należących do Zadania 3, stałego nadzoru autorskiego nad projektem wzorniczym na etapie opracowywania projekty szczegółowego (technicznego i wykonawczego) przez cały czas i do zakończenia kolejnego etapu </w:t>
      </w:r>
      <w:r w:rsidR="00D20687">
        <w:rPr>
          <w:rFonts w:ascii="Museo Sans 100" w:hAnsi="Museo Sans 100"/>
        </w:rPr>
        <w:t>P</w:t>
      </w:r>
      <w:r>
        <w:rPr>
          <w:rFonts w:ascii="Museo Sans 100" w:hAnsi="Museo Sans 100"/>
        </w:rPr>
        <w:t xml:space="preserve">rojektu.  </w:t>
      </w:r>
    </w:p>
    <w:p w14:paraId="7C53D878" w14:textId="75DD7BA0" w:rsidR="00C944D8" w:rsidRPr="005C67F9" w:rsidRDefault="00C944D8" w:rsidP="005C67F9">
      <w:pPr>
        <w:pStyle w:val="Akapitzlist"/>
        <w:numPr>
          <w:ilvl w:val="0"/>
          <w:numId w:val="40"/>
        </w:numPr>
        <w:rPr>
          <w:rFonts w:ascii="Museo Sans 100" w:hAnsi="Museo Sans 100"/>
        </w:rPr>
      </w:pPr>
      <w:r w:rsidRPr="005C67F9">
        <w:rPr>
          <w:rFonts w:ascii="Museo Sans 100" w:hAnsi="Museo Sans 100"/>
        </w:rPr>
        <w:br w:type="page"/>
      </w:r>
    </w:p>
    <w:p w14:paraId="7A08E0D1" w14:textId="77777777" w:rsidR="00C944D8" w:rsidRDefault="00C944D8" w:rsidP="00DB54AE">
      <w:pPr>
        <w:spacing w:after="120" w:line="250" w:lineRule="auto"/>
        <w:jc w:val="both"/>
        <w:rPr>
          <w:rFonts w:ascii="Museo Sans 100" w:hAnsi="Museo Sans 100"/>
          <w:sz w:val="22"/>
        </w:rPr>
        <w:sectPr w:rsidR="00C944D8" w:rsidSect="00C944D8">
          <w:headerReference w:type="default" r:id="rId10"/>
          <w:pgSz w:w="16838" w:h="11906" w:orient="landscape"/>
          <w:pgMar w:top="1417" w:right="1417" w:bottom="1417" w:left="1417" w:header="567" w:footer="625" w:gutter="0"/>
          <w:cols w:space="708"/>
          <w:docGrid w:linePitch="272"/>
        </w:sectPr>
      </w:pPr>
    </w:p>
    <w:p w14:paraId="5F6F0F23" w14:textId="052510F9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lastRenderedPageBreak/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2B1FF318" w14:textId="098F18E5" w:rsidR="00DB7C53" w:rsidRDefault="00DB7C53" w:rsidP="00DB7C5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z uwzględnieniem następującej liczb</w:t>
      </w:r>
      <w:r w:rsidR="0015296E">
        <w:rPr>
          <w:rFonts w:ascii="Museo Sans 100" w:hAnsi="Museo Sans 100"/>
          <w:sz w:val="22"/>
        </w:rPr>
        <w:t>y</w:t>
      </w:r>
      <w:r>
        <w:rPr>
          <w:rFonts w:ascii="Museo Sans 100" w:hAnsi="Museo Sans 100"/>
          <w:sz w:val="22"/>
        </w:rPr>
        <w:t xml:space="preserve"> roboczogodzin</w:t>
      </w:r>
      <w:r w:rsidR="00CB6BB3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B6BB3" w:rsidRPr="008D22DC" w14:paraId="62993930" w14:textId="77777777" w:rsidTr="00D477B1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24217E11" w14:textId="66719D1D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>
              <w:rPr>
                <w:rFonts w:ascii="Museo Sans 700" w:hAnsi="Museo Sans 700"/>
                <w:sz w:val="22"/>
              </w:rPr>
              <w:t>ROBOCZOGODZINY</w:t>
            </w:r>
          </w:p>
          <w:p w14:paraId="4DC9E735" w14:textId="77777777" w:rsidR="00CB6BB3" w:rsidRDefault="00CB6BB3" w:rsidP="009976AF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</w:t>
            </w:r>
            <w:r>
              <w:rPr>
                <w:rFonts w:ascii="Museo Sans 100" w:hAnsi="Museo Sans 100"/>
              </w:rPr>
              <w:t xml:space="preserve">a ilość roboczogodzin pracy przeznaczonych na realizację przedmiotu zamówienia </w:t>
            </w:r>
          </w:p>
          <w:p w14:paraId="33EE0919" w14:textId="6C705C06" w:rsidR="00064CA1" w:rsidRPr="008D22DC" w:rsidRDefault="00064CA1" w:rsidP="009976AF">
            <w:pPr>
              <w:spacing w:after="120" w:line="250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Zgodnie z opisem przedmiotu zamówienia: </w:t>
            </w:r>
            <w:proofErr w:type="spellStart"/>
            <w:r>
              <w:rPr>
                <w:rFonts w:ascii="Museo Sans 100" w:hAnsi="Museo Sans 100"/>
              </w:rPr>
              <w:t>pkt.I</w:t>
            </w:r>
            <w:proofErr w:type="spellEnd"/>
            <w:r>
              <w:rPr>
                <w:rFonts w:ascii="Museo Sans 100" w:hAnsi="Museo Sans 100"/>
              </w:rPr>
              <w:t xml:space="preserve"> ust.6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1234EF8" w14:textId="53145CAA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</w:p>
        </w:tc>
      </w:tr>
    </w:tbl>
    <w:p w14:paraId="309DC834" w14:textId="77777777" w:rsidR="00CB6BB3" w:rsidRDefault="00CB6BB3" w:rsidP="00B24413">
      <w:pPr>
        <w:spacing w:after="120" w:line="250" w:lineRule="auto"/>
        <w:ind w:firstLine="708"/>
        <w:jc w:val="both"/>
        <w:rPr>
          <w:rFonts w:ascii="Museo Sans 100" w:hAnsi="Museo Sans 100"/>
          <w:sz w:val="22"/>
        </w:rPr>
      </w:pPr>
    </w:p>
    <w:p w14:paraId="1DAC0939" w14:textId="13CAA66E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</w:t>
      </w:r>
      <w:r w:rsidR="00CB6BB3">
        <w:rPr>
          <w:rFonts w:ascii="Museo Sans 100" w:hAnsi="Museo Sans 100"/>
          <w:sz w:val="22"/>
        </w:rPr>
        <w:t>.</w:t>
      </w:r>
      <w:r w:rsidR="00A35F07" w:rsidRPr="00662073">
        <w:rPr>
          <w:rFonts w:ascii="Museo Sans 100" w:hAnsi="Museo Sans 100"/>
          <w:sz w:val="22"/>
        </w:rPr>
        <w:t>………………………………………</w:t>
      </w:r>
      <w:r w:rsidR="00CB6BB3">
        <w:rPr>
          <w:rFonts w:ascii="Museo Sans 100" w:hAnsi="Museo Sans 100"/>
          <w:sz w:val="22"/>
        </w:rPr>
        <w:t>……</w:t>
      </w:r>
      <w:r w:rsidR="00B45D49">
        <w:rPr>
          <w:rFonts w:ascii="Museo Sans 100" w:hAnsi="Museo Sans 100"/>
          <w:sz w:val="22"/>
        </w:rPr>
        <w:t>…..(min. 60 dni)</w:t>
      </w:r>
    </w:p>
    <w:p w14:paraId="1A721189" w14:textId="1DA0ECF7" w:rsidR="00C11A3C" w:rsidRPr="00662073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 xml:space="preserve">wykonania przedmiotu zamówienia: </w:t>
      </w:r>
      <w:r w:rsidR="00B45D49" w:rsidRPr="00B45D49">
        <w:rPr>
          <w:rFonts w:ascii="Museo Sans 700" w:hAnsi="Museo Sans 700"/>
          <w:sz w:val="22"/>
        </w:rPr>
        <w:t>3</w:t>
      </w:r>
      <w:r w:rsidR="000768EA">
        <w:rPr>
          <w:rFonts w:ascii="Museo Sans 700" w:hAnsi="Museo Sans 700"/>
          <w:sz w:val="22"/>
        </w:rPr>
        <w:t>1</w:t>
      </w:r>
      <w:r w:rsidR="00B45D49" w:rsidRPr="00B45D49">
        <w:rPr>
          <w:rFonts w:ascii="Museo Sans 700" w:hAnsi="Museo Sans 700"/>
          <w:sz w:val="22"/>
        </w:rPr>
        <w:t>.</w:t>
      </w:r>
      <w:r w:rsidR="000768EA">
        <w:rPr>
          <w:rFonts w:ascii="Museo Sans 700" w:hAnsi="Museo Sans 700"/>
          <w:sz w:val="22"/>
        </w:rPr>
        <w:t>12</w:t>
      </w:r>
      <w:r w:rsidR="00B45D49" w:rsidRPr="00B45D49">
        <w:rPr>
          <w:rFonts w:ascii="Museo Sans 700" w:hAnsi="Museo Sans 700"/>
          <w:sz w:val="22"/>
        </w:rPr>
        <w:t>.2019r.</w:t>
      </w:r>
      <w:r w:rsidR="00B45D49">
        <w:rPr>
          <w:rFonts w:ascii="Museo Sans 100" w:hAnsi="Museo Sans 100"/>
          <w:sz w:val="22"/>
        </w:rPr>
        <w:t xml:space="preserve"> ………………………………</w:t>
      </w:r>
    </w:p>
    <w:p w14:paraId="4299EC4B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260AD064" w:rsidR="002F3E05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662073">
        <w:rPr>
          <w:rFonts w:ascii="Museo Sans 100" w:eastAsia="Calibri" w:hAnsi="Museo Sans 100"/>
          <w:sz w:val="22"/>
          <w:szCs w:val="22"/>
          <w:lang w:eastAsia="en-US"/>
        </w:rPr>
        <w:t>Uwagi: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041FBBB4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bookmarkStart w:id="0" w:name="_GoBack"/>
      <w:r w:rsidR="000768EA" w:rsidRPr="006B25F5">
        <w:rPr>
          <w:rFonts w:ascii="Museo Sans 100" w:hAnsi="Museo Sans 100"/>
        </w:rPr>
        <w:t>3</w:t>
      </w:r>
      <w:r w:rsidRPr="006B25F5">
        <w:rPr>
          <w:rFonts w:ascii="Museo Sans 100" w:hAnsi="Museo Sans 100"/>
        </w:rPr>
        <w:t>/201</w:t>
      </w:r>
      <w:r w:rsidR="00854FB2" w:rsidRPr="006B25F5">
        <w:rPr>
          <w:rFonts w:ascii="Museo Sans 100" w:hAnsi="Museo Sans 100"/>
        </w:rPr>
        <w:t>9</w:t>
      </w:r>
      <w:r w:rsidRPr="006B25F5">
        <w:rPr>
          <w:rFonts w:ascii="Museo Sans 100" w:hAnsi="Museo Sans 100"/>
        </w:rPr>
        <w:t xml:space="preserve"> </w:t>
      </w:r>
      <w:bookmarkEnd w:id="0"/>
      <w:r w:rsidRPr="00662073">
        <w:rPr>
          <w:rFonts w:ascii="Museo Sans 100" w:hAnsi="Museo Sans 100"/>
        </w:rPr>
        <w:t>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25BFF6B3" w:rsidR="00891455" w:rsidRPr="00662073" w:rsidRDefault="006C5444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Dokumenty rejestracyjne firmy (np. KRS, CEIDG) potwierdzające działalność przedsiębiorstwa – zgodnie z pkt.VI ust.1 Warunków udziału w postępowaniu do niniejszego zapytania ofertowego</w:t>
      </w: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77777777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944D8">
      <w:headerReference w:type="default" r:id="rId11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CDAE" w14:textId="77777777" w:rsidR="00AB3C4D" w:rsidRDefault="00AB3C4D" w:rsidP="00123B3D">
      <w:r>
        <w:separator/>
      </w:r>
    </w:p>
  </w:endnote>
  <w:endnote w:type="continuationSeparator" w:id="0">
    <w:p w14:paraId="2CD21AFD" w14:textId="77777777" w:rsidR="00AB3C4D" w:rsidRDefault="00AB3C4D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1815" w14:textId="77777777" w:rsidR="00AB3C4D" w:rsidRDefault="00AB3C4D" w:rsidP="00123B3D">
      <w:r>
        <w:separator/>
      </w:r>
    </w:p>
  </w:footnote>
  <w:footnote w:type="continuationSeparator" w:id="0">
    <w:p w14:paraId="087D348E" w14:textId="77777777" w:rsidR="00AB3C4D" w:rsidRDefault="00AB3C4D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72E71E6E">
          <wp:simplePos x="0" y="0"/>
          <wp:positionH relativeFrom="margin">
            <wp:posOffset>83185</wp:posOffset>
          </wp:positionH>
          <wp:positionV relativeFrom="paragraph">
            <wp:posOffset>-177165</wp:posOffset>
          </wp:positionV>
          <wp:extent cx="5745480" cy="792480"/>
          <wp:effectExtent l="0" t="0" r="7620" b="762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5A0B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E2121" wp14:editId="78D22F0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8"/>
  </w:num>
  <w:num w:numId="5">
    <w:abstractNumId w:val="17"/>
  </w:num>
  <w:num w:numId="6">
    <w:abstractNumId w:val="21"/>
  </w:num>
  <w:num w:numId="7">
    <w:abstractNumId w:val="28"/>
  </w:num>
  <w:num w:numId="8">
    <w:abstractNumId w:val="32"/>
  </w:num>
  <w:num w:numId="9">
    <w:abstractNumId w:val="22"/>
  </w:num>
  <w:num w:numId="10">
    <w:abstractNumId w:val="13"/>
  </w:num>
  <w:num w:numId="11">
    <w:abstractNumId w:val="38"/>
  </w:num>
  <w:num w:numId="12">
    <w:abstractNumId w:val="4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29"/>
  </w:num>
  <w:num w:numId="19">
    <w:abstractNumId w:val="26"/>
  </w:num>
  <w:num w:numId="20">
    <w:abstractNumId w:val="24"/>
  </w:num>
  <w:num w:numId="21">
    <w:abstractNumId w:val="9"/>
  </w:num>
  <w:num w:numId="22">
    <w:abstractNumId w:val="35"/>
  </w:num>
  <w:num w:numId="23">
    <w:abstractNumId w:val="27"/>
  </w:num>
  <w:num w:numId="24">
    <w:abstractNumId w:val="39"/>
  </w:num>
  <w:num w:numId="25">
    <w:abstractNumId w:val="5"/>
  </w:num>
  <w:num w:numId="26">
    <w:abstractNumId w:val="19"/>
  </w:num>
  <w:num w:numId="27">
    <w:abstractNumId w:val="33"/>
  </w:num>
  <w:num w:numId="28">
    <w:abstractNumId w:val="20"/>
  </w:num>
  <w:num w:numId="29">
    <w:abstractNumId w:val="7"/>
  </w:num>
  <w:num w:numId="30">
    <w:abstractNumId w:val="31"/>
  </w:num>
  <w:num w:numId="31">
    <w:abstractNumId w:val="18"/>
  </w:num>
  <w:num w:numId="32">
    <w:abstractNumId w:val="14"/>
  </w:num>
  <w:num w:numId="33">
    <w:abstractNumId w:val="30"/>
  </w:num>
  <w:num w:numId="34">
    <w:abstractNumId w:val="25"/>
  </w:num>
  <w:num w:numId="35">
    <w:abstractNumId w:val="34"/>
  </w:num>
  <w:num w:numId="36">
    <w:abstractNumId w:val="2"/>
  </w:num>
  <w:num w:numId="37">
    <w:abstractNumId w:val="15"/>
  </w:num>
  <w:num w:numId="38">
    <w:abstractNumId w:val="12"/>
  </w:num>
  <w:num w:numId="39">
    <w:abstractNumId w:val="6"/>
  </w:num>
  <w:num w:numId="40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318FC"/>
    <w:rsid w:val="0013195C"/>
    <w:rsid w:val="001345D5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1F7ABB"/>
    <w:rsid w:val="002033D4"/>
    <w:rsid w:val="00204051"/>
    <w:rsid w:val="0022400D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7A4C"/>
    <w:rsid w:val="003B0122"/>
    <w:rsid w:val="003B1C69"/>
    <w:rsid w:val="003B50B0"/>
    <w:rsid w:val="003C19F4"/>
    <w:rsid w:val="003C1D10"/>
    <w:rsid w:val="003C5B68"/>
    <w:rsid w:val="003C6E64"/>
    <w:rsid w:val="003F550A"/>
    <w:rsid w:val="00405F3C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91190"/>
    <w:rsid w:val="00591556"/>
    <w:rsid w:val="005933B1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667"/>
    <w:rsid w:val="00690956"/>
    <w:rsid w:val="00691FED"/>
    <w:rsid w:val="00693983"/>
    <w:rsid w:val="00694BC8"/>
    <w:rsid w:val="006971CF"/>
    <w:rsid w:val="006A0472"/>
    <w:rsid w:val="006B1D70"/>
    <w:rsid w:val="006B25F5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2FD0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C01EE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3C4D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0687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367</TotalTime>
  <Pages>7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81</cp:revision>
  <cp:lastPrinted>2019-04-12T08:40:00Z</cp:lastPrinted>
  <dcterms:created xsi:type="dcterms:W3CDTF">2016-07-05T10:38:00Z</dcterms:created>
  <dcterms:modified xsi:type="dcterms:W3CDTF">2019-10-14T18:48:00Z</dcterms:modified>
</cp:coreProperties>
</file>