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489EFF06" w14:textId="2551D83C" w:rsidR="00676EAA" w:rsidRDefault="000223B9" w:rsidP="003A398B">
      <w:pPr>
        <w:spacing w:after="120" w:line="276" w:lineRule="auto"/>
        <w:jc w:val="both"/>
        <w:rPr>
          <w:rFonts w:ascii="Museo Sans 100" w:hAnsi="Museo Sans 100" w:cs="Tahoma"/>
          <w:sz w:val="22"/>
          <w:szCs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3A398B">
        <w:rPr>
          <w:rFonts w:ascii="Museo Sans 700" w:hAnsi="Museo Sans 700"/>
          <w:sz w:val="22"/>
        </w:rPr>
        <w:t>1</w:t>
      </w:r>
      <w:r w:rsidR="00B35F05" w:rsidRPr="00662073">
        <w:rPr>
          <w:rFonts w:ascii="Museo Sans 700" w:hAnsi="Museo Sans 700"/>
          <w:sz w:val="22"/>
        </w:rPr>
        <w:t>/20</w:t>
      </w:r>
      <w:r w:rsidR="003A398B">
        <w:rPr>
          <w:rFonts w:ascii="Museo Sans 700" w:hAnsi="Museo Sans 700"/>
          <w:sz w:val="22"/>
        </w:rPr>
        <w:t>20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3A398B">
        <w:rPr>
          <w:rFonts w:ascii="Museo Sans 700" w:hAnsi="Museo Sans 700"/>
          <w:sz w:val="22"/>
        </w:rPr>
        <w:t>11</w:t>
      </w:r>
      <w:r w:rsidR="001F7ABB">
        <w:rPr>
          <w:rFonts w:ascii="Museo Sans 700" w:hAnsi="Museo Sans 700"/>
          <w:sz w:val="22"/>
        </w:rPr>
        <w:t>.</w:t>
      </w:r>
      <w:r w:rsidR="003A398B">
        <w:rPr>
          <w:rFonts w:ascii="Museo Sans 700" w:hAnsi="Museo Sans 700"/>
          <w:sz w:val="22"/>
        </w:rPr>
        <w:t>02</w:t>
      </w:r>
      <w:r w:rsidRPr="00662073">
        <w:rPr>
          <w:rFonts w:ascii="Museo Sans 700" w:hAnsi="Museo Sans 700"/>
          <w:sz w:val="22"/>
        </w:rPr>
        <w:t>.20</w:t>
      </w:r>
      <w:r w:rsidR="003A398B">
        <w:rPr>
          <w:rFonts w:ascii="Museo Sans 700" w:hAnsi="Museo Sans 700"/>
          <w:sz w:val="22"/>
        </w:rPr>
        <w:t>20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C942A5" w:rsidRPr="00A077BA">
        <w:rPr>
          <w:rFonts w:ascii="Museo Sans 100" w:hAnsi="Museo Sans 100" w:cs="Tahoma"/>
          <w:sz w:val="22"/>
          <w:szCs w:val="22"/>
        </w:rPr>
        <w:t>zakup</w:t>
      </w:r>
      <w:r w:rsidR="00C942A5">
        <w:rPr>
          <w:rFonts w:ascii="Museo Sans 100" w:hAnsi="Museo Sans 100" w:cs="Tahoma"/>
          <w:sz w:val="22"/>
          <w:szCs w:val="22"/>
        </w:rPr>
        <w:t>u</w:t>
      </w:r>
      <w:r w:rsidR="00C942A5" w:rsidRPr="00A077BA">
        <w:rPr>
          <w:rFonts w:ascii="Museo Sans 100" w:hAnsi="Museo Sans 100" w:cs="Tahoma"/>
          <w:sz w:val="22"/>
          <w:szCs w:val="22"/>
        </w:rPr>
        <w:t xml:space="preserve"> usług doradczych polegających </w:t>
      </w:r>
      <w:r w:rsidR="003A398B">
        <w:rPr>
          <w:rFonts w:ascii="Museo Sans 100" w:hAnsi="Museo Sans 100" w:cs="Tahoma"/>
          <w:sz w:val="22"/>
          <w:szCs w:val="22"/>
        </w:rPr>
        <w:t xml:space="preserve">na: </w:t>
      </w:r>
      <w:r w:rsidR="003A398B" w:rsidRPr="003A398B">
        <w:rPr>
          <w:rFonts w:ascii="Museo Sans 700" w:hAnsi="Museo Sans 700" w:cs="Tahoma"/>
          <w:sz w:val="22"/>
          <w:szCs w:val="22"/>
        </w:rPr>
        <w:t>opracowaniu projektu technicznego do budowy prototypów</w:t>
      </w:r>
      <w:r w:rsidR="003A398B">
        <w:rPr>
          <w:rFonts w:ascii="Museo Sans 100" w:hAnsi="Museo Sans 100" w:cs="Tahoma"/>
          <w:sz w:val="22"/>
          <w:szCs w:val="22"/>
        </w:rPr>
        <w:t xml:space="preserve"> </w:t>
      </w:r>
      <w:r w:rsidR="003A398B" w:rsidRPr="003A398B">
        <w:rPr>
          <w:rFonts w:ascii="Museo Sans 700" w:hAnsi="Museo Sans 700" w:cs="Tahoma"/>
          <w:sz w:val="22"/>
          <w:szCs w:val="22"/>
        </w:rPr>
        <w:t>oraz opracowaniu końcowej wersji projektu technicznego i skład dokumentacji wykonawczej nowego produktu w ramach profesjonalnego procesu projektowego (etap tworzenia rozwiązań)</w:t>
      </w:r>
      <w:r w:rsidR="003A398B">
        <w:rPr>
          <w:rFonts w:ascii="Museo Sans 100" w:hAnsi="Museo Sans 100" w:cs="Tahoma"/>
          <w:sz w:val="22"/>
          <w:szCs w:val="22"/>
        </w:rPr>
        <w:t xml:space="preserve">, </w:t>
      </w:r>
      <w:r w:rsidR="00C942A5" w:rsidRPr="00A077BA">
        <w:rPr>
          <w:rFonts w:ascii="Museo Sans 100" w:hAnsi="Museo Sans 100" w:cs="Tahoma"/>
          <w:sz w:val="22"/>
          <w:szCs w:val="22"/>
        </w:rPr>
        <w:t>należących do kategorii kosztów: Opracowanie projektów lub prototypów oraz przeprowadzenie testów nowego lub znacząco ulepszonego produktu</w:t>
      </w:r>
      <w:r w:rsidR="00465D37">
        <w:rPr>
          <w:rFonts w:ascii="Museo Sans 100" w:hAnsi="Museo Sans 100" w:cs="Tahoma"/>
          <w:sz w:val="22"/>
          <w:szCs w:val="22"/>
        </w:rPr>
        <w:t xml:space="preserve">. </w:t>
      </w:r>
    </w:p>
    <w:p w14:paraId="47AA1096" w14:textId="6D3B96D2" w:rsidR="00854FB2" w:rsidRPr="00121E7A" w:rsidRDefault="00854FB2" w:rsidP="00AB5F74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121E7A">
        <w:rPr>
          <w:rFonts w:ascii="Museo Sans 700" w:hAnsi="Museo Sans 700"/>
          <w:sz w:val="22"/>
        </w:rPr>
        <w:t xml:space="preserve">Tytuł projektu: </w:t>
      </w:r>
      <w:r w:rsidR="00676EAA" w:rsidRPr="003A398B">
        <w:rPr>
          <w:rFonts w:ascii="Museo Sans 100" w:hAnsi="Museo Sans 100"/>
          <w:sz w:val="22"/>
        </w:rPr>
        <w:t>„System instalacji, przechowywania i zabezpieczenia defibrylatorów w przestrzeni publicznej wraz z oznakowaniem miejsca instalacji”</w:t>
      </w:r>
    </w:p>
    <w:p w14:paraId="3B50468A" w14:textId="77777777" w:rsidR="00C944D8" w:rsidRDefault="00C944D8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1C63CA30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35CF420B" w14:textId="6DC3AB6B" w:rsidR="00C944D8" w:rsidRDefault="000223B9" w:rsidP="00702E78">
      <w:pPr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t xml:space="preserve">2. </w:t>
      </w:r>
      <w:r w:rsidR="003C19F4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>
        <w:rPr>
          <w:rFonts w:ascii="Museo Sans 100" w:hAnsi="Museo Sans 100"/>
          <w:sz w:val="22"/>
          <w:szCs w:val="22"/>
        </w:rPr>
        <w:t xml:space="preserve">pkt I </w:t>
      </w:r>
      <w:r w:rsidR="007C2FD0">
        <w:rPr>
          <w:rFonts w:ascii="Museo Sans 100" w:hAnsi="Museo Sans 100"/>
          <w:sz w:val="22"/>
          <w:szCs w:val="22"/>
        </w:rPr>
        <w:t xml:space="preserve">zapytania </w:t>
      </w:r>
      <w:r w:rsidR="00F05A90">
        <w:rPr>
          <w:rFonts w:ascii="Museo Sans 100" w:hAnsi="Museo Sans 100"/>
          <w:sz w:val="22"/>
          <w:szCs w:val="22"/>
        </w:rPr>
        <w:t xml:space="preserve">ofertowego nr </w:t>
      </w:r>
      <w:r w:rsidR="00251022" w:rsidRPr="00251022">
        <w:rPr>
          <w:rFonts w:ascii="Museo Sans 700" w:hAnsi="Museo Sans 700"/>
          <w:sz w:val="22"/>
          <w:szCs w:val="22"/>
        </w:rPr>
        <w:t>1</w:t>
      </w:r>
      <w:r w:rsidR="00F05A90" w:rsidRPr="00251022">
        <w:rPr>
          <w:rFonts w:ascii="Museo Sans 700" w:hAnsi="Museo Sans 700"/>
          <w:sz w:val="22"/>
          <w:szCs w:val="22"/>
        </w:rPr>
        <w:t>/20</w:t>
      </w:r>
      <w:r w:rsidR="00251022" w:rsidRPr="00251022">
        <w:rPr>
          <w:rFonts w:ascii="Museo Sans 700" w:hAnsi="Museo Sans 700"/>
          <w:sz w:val="22"/>
          <w:szCs w:val="22"/>
        </w:rPr>
        <w:t>20</w:t>
      </w:r>
      <w:r w:rsidR="00F05A90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</w:t>
      </w:r>
      <w:r w:rsidR="00DB7C53" w:rsidRPr="00C942A5">
        <w:rPr>
          <w:rFonts w:ascii="Museo Sans 700" w:hAnsi="Museo Sans 700"/>
          <w:sz w:val="22"/>
          <w:szCs w:val="22"/>
        </w:rPr>
        <w:t xml:space="preserve">ZADANIE </w:t>
      </w:r>
      <w:r w:rsidR="00C942A5" w:rsidRPr="00C942A5">
        <w:rPr>
          <w:rFonts w:ascii="Museo Sans 700" w:hAnsi="Museo Sans 700"/>
          <w:sz w:val="22"/>
          <w:szCs w:val="22"/>
        </w:rPr>
        <w:t>3</w:t>
      </w:r>
      <w:r w:rsidR="00DB7C53" w:rsidRPr="00F54656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F54656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506E415F" w14:textId="77777777" w:rsidR="00C944D8" w:rsidRDefault="00C944D8">
      <w:pPr>
        <w:rPr>
          <w:rFonts w:ascii="Museo Sans 100" w:hAnsi="Museo Sans 100"/>
          <w:sz w:val="22"/>
          <w:szCs w:val="22"/>
        </w:rPr>
        <w:sectPr w:rsidR="00C944D8" w:rsidSect="00C944D8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559"/>
        <w:gridCol w:w="1425"/>
        <w:gridCol w:w="1887"/>
        <w:gridCol w:w="2217"/>
      </w:tblGrid>
      <w:tr w:rsidR="00690667" w14:paraId="5FAEC3B1" w14:textId="77777777" w:rsidTr="00EF4947">
        <w:trPr>
          <w:trHeight w:val="275"/>
        </w:trPr>
        <w:tc>
          <w:tcPr>
            <w:tcW w:w="9930" w:type="dxa"/>
            <w:gridSpan w:val="4"/>
            <w:shd w:val="clear" w:color="auto" w:fill="D9D9D9" w:themeFill="background1" w:themeFillShade="D9"/>
            <w:vAlign w:val="center"/>
          </w:tcPr>
          <w:p w14:paraId="0E7103D5" w14:textId="37228801" w:rsidR="00690667" w:rsidRPr="008D22DC" w:rsidRDefault="00DB7C5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911549">
              <w:rPr>
                <w:rFonts w:ascii="Museo Sans 700" w:hAnsi="Museo Sans 700"/>
                <w:sz w:val="22"/>
                <w:szCs w:val="22"/>
              </w:rPr>
              <w:lastRenderedPageBreak/>
              <w:t>PODZADANIE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20ACABAB" w14:textId="3CE539F9" w:rsidR="00690667" w:rsidRPr="008D22DC" w:rsidRDefault="00690667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(PLN)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1B4275D2" w14:textId="669807F0" w:rsidR="00690667" w:rsidRPr="008D22DC" w:rsidRDefault="00690667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ILOŚĆ ROBOCZOGODZIN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(OSOBOGODZIN PRACY)</w:t>
            </w:r>
          </w:p>
        </w:tc>
      </w:tr>
      <w:tr w:rsidR="00690667" w14:paraId="4C33A5C7" w14:textId="77777777" w:rsidTr="00EF4947">
        <w:tc>
          <w:tcPr>
            <w:tcW w:w="9930" w:type="dxa"/>
            <w:gridSpan w:val="4"/>
            <w:vAlign w:val="center"/>
          </w:tcPr>
          <w:p w14:paraId="4E96454D" w14:textId="142B3B2C" w:rsidR="00690667" w:rsidRPr="0031349E" w:rsidRDefault="00D903AA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KONSTRUKCJI (MODELE CAD)</w:t>
            </w:r>
          </w:p>
        </w:tc>
        <w:tc>
          <w:tcPr>
            <w:tcW w:w="1887" w:type="dxa"/>
            <w:vAlign w:val="center"/>
          </w:tcPr>
          <w:p w14:paraId="75ED794E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3253997A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567640" w14:paraId="41C98E87" w14:textId="77777777" w:rsidTr="00EF4947">
        <w:trPr>
          <w:trHeight w:val="2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604455" w14:textId="5E9F8360" w:rsidR="00567640" w:rsidRPr="00662073" w:rsidRDefault="00567640" w:rsidP="00567640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 xml:space="preserve">OPIS PRAC </w:t>
            </w:r>
          </w:p>
        </w:tc>
        <w:tc>
          <w:tcPr>
            <w:tcW w:w="12191" w:type="dxa"/>
            <w:gridSpan w:val="5"/>
            <w:vAlign w:val="center"/>
          </w:tcPr>
          <w:p w14:paraId="6B8754B5" w14:textId="2ACA8515" w:rsidR="00567640" w:rsidRPr="00662073" w:rsidRDefault="0056764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690667" w14:paraId="6E7E08EA" w14:textId="77777777" w:rsidTr="00EF4947">
        <w:trPr>
          <w:trHeight w:val="93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F7813F" w14:textId="1F6B5B27" w:rsidR="00690667" w:rsidRDefault="00690667" w:rsidP="0056764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3C938AC7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317058" w14:textId="28E6FE63" w:rsidR="003C6E64" w:rsidRPr="003C6E64" w:rsidRDefault="00690667" w:rsidP="000223B9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PRZEKAZANIA</w:t>
            </w:r>
            <w:r w:rsidR="003C6E64">
              <w:rPr>
                <w:rFonts w:ascii="Museo Sans 700" w:hAnsi="Museo Sans 700"/>
              </w:rPr>
              <w:t xml:space="preserve"> WYNIKU </w:t>
            </w:r>
          </w:p>
        </w:tc>
        <w:tc>
          <w:tcPr>
            <w:tcW w:w="5529" w:type="dxa"/>
            <w:gridSpan w:val="3"/>
            <w:vAlign w:val="center"/>
          </w:tcPr>
          <w:p w14:paraId="622632F7" w14:textId="32C97244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DB7C53" w14:paraId="69F5CFC9" w14:textId="77777777" w:rsidTr="00EF4947">
        <w:trPr>
          <w:trHeight w:val="440"/>
        </w:trPr>
        <w:tc>
          <w:tcPr>
            <w:tcW w:w="9930" w:type="dxa"/>
            <w:gridSpan w:val="4"/>
            <w:vAlign w:val="center"/>
          </w:tcPr>
          <w:p w14:paraId="1680BC0E" w14:textId="05580E7D" w:rsidR="00DB7C53" w:rsidRPr="0031349E" w:rsidRDefault="00751706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jc w:val="both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 xml:space="preserve">OPRACOWANIE </w:t>
            </w:r>
            <w:r w:rsidR="00D903AA">
              <w:rPr>
                <w:rFonts w:ascii="Museo Sans 700" w:hAnsi="Museo Sans 700"/>
                <w:sz w:val="20"/>
              </w:rPr>
              <w:t>DOKUMENTACJI KONSTRUKCYJNEJ DO PROTOTYPÓW (DOKUMENTACJA RYSUNKOWA)</w:t>
            </w:r>
          </w:p>
        </w:tc>
        <w:tc>
          <w:tcPr>
            <w:tcW w:w="1887" w:type="dxa"/>
            <w:vAlign w:val="center"/>
          </w:tcPr>
          <w:p w14:paraId="63BB24FF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14:paraId="1D874885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7FC1FD85" w14:textId="77777777" w:rsidTr="00EF4947">
        <w:trPr>
          <w:trHeight w:val="11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5963B2" w14:textId="4C86FF20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7DDC1942" w14:textId="7B2A3C54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16261FB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BC05E4" w14:textId="53A3EBF5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0223890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4DA44C" w14:textId="701F6F35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553AF1FD" w14:textId="6B143AE0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C30FBAE" w14:textId="77777777" w:rsidTr="00EF4947">
        <w:trPr>
          <w:trHeight w:val="67"/>
        </w:trPr>
        <w:tc>
          <w:tcPr>
            <w:tcW w:w="9930" w:type="dxa"/>
            <w:gridSpan w:val="4"/>
            <w:vAlign w:val="center"/>
          </w:tcPr>
          <w:p w14:paraId="7342B434" w14:textId="2AA72EB5" w:rsidR="00AB649E" w:rsidRPr="0031349E" w:rsidRDefault="00751706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 xml:space="preserve">OPRACOWANIA LISTY </w:t>
            </w:r>
            <w:r w:rsidR="00D903AA">
              <w:rPr>
                <w:rFonts w:ascii="Museo Sans 700" w:hAnsi="Museo Sans 700"/>
                <w:sz w:val="20"/>
              </w:rPr>
              <w:t>MATERIAŁÓW I KOMPONENTÓW DO BUDOWY PROTOTYPÓW</w:t>
            </w:r>
          </w:p>
        </w:tc>
        <w:tc>
          <w:tcPr>
            <w:tcW w:w="1887" w:type="dxa"/>
            <w:vAlign w:val="center"/>
          </w:tcPr>
          <w:p w14:paraId="5E08DF0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11E6BEC3" w14:textId="0A78F98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7CB88CF" w14:textId="77777777" w:rsidTr="00EF4947">
        <w:trPr>
          <w:trHeight w:val="1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1ABDF2" w14:textId="5BCFBB5B" w:rsidR="00AB649E" w:rsidRPr="00662073" w:rsidRDefault="00D903AA" w:rsidP="00AB649E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651B6A57" w14:textId="2EA13FD6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19130643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2F6253" w14:textId="0408A15C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2BDBE6F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3953C6" w14:textId="1D070F72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119EEDBC" w14:textId="7944E5C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62D7F29" w14:textId="77777777" w:rsidTr="00EF4947">
        <w:trPr>
          <w:trHeight w:val="54"/>
        </w:trPr>
        <w:tc>
          <w:tcPr>
            <w:tcW w:w="9930" w:type="dxa"/>
            <w:gridSpan w:val="4"/>
            <w:vAlign w:val="center"/>
          </w:tcPr>
          <w:p w14:paraId="20FE713D" w14:textId="68D5B2BE" w:rsidR="00AB649E" w:rsidRPr="00D477B1" w:rsidRDefault="00D903AA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DOPRACOWANIE MODELI CAD (AKTUALIZACJA KONSTRUKCJI)</w:t>
            </w:r>
          </w:p>
        </w:tc>
        <w:tc>
          <w:tcPr>
            <w:tcW w:w="1887" w:type="dxa"/>
            <w:vAlign w:val="center"/>
          </w:tcPr>
          <w:p w14:paraId="613B70D3" w14:textId="77777777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  <w:tc>
          <w:tcPr>
            <w:tcW w:w="2217" w:type="dxa"/>
            <w:vAlign w:val="center"/>
          </w:tcPr>
          <w:p w14:paraId="753B7CBE" w14:textId="362915F0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</w:tr>
      <w:tr w:rsidR="00D477B1" w14:paraId="234F058D" w14:textId="77777777" w:rsidTr="00EF4947">
        <w:trPr>
          <w:trHeight w:val="99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F7FCDD" w14:textId="51CE00DE" w:rsidR="00D477B1" w:rsidRPr="00662073" w:rsidRDefault="00D903AA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1A434F89" w14:textId="14BA2A5D" w:rsidR="00D477B1" w:rsidRPr="00662073" w:rsidRDefault="00D477B1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68F1DE35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044EFA" w14:textId="574C3F3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lastRenderedPageBreak/>
              <w:t>REALIZUJĄCY/ CZŁONKOWIE ZESPOŁU</w:t>
            </w:r>
          </w:p>
        </w:tc>
        <w:tc>
          <w:tcPr>
            <w:tcW w:w="5103" w:type="dxa"/>
            <w:vAlign w:val="center"/>
          </w:tcPr>
          <w:p w14:paraId="48568ED5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B25C31" w14:textId="157632AA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0A0E7D84" w14:textId="20779E65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17A3CAA" w14:textId="77777777" w:rsidTr="00EF4947">
        <w:tc>
          <w:tcPr>
            <w:tcW w:w="9930" w:type="dxa"/>
            <w:gridSpan w:val="4"/>
            <w:vAlign w:val="center"/>
          </w:tcPr>
          <w:p w14:paraId="1265CCE4" w14:textId="6F014479" w:rsidR="00AB649E" w:rsidRPr="00D477B1" w:rsidRDefault="00D903AA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AKTUALIZACJA DOKUMENTACJI KONSTRUKCYJNEJ PROTOTYPÓW (DOKUMENTACJA RYSUNKOWA)</w:t>
            </w:r>
          </w:p>
        </w:tc>
        <w:tc>
          <w:tcPr>
            <w:tcW w:w="1887" w:type="dxa"/>
            <w:vAlign w:val="center"/>
          </w:tcPr>
          <w:p w14:paraId="6672113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410BEC6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C403EB" w14:textId="77777777" w:rsidTr="00EF4947">
        <w:trPr>
          <w:trHeight w:val="7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274330" w14:textId="2249308E" w:rsidR="00B74A53" w:rsidRPr="00662073" w:rsidRDefault="00EF4947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11588A72" w14:textId="6587146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2A983BD1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FBE39B" w14:textId="62B2F3E0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5057A23A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F75AB8" w14:textId="0E690E40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2AB987B7" w14:textId="749E10EA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D18FDB2" w14:textId="77777777" w:rsidTr="00EF4947">
        <w:tc>
          <w:tcPr>
            <w:tcW w:w="9930" w:type="dxa"/>
            <w:gridSpan w:val="4"/>
            <w:vAlign w:val="center"/>
          </w:tcPr>
          <w:p w14:paraId="1B5F5558" w14:textId="0194C6AE" w:rsidR="00AB649E" w:rsidRPr="00D477B1" w:rsidRDefault="00D903AA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WYKONANIE OPISÓW ELEMENTÓW MATERIAŁOWYCH (BOM)</w:t>
            </w:r>
          </w:p>
        </w:tc>
        <w:tc>
          <w:tcPr>
            <w:tcW w:w="1887" w:type="dxa"/>
            <w:vAlign w:val="center"/>
          </w:tcPr>
          <w:p w14:paraId="3359C38C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15AF9CA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77280A45" w14:textId="77777777" w:rsidTr="00EF4947">
        <w:trPr>
          <w:trHeight w:val="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4EDB2F" w14:textId="19B1D77A" w:rsidR="00B74A53" w:rsidRPr="00662073" w:rsidRDefault="00EF4947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shd w:val="clear" w:color="auto" w:fill="auto"/>
            <w:vAlign w:val="center"/>
          </w:tcPr>
          <w:p w14:paraId="29532E68" w14:textId="69D29945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</w:p>
        </w:tc>
      </w:tr>
      <w:tr w:rsidR="00EA44CC" w14:paraId="000741D2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CDDCD1" w14:textId="2AD172E0" w:rsidR="00EA44CC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109D2F25" w14:textId="77777777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266386" w14:textId="1503BABE" w:rsidR="00EA44CC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18A15359" w14:textId="76A90265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F144584" w14:textId="77777777" w:rsidTr="00EF4947">
        <w:tc>
          <w:tcPr>
            <w:tcW w:w="9930" w:type="dxa"/>
            <w:gridSpan w:val="4"/>
            <w:vAlign w:val="center"/>
          </w:tcPr>
          <w:p w14:paraId="4C301993" w14:textId="128546F4" w:rsidR="00AB649E" w:rsidRPr="00D477B1" w:rsidRDefault="00D903AA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WYKONANIE OPISÓW ELEMENTÓW HANDLOWYCH</w:t>
            </w:r>
          </w:p>
        </w:tc>
        <w:tc>
          <w:tcPr>
            <w:tcW w:w="1887" w:type="dxa"/>
            <w:vAlign w:val="center"/>
          </w:tcPr>
          <w:p w14:paraId="6C51EB4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1DBCCD1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63AA4B" w14:textId="77777777" w:rsidTr="00EF4947">
        <w:trPr>
          <w:trHeight w:val="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FE911D" w14:textId="695BA0B7" w:rsidR="00B74A53" w:rsidRPr="00662073" w:rsidRDefault="00EF4947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586095E7" w14:textId="7022E6D6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6B6F802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3F02B5" w14:textId="3D9D4470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REALIZUJĄCY/ </w:t>
            </w:r>
            <w:r w:rsidR="00EF4947">
              <w:rPr>
                <w:rFonts w:ascii="Museo Sans 700" w:hAnsi="Museo Sans 700"/>
              </w:rPr>
              <w:t>C</w:t>
            </w:r>
            <w:r>
              <w:rPr>
                <w:rFonts w:ascii="Museo Sans 700" w:hAnsi="Museo Sans 700"/>
              </w:rPr>
              <w:t>ZŁONKOWIE ZESPOŁU</w:t>
            </w:r>
          </w:p>
        </w:tc>
        <w:tc>
          <w:tcPr>
            <w:tcW w:w="5103" w:type="dxa"/>
            <w:vAlign w:val="center"/>
          </w:tcPr>
          <w:p w14:paraId="6257B5C4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E4FC24" w14:textId="1D90F284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60B339A2" w14:textId="2602A34A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74E170EC" w14:textId="77777777" w:rsidTr="00EF4947">
        <w:tc>
          <w:tcPr>
            <w:tcW w:w="9930" w:type="dxa"/>
            <w:gridSpan w:val="4"/>
            <w:vAlign w:val="center"/>
          </w:tcPr>
          <w:p w14:paraId="58D6917A" w14:textId="52260904" w:rsidR="00AB649E" w:rsidRPr="00D477B1" w:rsidRDefault="00D903AA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OPISÓW TECHNOLOGII I PROCESU WYKONANIA</w:t>
            </w:r>
          </w:p>
        </w:tc>
        <w:tc>
          <w:tcPr>
            <w:tcW w:w="1887" w:type="dxa"/>
            <w:vAlign w:val="center"/>
          </w:tcPr>
          <w:p w14:paraId="3A97CDE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6CC24BC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5A1501B4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BAEEAD" w14:textId="3193C4F0" w:rsidR="00B74A53" w:rsidRPr="00662073" w:rsidRDefault="00EF4947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319C73D8" w14:textId="478EA0C8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3617018F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5F690C" w14:textId="5901BAF3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1A4DBFE3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C728BA" w14:textId="136F92EC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727964A5" w14:textId="20574784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094A7F3A" w14:textId="77777777" w:rsidTr="00EF4947">
        <w:tc>
          <w:tcPr>
            <w:tcW w:w="9930" w:type="dxa"/>
            <w:gridSpan w:val="4"/>
            <w:vAlign w:val="center"/>
          </w:tcPr>
          <w:p w14:paraId="0E453870" w14:textId="28BC7769" w:rsidR="0034048B" w:rsidRPr="00D477B1" w:rsidRDefault="00D903AA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100" w:hAnsi="Museo Sans 100"/>
                <w:sz w:val="20"/>
              </w:rPr>
            </w:pPr>
            <w:r>
              <w:rPr>
                <w:rFonts w:ascii="Museo Sans 700" w:hAnsi="Museo Sans 700"/>
                <w:sz w:val="20"/>
              </w:rPr>
              <w:lastRenderedPageBreak/>
              <w:t>OPRACOWANIE PROCEDUR KONTROLI JAKOŚCI</w:t>
            </w:r>
          </w:p>
        </w:tc>
        <w:tc>
          <w:tcPr>
            <w:tcW w:w="1887" w:type="dxa"/>
            <w:vAlign w:val="center"/>
          </w:tcPr>
          <w:p w14:paraId="1092C9C0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697359D7" w14:textId="3B4983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3C8D6694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50D827" w14:textId="771C222B" w:rsidR="00B74A53" w:rsidRPr="00662073" w:rsidRDefault="00EF4947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0B50F9D7" w14:textId="2A1A26D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E169CC9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FAE38C" w14:textId="326DDF8F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54F83B70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0D1FC3" w14:textId="315D0B49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5B18B64D" w14:textId="0593E668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903AA" w:rsidRPr="00662073" w14:paraId="10989F63" w14:textId="77777777" w:rsidTr="00EF4947">
        <w:tc>
          <w:tcPr>
            <w:tcW w:w="9930" w:type="dxa"/>
            <w:gridSpan w:val="4"/>
            <w:vAlign w:val="center"/>
          </w:tcPr>
          <w:p w14:paraId="614F4B6A" w14:textId="4CAF70F6" w:rsidR="00D903AA" w:rsidRPr="00D903AA" w:rsidRDefault="00D903AA" w:rsidP="00D903AA">
            <w:pPr>
              <w:spacing w:after="120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10. </w:t>
            </w:r>
            <w:r w:rsidRPr="00D903AA">
              <w:rPr>
                <w:rFonts w:ascii="Museo Sans 700" w:hAnsi="Museo Sans 700"/>
              </w:rPr>
              <w:t xml:space="preserve">OPRACOWANIE </w:t>
            </w:r>
            <w:r>
              <w:rPr>
                <w:rFonts w:ascii="Museo Sans 700" w:hAnsi="Museo Sans 700"/>
              </w:rPr>
              <w:t>INSTRUKCJI WYKONAWCZYCH I STANOWISKOWYCH (PRODUKCJA, MONTAŻ)</w:t>
            </w:r>
          </w:p>
        </w:tc>
        <w:tc>
          <w:tcPr>
            <w:tcW w:w="1887" w:type="dxa"/>
            <w:vAlign w:val="center"/>
          </w:tcPr>
          <w:p w14:paraId="3A0D0324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203E498E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903AA" w:rsidRPr="00662073" w14:paraId="7CFF30AA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27416D" w14:textId="783F5CEB" w:rsidR="00D903AA" w:rsidRPr="00662073" w:rsidRDefault="00EF4947" w:rsidP="007F4F0B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5F05CFBB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903AA" w:rsidRPr="00662073" w14:paraId="4A8C5642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FAF400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0A6F82CA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F92A3D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5BD66277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903AA" w:rsidRPr="00662073" w14:paraId="04B0D46A" w14:textId="77777777" w:rsidTr="00EF4947">
        <w:tc>
          <w:tcPr>
            <w:tcW w:w="9930" w:type="dxa"/>
            <w:gridSpan w:val="4"/>
            <w:vAlign w:val="center"/>
          </w:tcPr>
          <w:p w14:paraId="018D796B" w14:textId="244F6172" w:rsidR="00D903AA" w:rsidRPr="00D903AA" w:rsidRDefault="00D903AA" w:rsidP="00D903AA">
            <w:pPr>
              <w:spacing w:after="120"/>
              <w:rPr>
                <w:rFonts w:ascii="Museo Sans 100" w:hAnsi="Museo Sans 100"/>
              </w:rPr>
            </w:pPr>
            <w:r w:rsidRPr="00D903AA">
              <w:rPr>
                <w:rFonts w:ascii="Museo Sans 700" w:hAnsi="Museo Sans 700"/>
              </w:rPr>
              <w:t xml:space="preserve">11. </w:t>
            </w:r>
            <w:r>
              <w:rPr>
                <w:rFonts w:ascii="Museo Sans 700" w:hAnsi="Museo Sans 700"/>
              </w:rPr>
              <w:t>OPRACOWANIE I SKŁAD DOKUMENTACJI WYKONAWCZEJ / ZŁOŻENIOWEJ / MONTAŻOWEJ</w:t>
            </w:r>
          </w:p>
        </w:tc>
        <w:tc>
          <w:tcPr>
            <w:tcW w:w="1887" w:type="dxa"/>
            <w:vAlign w:val="center"/>
          </w:tcPr>
          <w:p w14:paraId="2B77AE80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7" w:type="dxa"/>
            <w:vAlign w:val="center"/>
          </w:tcPr>
          <w:p w14:paraId="296E39EC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903AA" w:rsidRPr="00662073" w14:paraId="1FFAA915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D18EC9" w14:textId="78623163" w:rsidR="00D903AA" w:rsidRPr="00662073" w:rsidRDefault="00EF4947" w:rsidP="007F4F0B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</w:t>
            </w:r>
          </w:p>
        </w:tc>
        <w:tc>
          <w:tcPr>
            <w:tcW w:w="12191" w:type="dxa"/>
            <w:gridSpan w:val="5"/>
            <w:vAlign w:val="center"/>
          </w:tcPr>
          <w:p w14:paraId="185F6D8E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D903AA" w:rsidRPr="00662073" w14:paraId="3B224C05" w14:textId="77777777" w:rsidTr="00EF4947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354735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103" w:type="dxa"/>
            <w:vAlign w:val="center"/>
          </w:tcPr>
          <w:p w14:paraId="0CF9A3C5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0C80D3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29" w:type="dxa"/>
            <w:gridSpan w:val="3"/>
            <w:vAlign w:val="center"/>
          </w:tcPr>
          <w:p w14:paraId="5AB70AB3" w14:textId="77777777" w:rsidR="00D903AA" w:rsidRPr="00662073" w:rsidRDefault="00D903AA" w:rsidP="007F4F0B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7C53D878" w14:textId="75DD7BA0" w:rsidR="00C944D8" w:rsidRPr="005C67F9" w:rsidRDefault="00C944D8" w:rsidP="005C67F9">
      <w:pPr>
        <w:pStyle w:val="Akapitzlist"/>
        <w:numPr>
          <w:ilvl w:val="0"/>
          <w:numId w:val="40"/>
        </w:numPr>
        <w:rPr>
          <w:rFonts w:ascii="Museo Sans 100" w:hAnsi="Museo Sans 100"/>
        </w:rPr>
      </w:pPr>
      <w:r w:rsidRPr="005C67F9">
        <w:rPr>
          <w:rFonts w:ascii="Museo Sans 100" w:hAnsi="Museo Sans 100"/>
        </w:rPr>
        <w:br w:type="page"/>
      </w:r>
    </w:p>
    <w:p w14:paraId="7A08E0D1" w14:textId="77777777" w:rsidR="00C944D8" w:rsidRDefault="00C944D8" w:rsidP="00DB54AE">
      <w:pPr>
        <w:spacing w:after="120" w:line="250" w:lineRule="auto"/>
        <w:jc w:val="both"/>
        <w:rPr>
          <w:rFonts w:ascii="Museo Sans 100" w:hAnsi="Museo Sans 100"/>
          <w:sz w:val="22"/>
        </w:rPr>
        <w:sectPr w:rsidR="00C944D8" w:rsidSect="00C944D8">
          <w:headerReference w:type="default" r:id="rId10"/>
          <w:pgSz w:w="16838" w:h="11906" w:orient="landscape"/>
          <w:pgMar w:top="1417" w:right="1417" w:bottom="1417" w:left="1417" w:header="567" w:footer="625" w:gutter="0"/>
          <w:cols w:space="708"/>
          <w:docGrid w:linePitch="272"/>
        </w:sectPr>
      </w:pPr>
    </w:p>
    <w:p w14:paraId="5F6F0F23" w14:textId="052510F9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lastRenderedPageBreak/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2B1FF318" w14:textId="098F18E5" w:rsidR="00DB7C53" w:rsidRDefault="00DB7C53" w:rsidP="00DB7C5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z uwzględnieniem następującej liczb</w:t>
      </w:r>
      <w:r w:rsidR="0015296E">
        <w:rPr>
          <w:rFonts w:ascii="Museo Sans 100" w:hAnsi="Museo Sans 100"/>
          <w:sz w:val="22"/>
        </w:rPr>
        <w:t>y</w:t>
      </w:r>
      <w:r>
        <w:rPr>
          <w:rFonts w:ascii="Museo Sans 100" w:hAnsi="Museo Sans 100"/>
          <w:sz w:val="22"/>
        </w:rPr>
        <w:t xml:space="preserve"> roboczogodzin</w:t>
      </w:r>
      <w:r w:rsidR="00CB6BB3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B6BB3" w:rsidRPr="008D22DC" w14:paraId="62993930" w14:textId="77777777" w:rsidTr="00D477B1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33EE0919" w14:textId="1659BD95" w:rsidR="00064CA1" w:rsidRPr="009860E0" w:rsidRDefault="00CB6BB3" w:rsidP="009860E0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>
              <w:rPr>
                <w:rFonts w:ascii="Museo Sans 700" w:hAnsi="Museo Sans 700"/>
                <w:sz w:val="22"/>
              </w:rPr>
              <w:t>ROBOCZOGODZINY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1234EF8" w14:textId="53145CAA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</w:p>
        </w:tc>
      </w:tr>
      <w:tr w:rsidR="009860E0" w:rsidRPr="008D22DC" w14:paraId="6B76BECF" w14:textId="77777777" w:rsidTr="006E1CAC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511EB26" w14:textId="471CC5AB" w:rsidR="009860E0" w:rsidRPr="008D22DC" w:rsidRDefault="009860E0" w:rsidP="009860E0">
            <w:pPr>
              <w:spacing w:after="120" w:line="250" w:lineRule="auto"/>
              <w:rPr>
                <w:rFonts w:ascii="Museo Sans 700" w:hAnsi="Museo Sans 700"/>
              </w:rPr>
            </w:pPr>
            <w:r w:rsidRPr="008D22DC">
              <w:rPr>
                <w:rFonts w:ascii="Museo Sans 100" w:hAnsi="Museo Sans 100"/>
              </w:rPr>
              <w:t>Całkowit</w:t>
            </w:r>
            <w:r>
              <w:rPr>
                <w:rFonts w:ascii="Museo Sans 100" w:hAnsi="Museo Sans 100"/>
              </w:rPr>
              <w:t>a ilość roboczogodzin pracy przeznaczonych na realizację przedmiotu zamówienia</w:t>
            </w:r>
            <w:r>
              <w:rPr>
                <w:rFonts w:ascii="Museo Sans 100" w:hAnsi="Museo Sans 100"/>
              </w:rPr>
              <w:t xml:space="preserve"> z</w:t>
            </w:r>
            <w:r>
              <w:rPr>
                <w:rFonts w:ascii="Museo Sans 100" w:hAnsi="Museo Sans 100"/>
              </w:rPr>
              <w:t>godnie z opisem przedmiotu zamówienia: pkt.</w:t>
            </w:r>
            <w:r>
              <w:rPr>
                <w:rFonts w:ascii="Museo Sans 100" w:hAnsi="Museo Sans 100"/>
              </w:rPr>
              <w:t xml:space="preserve"> </w:t>
            </w:r>
            <w:r>
              <w:rPr>
                <w:rFonts w:ascii="Museo Sans 100" w:hAnsi="Museo Sans 100"/>
              </w:rPr>
              <w:t>I ust.6</w:t>
            </w:r>
          </w:p>
        </w:tc>
      </w:tr>
    </w:tbl>
    <w:p w14:paraId="309DC834" w14:textId="77777777" w:rsidR="00CB6BB3" w:rsidRDefault="00CB6BB3" w:rsidP="00B24413">
      <w:pPr>
        <w:spacing w:after="120" w:line="250" w:lineRule="auto"/>
        <w:ind w:firstLine="708"/>
        <w:jc w:val="both"/>
        <w:rPr>
          <w:rFonts w:ascii="Museo Sans 100" w:hAnsi="Museo Sans 100"/>
          <w:sz w:val="22"/>
        </w:rPr>
      </w:pPr>
    </w:p>
    <w:p w14:paraId="1DAC0939" w14:textId="522A69D4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</w:t>
      </w:r>
      <w:r w:rsidR="00CB6BB3">
        <w:rPr>
          <w:rFonts w:ascii="Museo Sans 100" w:hAnsi="Museo Sans 100"/>
          <w:sz w:val="22"/>
        </w:rPr>
        <w:t>.</w:t>
      </w:r>
      <w:r w:rsidR="00A35F07" w:rsidRPr="00662073">
        <w:rPr>
          <w:rFonts w:ascii="Museo Sans 100" w:hAnsi="Museo Sans 100"/>
          <w:sz w:val="22"/>
        </w:rPr>
        <w:t>……………………</w:t>
      </w:r>
      <w:r w:rsidR="00B45D49">
        <w:rPr>
          <w:rFonts w:ascii="Museo Sans 100" w:hAnsi="Museo Sans 100"/>
          <w:sz w:val="22"/>
        </w:rPr>
        <w:t>..</w:t>
      </w:r>
      <w:r w:rsidR="00B45D49" w:rsidRPr="009860E0">
        <w:rPr>
          <w:rFonts w:ascii="Museo Sans 100" w:hAnsi="Museo Sans 100"/>
          <w:sz w:val="18"/>
          <w:szCs w:val="16"/>
        </w:rPr>
        <w:t>(min. 60 dni)</w:t>
      </w:r>
    </w:p>
    <w:p w14:paraId="1A721189" w14:textId="4090B2BE" w:rsidR="00C11A3C" w:rsidRPr="00662073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 xml:space="preserve">wykonania przedmiotu zamówienia: </w:t>
      </w:r>
      <w:r w:rsidR="00497596">
        <w:rPr>
          <w:rFonts w:ascii="Museo Sans 100" w:hAnsi="Museo Sans 100"/>
          <w:sz w:val="22"/>
        </w:rPr>
        <w:t>………..</w:t>
      </w:r>
      <w:r w:rsidR="00B45D49" w:rsidRPr="00B45D49">
        <w:rPr>
          <w:rFonts w:ascii="Museo Sans 700" w:hAnsi="Museo Sans 700"/>
          <w:sz w:val="22"/>
        </w:rPr>
        <w:t>3</w:t>
      </w:r>
      <w:r w:rsidR="000768EA">
        <w:rPr>
          <w:rFonts w:ascii="Museo Sans 700" w:hAnsi="Museo Sans 700"/>
          <w:sz w:val="22"/>
        </w:rPr>
        <w:t>1</w:t>
      </w:r>
      <w:r w:rsidR="00B45D49" w:rsidRPr="00B45D49">
        <w:rPr>
          <w:rFonts w:ascii="Museo Sans 700" w:hAnsi="Museo Sans 700"/>
          <w:sz w:val="22"/>
        </w:rPr>
        <w:t>.</w:t>
      </w:r>
      <w:r w:rsidR="000768EA">
        <w:rPr>
          <w:rFonts w:ascii="Museo Sans 700" w:hAnsi="Museo Sans 700"/>
          <w:sz w:val="22"/>
        </w:rPr>
        <w:t>12</w:t>
      </w:r>
      <w:r w:rsidR="00B45D49" w:rsidRPr="00B45D49">
        <w:rPr>
          <w:rFonts w:ascii="Museo Sans 700" w:hAnsi="Museo Sans 700"/>
          <w:sz w:val="22"/>
        </w:rPr>
        <w:t>.20</w:t>
      </w:r>
      <w:r w:rsidR="009860E0">
        <w:rPr>
          <w:rFonts w:ascii="Museo Sans 700" w:hAnsi="Museo Sans 700"/>
          <w:sz w:val="22"/>
        </w:rPr>
        <w:t>20</w:t>
      </w:r>
      <w:r w:rsidR="00B45D49" w:rsidRPr="00B45D49">
        <w:rPr>
          <w:rFonts w:ascii="Museo Sans 700" w:hAnsi="Museo Sans 700"/>
          <w:sz w:val="22"/>
        </w:rPr>
        <w:t>r.</w:t>
      </w:r>
      <w:r w:rsidR="00B45D49">
        <w:rPr>
          <w:rFonts w:ascii="Museo Sans 100" w:hAnsi="Museo Sans 100"/>
          <w:sz w:val="22"/>
        </w:rPr>
        <w:t xml:space="preserve"> …………</w:t>
      </w:r>
    </w:p>
    <w:p w14:paraId="4299EC4B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260AD064" w:rsidR="002F3E05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662073">
        <w:rPr>
          <w:rFonts w:ascii="Museo Sans 100" w:eastAsia="Calibri" w:hAnsi="Museo Sans 100"/>
          <w:sz w:val="22"/>
          <w:szCs w:val="22"/>
          <w:lang w:eastAsia="en-US"/>
        </w:rPr>
        <w:t>Uwagi: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6715C4F9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="009860E0">
        <w:rPr>
          <w:rFonts w:ascii="Museo Sans 100" w:hAnsi="Museo Sans 100"/>
        </w:rPr>
        <w:t>1</w:t>
      </w:r>
      <w:r w:rsidRPr="006B25F5">
        <w:rPr>
          <w:rFonts w:ascii="Museo Sans 100" w:hAnsi="Museo Sans 100"/>
        </w:rPr>
        <w:t>/20</w:t>
      </w:r>
      <w:r w:rsidR="009860E0">
        <w:rPr>
          <w:rFonts w:ascii="Museo Sans 100" w:hAnsi="Museo Sans 100"/>
        </w:rPr>
        <w:t>20</w:t>
      </w:r>
      <w:r w:rsidRPr="006B25F5">
        <w:rPr>
          <w:rFonts w:ascii="Museo Sans 100" w:hAnsi="Museo Sans 100"/>
        </w:rPr>
        <w:t xml:space="preserve"> </w:t>
      </w:r>
      <w:r w:rsidRPr="00662073">
        <w:rPr>
          <w:rFonts w:ascii="Museo Sans 100" w:hAnsi="Museo Sans 100"/>
        </w:rPr>
        <w:t>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54E72F70" w:rsidR="00891455" w:rsidRPr="00662073" w:rsidRDefault="006C5444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 xml:space="preserve">Dokumenty rejestracyjne firmy (np. KRS, CEIDG) </w:t>
      </w:r>
      <w:r w:rsidR="00C40FD4">
        <w:rPr>
          <w:rFonts w:ascii="Museo Sans 100" w:hAnsi="Museo Sans 100"/>
        </w:rPr>
        <w:t>potwierdzone za zgodność z oryginałem przez osobę upoważnioną do reprezentowania oferenta - zgodnie z pkt.VI. ust. 1 Warunków udziału w postępowaniu.</w:t>
      </w:r>
      <w:bookmarkStart w:id="0" w:name="_GoBack"/>
      <w:bookmarkEnd w:id="0"/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58E53162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BA45AB6" w14:textId="1B38D75B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EAA6C70" w14:textId="1B0EEF3D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6FCB607" w14:textId="47DFED3B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49CBD3B" w14:textId="77777777" w:rsidR="009860E0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944D8">
      <w:headerReference w:type="default" r:id="rId11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9E17D" w14:textId="77777777" w:rsidR="00EC71DE" w:rsidRDefault="00EC71DE" w:rsidP="00123B3D">
      <w:r>
        <w:separator/>
      </w:r>
    </w:p>
  </w:endnote>
  <w:endnote w:type="continuationSeparator" w:id="0">
    <w:p w14:paraId="5B82D69D" w14:textId="77777777" w:rsidR="00EC71DE" w:rsidRDefault="00EC71DE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EBBC" w14:textId="77777777" w:rsidR="00EC71DE" w:rsidRDefault="00EC71DE" w:rsidP="00123B3D">
      <w:r>
        <w:separator/>
      </w:r>
    </w:p>
  </w:footnote>
  <w:footnote w:type="continuationSeparator" w:id="0">
    <w:p w14:paraId="2329DD53" w14:textId="77777777" w:rsidR="00EC71DE" w:rsidRDefault="00EC71DE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72E71E6E">
          <wp:simplePos x="0" y="0"/>
          <wp:positionH relativeFrom="margin">
            <wp:posOffset>83185</wp:posOffset>
          </wp:positionH>
          <wp:positionV relativeFrom="paragraph">
            <wp:posOffset>-177165</wp:posOffset>
          </wp:positionV>
          <wp:extent cx="5745480" cy="792480"/>
          <wp:effectExtent l="0" t="0" r="7620" b="762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5A0B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E2121" wp14:editId="78D22F0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C2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B53F1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4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9"/>
  </w:num>
  <w:num w:numId="5">
    <w:abstractNumId w:val="19"/>
  </w:num>
  <w:num w:numId="6">
    <w:abstractNumId w:val="23"/>
  </w:num>
  <w:num w:numId="7">
    <w:abstractNumId w:val="30"/>
  </w:num>
  <w:num w:numId="8">
    <w:abstractNumId w:val="34"/>
  </w:num>
  <w:num w:numId="9">
    <w:abstractNumId w:val="24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31"/>
  </w:num>
  <w:num w:numId="19">
    <w:abstractNumId w:val="28"/>
  </w:num>
  <w:num w:numId="20">
    <w:abstractNumId w:val="26"/>
  </w:num>
  <w:num w:numId="21">
    <w:abstractNumId w:val="10"/>
  </w:num>
  <w:num w:numId="22">
    <w:abstractNumId w:val="37"/>
  </w:num>
  <w:num w:numId="23">
    <w:abstractNumId w:val="29"/>
  </w:num>
  <w:num w:numId="24">
    <w:abstractNumId w:val="41"/>
  </w:num>
  <w:num w:numId="25">
    <w:abstractNumId w:val="6"/>
  </w:num>
  <w:num w:numId="26">
    <w:abstractNumId w:val="21"/>
  </w:num>
  <w:num w:numId="27">
    <w:abstractNumId w:val="35"/>
  </w:num>
  <w:num w:numId="28">
    <w:abstractNumId w:val="22"/>
  </w:num>
  <w:num w:numId="29">
    <w:abstractNumId w:val="8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27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7"/>
  </w:num>
  <w:num w:numId="40">
    <w:abstractNumId w:val="39"/>
  </w:num>
  <w:num w:numId="41">
    <w:abstractNumId w:val="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318FC"/>
    <w:rsid w:val="0013195C"/>
    <w:rsid w:val="001345D5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1F7ABB"/>
    <w:rsid w:val="002033D4"/>
    <w:rsid w:val="00204051"/>
    <w:rsid w:val="0022400D"/>
    <w:rsid w:val="00246F1A"/>
    <w:rsid w:val="00251022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7A4C"/>
    <w:rsid w:val="003A398B"/>
    <w:rsid w:val="003B0122"/>
    <w:rsid w:val="003B1C69"/>
    <w:rsid w:val="003B50B0"/>
    <w:rsid w:val="003C19F4"/>
    <w:rsid w:val="003C1D10"/>
    <w:rsid w:val="003C5B68"/>
    <w:rsid w:val="003C6E64"/>
    <w:rsid w:val="003F550A"/>
    <w:rsid w:val="00405F3C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97596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91190"/>
    <w:rsid w:val="00591556"/>
    <w:rsid w:val="005933B1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667"/>
    <w:rsid w:val="00690956"/>
    <w:rsid w:val="00691FED"/>
    <w:rsid w:val="00693983"/>
    <w:rsid w:val="00694BC8"/>
    <w:rsid w:val="006971CF"/>
    <w:rsid w:val="006A0472"/>
    <w:rsid w:val="006B1D70"/>
    <w:rsid w:val="006B25F5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2FD0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C01EE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860E0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3C4D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0FD4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0687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903AA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C71DE"/>
    <w:rsid w:val="00ED01EF"/>
    <w:rsid w:val="00ED04A2"/>
    <w:rsid w:val="00ED405F"/>
    <w:rsid w:val="00ED5070"/>
    <w:rsid w:val="00EE2863"/>
    <w:rsid w:val="00EF426E"/>
    <w:rsid w:val="00EF4947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417</TotalTime>
  <Pages>5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88</cp:revision>
  <cp:lastPrinted>2020-02-10T14:03:00Z</cp:lastPrinted>
  <dcterms:created xsi:type="dcterms:W3CDTF">2016-07-05T10:38:00Z</dcterms:created>
  <dcterms:modified xsi:type="dcterms:W3CDTF">2020-02-10T14:24:00Z</dcterms:modified>
</cp:coreProperties>
</file>